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6.959pt;height:90.5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564" w:right="52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2" w:right="2965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30"/>
          <w:szCs w:val="3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30"/>
          <w:szCs w:val="3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30"/>
          <w:szCs w:val="3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30"/>
          <w:szCs w:val="3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Е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1" w:right="310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45" w:right="41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915" w:right="8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8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ма).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322" w:lineRule="exact"/>
        <w:ind w:left="481" w:right="-20"/>
        <w:jc w:val="left"/>
        <w:tabs>
          <w:tab w:pos="7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53" w:lineRule="auto"/>
        <w:ind w:left="5510" w:right="1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РЖДЕ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04" w:lineRule="exact"/>
        <w:ind w:left="5901" w:right="5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83" w:right="182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ЦЕЛЕВ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0" w:right="19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0" w:lineRule="atLeast"/>
        <w:ind w:left="2793" w:right="2633" w:firstLine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22" w:lineRule="exact"/>
        <w:ind w:left="2277" w:right="21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845" w:hRule="exact"/>
        </w:trPr>
        <w:tc>
          <w:tcPr>
            <w:tcW w:w="3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322" w:lineRule="exact"/>
              <w:ind w:left="74" w:right="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1931" w:hRule="exact"/>
        </w:trPr>
        <w:tc>
          <w:tcPr>
            <w:tcW w:w="3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3" w:after="0" w:line="322" w:lineRule="exact"/>
              <w:ind w:left="180" w:right="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0" w:after="0" w:line="322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</w:p>
        </w:tc>
      </w:tr>
      <w:tr>
        <w:trPr>
          <w:trHeight w:val="1289" w:hRule="exact"/>
        </w:trPr>
        <w:tc>
          <w:tcPr>
            <w:tcW w:w="3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180" w:right="4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заказч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  <w:tc>
          <w:tcPr>
            <w:tcW w:w="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</w:tr>
      <w:tr>
        <w:trPr>
          <w:trHeight w:val="1288" w:hRule="exact"/>
        </w:trPr>
        <w:tc>
          <w:tcPr>
            <w:tcW w:w="3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80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заказч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  <w:p>
            <w:pPr>
              <w:spacing w:before="0" w:after="0" w:line="322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1166" w:hRule="exact"/>
        </w:trPr>
        <w:tc>
          <w:tcPr>
            <w:tcW w:w="3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  <w:p>
            <w:pPr>
              <w:spacing w:before="0" w:after="0" w:line="32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74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</w:tr>
    </w:tbl>
    <w:p>
      <w:pPr>
        <w:jc w:val="left"/>
        <w:spacing w:after="0"/>
        <w:sectPr>
          <w:pgSz w:w="11920" w:h="16860"/>
          <w:pgMar w:top="1580" w:bottom="280" w:left="1120" w:right="12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8251" w:hRule="exact"/>
        </w:trPr>
        <w:tc>
          <w:tcPr>
            <w:tcW w:w="3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74" w:right="1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яется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ечаю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</w:p>
          <w:p>
            <w:pPr>
              <w:spacing w:before="0" w:after="0" w:line="321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0" w:after="0" w:line="322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</w:p>
          <w:p>
            <w:pPr>
              <w:spacing w:before="0" w:after="0" w:line="322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ача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яютс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:</w:t>
            </w:r>
          </w:p>
          <w:p>
            <w:pPr>
              <w:spacing w:before="3" w:after="0" w:line="322" w:lineRule="exact"/>
              <w:ind w:left="74" w:right="4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</w:p>
          <w:p>
            <w:pPr>
              <w:spacing w:before="0" w:after="0" w:line="320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4" w:right="6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ворчес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эффе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74" w:right="2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словия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241" w:lineRule="auto"/>
              <w:ind w:left="74" w:right="19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татов</w:t>
            </w:r>
          </w:p>
        </w:tc>
      </w:tr>
      <w:tr>
        <w:trPr>
          <w:trHeight w:val="5673" w:hRule="exact"/>
        </w:trPr>
        <w:tc>
          <w:tcPr>
            <w:tcW w:w="3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80" w:right="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словия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74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2" w:after="0" w:line="322" w:lineRule="exact"/>
              <w:ind w:left="74" w:right="6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вариати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74" w:right="6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</w:tr>
    </w:tbl>
    <w:p>
      <w:pPr>
        <w:jc w:val="left"/>
        <w:spacing w:after="0"/>
        <w:sectPr>
          <w:pgNumType w:start="2"/>
          <w:pgMar w:header="787" w:footer="0" w:top="1060" w:bottom="280" w:left="1120" w:right="1160"/>
          <w:headerReference w:type="default" r:id="rId6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240" w:lineRule="auto"/>
        <w:ind w:left="3267" w:right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востре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рынке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22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</w:p>
    <w:p>
      <w:pPr>
        <w:spacing w:before="2" w:after="0" w:line="322" w:lineRule="exact"/>
        <w:ind w:left="3267" w:right="8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1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239" w:lineRule="auto"/>
        <w:ind w:left="3267" w:right="19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3267" w:right="11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322" w:lineRule="exact"/>
        <w:ind w:left="3267" w:right="8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4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2" w:after="0" w:line="322" w:lineRule="exact"/>
        <w:ind w:left="3267" w:right="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left"/>
        <w:spacing w:after="0"/>
        <w:sectPr>
          <w:pgMar w:header="787" w:footer="0" w:top="1060" w:bottom="280" w:left="1680" w:right="132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67" w:right="69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2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3267" w:right="3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3267" w:right="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3267" w:right="59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</w:p>
    <w:p>
      <w:pPr>
        <w:spacing w:before="0" w:after="0" w:line="322" w:lineRule="exact"/>
        <w:ind w:left="3267" w:right="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3267" w:right="7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0" w:after="0" w:line="317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39" w:lineRule="auto"/>
        <w:ind w:left="3267" w:right="59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6" w:after="0" w:line="322" w:lineRule="exact"/>
        <w:ind w:left="3267" w:right="6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3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3267" w:right="1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2" w:lineRule="exact"/>
        <w:ind w:left="3267" w:right="48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3267" w:right="4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pgMar w:header="787" w:footer="0" w:top="1060" w:bottom="280" w:left="1680" w:right="134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929" w:hRule="exact"/>
        </w:trPr>
        <w:tc>
          <w:tcPr>
            <w:tcW w:w="934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39" w:lineRule="auto"/>
              <w:ind w:left="3709" w:right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4" w:lineRule="exact"/>
              <w:ind w:left="3709" w:right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систем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</w:p>
          <w:p>
            <w:pPr>
              <w:spacing w:before="0" w:after="0" w:line="317" w:lineRule="exact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  <w:p>
            <w:pPr>
              <w:spacing w:before="3" w:after="0" w:line="322" w:lineRule="exact"/>
              <w:ind w:left="3709" w:right="2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цел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3709" w:right="2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</w:p>
          <w:p>
            <w:pPr>
              <w:spacing w:before="0" w:after="0" w:line="322" w:lineRule="exact"/>
              <w:ind w:left="3709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еятел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азовател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</w:p>
          <w:p>
            <w:pPr>
              <w:spacing w:before="2" w:after="0" w:line="239" w:lineRule="auto"/>
              <w:ind w:left="3709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5996" w:hRule="exact"/>
        </w:trPr>
        <w:tc>
          <w:tcPr>
            <w:tcW w:w="3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80" w:right="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ммы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7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74" w:right="17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этапа.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</w:p>
          <w:p>
            <w:pPr>
              <w:spacing w:before="0" w:after="0" w:line="322" w:lineRule="exact"/>
              <w:ind w:left="74" w:right="4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  <w:p>
            <w:pPr>
              <w:spacing w:before="2" w:after="0" w:line="322" w:lineRule="exact"/>
              <w:ind w:left="74" w:right="4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  <w:p>
            <w:pPr>
              <w:spacing w:before="0" w:after="0" w:line="322" w:lineRule="exact"/>
              <w:ind w:left="74" w:right="4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эффе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внедр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  <w:p>
            <w:pPr>
              <w:spacing w:before="2" w:after="0" w:line="322" w:lineRule="exact"/>
              <w:ind w:left="74" w:right="2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верш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ача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787" w:footer="0" w:top="1060" w:bottom="280" w:left="1120" w:right="120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12115" w:hRule="exact"/>
        </w:trPr>
        <w:tc>
          <w:tcPr>
            <w:tcW w:w="938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3709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образ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внедр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широ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(вк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езав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эффе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3" w:after="0" w:line="322" w:lineRule="exact"/>
              <w:ind w:left="3709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ачеств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аммы.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</w:p>
          <w:p>
            <w:pPr>
              <w:spacing w:before="2" w:after="0" w:line="322" w:lineRule="exact"/>
              <w:ind w:left="3709" w:right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</w:p>
          <w:p>
            <w:pPr>
              <w:spacing w:before="0" w:after="0" w:line="322" w:lineRule="exact"/>
              <w:ind w:left="3709" w:right="11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цель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ачи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1810" w:hRule="exact"/>
        </w:trPr>
        <w:tc>
          <w:tcPr>
            <w:tcW w:w="30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80" w:right="3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54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74" w:right="3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т:</w:t>
            </w:r>
          </w:p>
          <w:p>
            <w:pPr>
              <w:spacing w:before="0" w:after="0" w:line="318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</w:p>
          <w:p>
            <w:pPr>
              <w:spacing w:before="0" w:after="0" w:line="322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сле:</w:t>
            </w:r>
          </w:p>
        </w:tc>
      </w:tr>
    </w:tbl>
    <w:p>
      <w:pPr>
        <w:jc w:val="left"/>
        <w:spacing w:after="0"/>
        <w:sectPr>
          <w:pgMar w:header="787" w:footer="0" w:top="1060" w:bottom="280" w:left="1120" w:right="118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420" w:hRule="exact"/>
        </w:trPr>
        <w:tc>
          <w:tcPr>
            <w:tcW w:w="943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4" w:after="0" w:line="322" w:lineRule="exact"/>
              <w:ind w:left="3709" w:right="9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3709" w:right="9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0" w:lineRule="exact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22" w:lineRule="exact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3667" w:right="309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</w:p>
        </w:tc>
      </w:tr>
      <w:tr>
        <w:trPr>
          <w:trHeight w:val="10504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80" w:right="1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эффе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сть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  <w:tc>
          <w:tcPr>
            <w:tcW w:w="5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сфор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сеть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мног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работ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внедр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241" w:lineRule="auto"/>
              <w:ind w:left="74" w:right="1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прошли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</w:p>
          <w:p>
            <w:pPr>
              <w:spacing w:before="1" w:after="0" w:line="322" w:lineRule="exact"/>
              <w:ind w:left="74" w:right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внедр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2" w:after="0" w:line="240" w:lineRule="auto"/>
              <w:ind w:left="74" w:right="1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фрас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</w:p>
        </w:tc>
      </w:tr>
    </w:tbl>
    <w:p>
      <w:pPr>
        <w:jc w:val="left"/>
        <w:spacing w:after="0"/>
        <w:sectPr>
          <w:pgMar w:header="787" w:footer="0" w:top="1060" w:bottom="280" w:left="1120" w:right="112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39" w:lineRule="auto"/>
        <w:ind w:left="3267" w:right="101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55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3267" w:right="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4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0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3267" w:right="20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39" w:lineRule="auto"/>
        <w:ind w:left="3267" w:right="22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3" w:after="0" w:line="322" w:lineRule="exact"/>
        <w:ind w:left="3267" w:right="3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0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" w:after="0" w:line="322" w:lineRule="exact"/>
        <w:ind w:left="3267" w:right="2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3267" w:right="16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0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" w:after="0" w:line="322" w:lineRule="exact"/>
        <w:ind w:left="3267" w:right="4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</w:p>
    <w:p>
      <w:pPr>
        <w:jc w:val="left"/>
        <w:spacing w:after="0"/>
        <w:sectPr>
          <w:pgMar w:header="787" w:footer="0" w:top="1060" w:bottom="280" w:left="1680" w:right="134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67" w:right="4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3" w:after="0" w:line="322" w:lineRule="exact"/>
        <w:ind w:left="3267" w:right="2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0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322" w:lineRule="exact"/>
        <w:ind w:left="3267" w:right="2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</w:p>
    <w:p>
      <w:pPr>
        <w:spacing w:before="6" w:after="0" w:line="322" w:lineRule="exact"/>
        <w:ind w:left="3267" w:right="27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79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3267" w:right="78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" w:after="0" w:line="322" w:lineRule="exact"/>
        <w:ind w:left="3267" w:right="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3267" w:right="41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spacing w:before="0" w:after="0" w:line="322" w:lineRule="exact"/>
        <w:ind w:left="3267" w:right="11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т;</w:t>
      </w:r>
    </w:p>
    <w:p>
      <w:pPr>
        <w:spacing w:before="2" w:after="0" w:line="322" w:lineRule="exact"/>
        <w:ind w:left="3267" w:right="8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787" w:footer="0" w:top="1060" w:bottom="280" w:left="1680" w:right="134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67" w:right="3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4" w:lineRule="exact"/>
        <w:ind w:left="3267" w:right="98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век),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7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11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3267" w:right="9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3267" w:right="13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22" w:lineRule="exact"/>
        <w:ind w:left="3267" w:right="2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3267" w:right="8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3267" w:right="11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3267" w:right="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jc w:val="left"/>
        <w:spacing w:after="0"/>
        <w:sectPr>
          <w:pgMar w:header="787" w:footer="0" w:top="1060" w:bottom="280" w:left="1680" w:right="134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67" w:right="7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3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</w:p>
    <w:p>
      <w:pPr>
        <w:spacing w:before="2" w:after="0" w:line="322" w:lineRule="exact"/>
        <w:ind w:left="3267" w:right="8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1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322" w:lineRule="exact"/>
        <w:ind w:left="3267" w:right="71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шевому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</w:p>
    <w:p>
      <w:pPr>
        <w:spacing w:before="2" w:after="0" w:line="322" w:lineRule="exact"/>
        <w:ind w:left="326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(конф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3267" w:right="2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240" w:lineRule="auto"/>
        <w:ind w:left="3267" w:right="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20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</w:p>
    <w:p>
      <w:pPr>
        <w:jc w:val="left"/>
        <w:spacing w:after="0"/>
        <w:sectPr>
          <w:pgMar w:header="787" w:footer="0" w:top="1060" w:bottom="280" w:left="1680" w:right="136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67" w:right="62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одар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322" w:lineRule="exact"/>
        <w:ind w:left="3267" w:right="12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12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</w:p>
    <w:p>
      <w:pPr>
        <w:spacing w:before="2" w:after="0" w:line="322" w:lineRule="exact"/>
        <w:ind w:left="3267" w:right="8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2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0" w:after="0" w:line="322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</w:p>
    <w:p>
      <w:pPr>
        <w:spacing w:before="3" w:after="0" w:line="322" w:lineRule="exact"/>
        <w:ind w:left="3267" w:right="9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322" w:lineRule="exact"/>
        <w:ind w:left="3267" w:right="1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267" w:right="18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322" w:lineRule="exact"/>
        <w:ind w:left="3267" w:right="81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32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40" w:lineRule="auto"/>
        <w:ind w:left="3267" w:right="2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267" w:right="1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787" w:footer="0" w:top="1060" w:bottom="280" w:left="1680" w:right="132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39" w:lineRule="auto"/>
        <w:ind w:left="3647" w:right="3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3647" w:right="102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</w:p>
    <w:p>
      <w:pPr>
        <w:spacing w:before="0" w:after="0" w:line="317" w:lineRule="exact"/>
        <w:ind w:left="36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" w:after="0" w:line="322" w:lineRule="exact"/>
        <w:ind w:left="3647" w:right="20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3647" w:right="7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left="3647" w:right="4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36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647" w:right="27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6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322" w:lineRule="exact"/>
        <w:ind w:left="3647" w:right="41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750" w:right="2116" w:firstLine="-56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3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вовлеч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алант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еемст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347" w:right="132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322" w:lineRule="exact"/>
        <w:ind w:left="942" w:right="92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71" w:right="92" w:firstLine="708"/>
        <w:jc w:val="right"/>
        <w:tabs>
          <w:tab w:pos="1500" w:val="left"/>
          <w:tab w:pos="2300" w:val="left"/>
          <w:tab w:pos="3180" w:val="left"/>
          <w:tab w:pos="3800" w:val="left"/>
          <w:tab w:pos="4140" w:val="left"/>
          <w:tab w:pos="5320" w:val="left"/>
          <w:tab w:pos="6280" w:val="left"/>
          <w:tab w:pos="7820" w:val="left"/>
          <w:tab w:pos="8180" w:val="left"/>
          <w:tab w:pos="8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сшем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"Разви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в".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мевает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амках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мплекс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востре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9" w:lineRule="exact"/>
        <w:ind w:left="827" w:right="-20"/>
        <w:jc w:val="left"/>
        <w:tabs>
          <w:tab w:pos="1820" w:val="left"/>
          <w:tab w:pos="3660" w:val="left"/>
          <w:tab w:pos="5500" w:val="left"/>
          <w:tab w:pos="6100" w:val="left"/>
          <w:tab w:pos="7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3" w:after="0" w:line="265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0" w:after="0" w:line="265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татов.</w:t>
      </w:r>
    </w:p>
    <w:p>
      <w:pPr>
        <w:spacing w:before="2" w:after="0" w:line="265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3" w:after="0" w:line="265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мы.</w:t>
      </w:r>
    </w:p>
    <w:p>
      <w:pPr>
        <w:spacing w:before="5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вовлеч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exact"/>
        <w:ind w:left="1789" w:right="1317" w:firstLine="-40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зработ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/>
        <w:jc w:val="left"/>
        <w:tabs>
          <w:tab w:pos="2460" w:val="left"/>
          <w:tab w:pos="3920" w:val="left"/>
          <w:tab w:pos="6260" w:val="left"/>
          <w:tab w:pos="8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ты:</w:t>
      </w:r>
    </w:p>
    <w:p>
      <w:pPr>
        <w:spacing w:before="2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в"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2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"Разви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"Пов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вовлече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ем".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федера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вершенс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т:</w:t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в".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8"/>
        <w:jc w:val="left"/>
        <w:tabs>
          <w:tab w:pos="1640" w:val="left"/>
          <w:tab w:pos="3020" w:val="left"/>
          <w:tab w:pos="3660" w:val="left"/>
          <w:tab w:pos="5520" w:val="left"/>
          <w:tab w:pos="730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ем;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каник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5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тевой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.3:</w:t>
      </w:r>
    </w:p>
    <w:p>
      <w:pPr>
        <w:spacing w:before="38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71" w:right="92" w:firstLine="708"/>
        <w:jc w:val="right"/>
        <w:tabs>
          <w:tab w:pos="940" w:val="left"/>
          <w:tab w:pos="1740" w:val="left"/>
          <w:tab w:pos="2500" w:val="left"/>
          <w:tab w:pos="3680" w:val="left"/>
          <w:tab w:pos="4020" w:val="left"/>
          <w:tab w:pos="5320" w:val="left"/>
          <w:tab w:pos="6900" w:val="left"/>
          <w:tab w:pos="7060" w:val="left"/>
          <w:tab w:pos="8280" w:val="left"/>
          <w:tab w:pos="8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(конф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tabs>
          <w:tab w:pos="1780" w:val="left"/>
          <w:tab w:pos="3220" w:val="left"/>
          <w:tab w:pos="5060" w:val="left"/>
          <w:tab w:pos="6220" w:val="left"/>
          <w:tab w:pos="7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8" w:after="0" w:line="240" w:lineRule="auto"/>
        <w:ind w:left="119" w:right="28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6" w:after="0" w:line="260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1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1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1" w:lineRule="exact"/>
        <w:ind w:left="119" w:right="90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28" w:after="0" w:line="261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1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</w:p>
    <w:p>
      <w:pPr>
        <w:spacing w:before="28" w:after="0" w:line="261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0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1" w:lineRule="auto"/>
        <w:ind w:left="119" w:right="5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0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0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0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1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3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ты: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38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аттеста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ектами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таты: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яющая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асшта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аттеста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вершенс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40" w:lineRule="auto"/>
        <w:ind w:left="827" w:right="-20"/>
        <w:jc w:val="left"/>
        <w:tabs>
          <w:tab w:pos="1860" w:val="left"/>
          <w:tab w:pos="3580" w:val="left"/>
          <w:tab w:pos="5180" w:val="left"/>
          <w:tab w:pos="6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8" w:after="0" w:line="240" w:lineRule="auto"/>
        <w:ind w:left="119" w:right="227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амм.</w:t>
      </w:r>
    </w:p>
    <w:p>
      <w:pPr>
        <w:spacing w:before="38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5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827" w:right="-20"/>
        <w:jc w:val="left"/>
        <w:tabs>
          <w:tab w:pos="1720" w:val="left"/>
          <w:tab w:pos="2940" w:val="left"/>
          <w:tab w:pos="3300" w:val="left"/>
          <w:tab w:pos="5480" w:val="left"/>
          <w:tab w:pos="7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3" w:after="0" w:line="266" w:lineRule="auto"/>
        <w:ind w:left="119" w:right="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5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33" w:after="0" w:line="265" w:lineRule="auto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кта: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8" w:after="0" w:line="240" w:lineRule="auto"/>
        <w:ind w:left="119" w:right="72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ты: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ях;</w:t>
      </w:r>
    </w:p>
    <w:p>
      <w:pPr>
        <w:spacing w:before="2" w:after="0" w:line="268" w:lineRule="auto"/>
        <w:ind w:left="119" w:right="5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ачений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тиза;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(этапам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827" w:right="52"/>
        <w:jc w:val="left"/>
        <w:tabs>
          <w:tab w:pos="2660" w:val="left"/>
          <w:tab w:pos="4900" w:val="left"/>
          <w:tab w:pos="7520" w:val="left"/>
          <w:tab w:pos="8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</w:p>
    <w:p>
      <w:pPr>
        <w:spacing w:before="38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1" w:right="13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сле:</w:t>
      </w:r>
    </w:p>
    <w:p>
      <w:pPr>
        <w:spacing w:before="38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tabs>
          <w:tab w:pos="1260" w:val="left"/>
          <w:tab w:pos="1980" w:val="left"/>
          <w:tab w:pos="3100" w:val="left"/>
          <w:tab w:pos="4520" w:val="left"/>
          <w:tab w:pos="5940" w:val="left"/>
          <w:tab w:pos="7560" w:val="left"/>
          <w:tab w:pos="9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78" w:right="23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водителем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tabs>
          <w:tab w:pos="2960" w:val="left"/>
          <w:tab w:pos="5000" w:val="left"/>
          <w:tab w:pos="6560" w:val="left"/>
          <w:tab w:pos="698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tabs>
          <w:tab w:pos="2740" w:val="left"/>
          <w:tab w:pos="3980" w:val="left"/>
          <w:tab w:pos="620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тся:</w:t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1" w:lineRule="auto"/>
        <w:ind w:left="119" w:right="5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839" w:right="-20"/>
        <w:jc w:val="left"/>
        <w:tabs>
          <w:tab w:pos="2800" w:val="left"/>
          <w:tab w:pos="4500" w:val="left"/>
          <w:tab w:pos="4960" w:val="left"/>
          <w:tab w:pos="5840" w:val="left"/>
          <w:tab w:pos="7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8" w:after="0" w:line="261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1" w:lineRule="auto"/>
        <w:ind w:left="119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59" w:lineRule="auto"/>
        <w:ind w:left="119" w:right="5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auto"/>
        <w:ind w:left="839" w:right="-20"/>
        <w:jc w:val="left"/>
        <w:tabs>
          <w:tab w:pos="1820" w:val="left"/>
          <w:tab w:pos="3740" w:val="left"/>
          <w:tab w:pos="5720" w:val="left"/>
          <w:tab w:pos="7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тбор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8" w:after="0" w:line="240" w:lineRule="auto"/>
        <w:ind w:left="119" w:right="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29" w:after="0" w:line="260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ам.</w:t>
      </w:r>
    </w:p>
    <w:p>
      <w:pPr>
        <w:spacing w:before="1" w:after="0" w:line="261" w:lineRule="auto"/>
        <w:ind w:left="119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6.</w:t>
      </w:r>
    </w:p>
    <w:p>
      <w:pPr>
        <w:spacing w:before="1" w:after="0" w:line="260" w:lineRule="auto"/>
        <w:ind w:left="119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1" w:lineRule="auto"/>
        <w:ind w:left="119" w:right="5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0" w:lineRule="auto"/>
        <w:ind w:left="119" w:right="5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1" w:lineRule="auto"/>
        <w:ind w:left="119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0" w:lineRule="auto"/>
        <w:ind w:left="119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1" w:after="0" w:line="260" w:lineRule="auto"/>
        <w:ind w:left="119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3" w:lineRule="auto"/>
        <w:ind w:left="119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53" w:lineRule="auto"/>
        <w:ind w:left="119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возлаг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44" w:right="62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татов.</w:t>
      </w:r>
    </w:p>
    <w:p>
      <w:pPr>
        <w:spacing w:before="0" w:after="0" w:line="321" w:lineRule="exact"/>
        <w:ind w:left="827" w:right="-20"/>
        <w:jc w:val="left"/>
        <w:tabs>
          <w:tab w:pos="8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</w:p>
    <w:p>
      <w:pPr>
        <w:spacing w:before="19" w:after="0" w:line="253" w:lineRule="auto"/>
        <w:ind w:left="119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тиций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1" w:after="0" w:line="253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стиций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1" w:lineRule="exact"/>
        <w:ind w:left="8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9" w:after="0" w:line="253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827" w:right="-20"/>
        <w:jc w:val="left"/>
        <w:tabs>
          <w:tab w:pos="2480" w:val="left"/>
          <w:tab w:pos="4180" w:val="left"/>
          <w:tab w:pos="5560" w:val="left"/>
          <w:tab w:pos="5980" w:val="left"/>
          <w:tab w:pos="7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</w:p>
    <w:p>
      <w:pPr>
        <w:spacing w:before="19" w:after="0" w:line="240" w:lineRule="auto"/>
        <w:ind w:left="119" w:right="63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</w:p>
    <w:p>
      <w:pPr>
        <w:spacing w:before="19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7" w:after="0" w:line="253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53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8" w:after="0" w:line="253" w:lineRule="auto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(конк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еловек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знеса,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spacing w:before="33" w:after="0" w:line="266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827" w:right="-20"/>
        <w:jc w:val="left"/>
        <w:tabs>
          <w:tab w:pos="1740" w:val="left"/>
          <w:tab w:pos="2940" w:val="left"/>
          <w:tab w:pos="3320" w:val="left"/>
          <w:tab w:pos="4740" w:val="left"/>
          <w:tab w:pos="6360" w:val="left"/>
          <w:tab w:pos="7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3" w:after="0" w:line="265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0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</w:p>
    <w:p>
      <w:pPr>
        <w:spacing w:before="1" w:after="0" w:line="240" w:lineRule="auto"/>
        <w:ind w:left="119" w:right="69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8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5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38" w:after="0" w:line="240" w:lineRule="auto"/>
        <w:ind w:left="119" w:right="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</w:p>
    <w:p>
      <w:pPr>
        <w:spacing w:before="38" w:after="0" w:line="240" w:lineRule="auto"/>
        <w:ind w:left="119" w:right="38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а",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а",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человек),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зработ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основ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шевому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тдыха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tabs>
          <w:tab w:pos="1720" w:val="left"/>
          <w:tab w:pos="3100" w:val="left"/>
          <w:tab w:pos="4900" w:val="left"/>
          <w:tab w:pos="5980" w:val="left"/>
          <w:tab w:pos="7480" w:val="left"/>
          <w:tab w:pos="7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восполн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5.770004pt;margin-top:75.032158pt;width:84.069801pt;height:.1pt;mso-position-horizontal-relative:page;mso-position-vertical-relative:paragraph;z-index:-15447" coordorigin="5115,1501" coordsize="1681,2">
            <v:shape style="position:absolute;left:5115;top:1501;width:1681;height:2" coordorigin="5115,1501" coordsize="1681,0" path="m5115,1501l6797,150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59" w:after="0" w:line="240" w:lineRule="auto"/>
        <w:ind w:right="100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44" w:after="0" w:line="322" w:lineRule="exact"/>
        <w:ind w:left="11299" w:right="243" w:firstLine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6" w:right="439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ЦЕЛЕВЫЕ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3234" w:right="251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едер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02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2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4542" w:right="2768" w:firstLine="-17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8.799992" w:type="dxa"/>
      </w:tblPr>
      <w:tblGrid/>
      <w:tr>
        <w:trPr>
          <w:trHeight w:val="401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словия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2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2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0" w:footer="0" w:top="1060" w:bottom="280" w:left="640" w:right="620"/>
          <w:headerReference w:type="default" r:id="rId7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8.799992" w:type="dxa"/>
      </w:tblPr>
      <w:tblGrid/>
      <w:tr>
        <w:trPr>
          <w:trHeight w:val="1851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7" w:right="2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54" w:right="53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50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5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98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7" w:right="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яется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ям,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</w:p>
          <w:p>
            <w:pPr>
              <w:spacing w:before="3" w:after="0" w:line="322" w:lineRule="exact"/>
              <w:ind w:left="147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,3</w:t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1" w:right="3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3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6" w:right="46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33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47" w:right="7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4" w:right="53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6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</w:tr>
      <w:tr>
        <w:trPr>
          <w:trHeight w:val="1528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47" w:right="7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</w:p>
          <w:p>
            <w:pPr>
              <w:spacing w:before="0" w:after="0" w:line="322" w:lineRule="exact"/>
              <w:ind w:left="147" w:right="4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аммам,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8" w:right="3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6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NumType w:start="2"/>
          <w:pgMar w:header="787" w:footer="0" w:top="1060" w:bottom="280" w:left="640" w:right="620"/>
          <w:headerReference w:type="default" r:id="rId8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95" w:right="87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я"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8.799992" w:type="dxa"/>
      </w:tblPr>
      <w:tblGrid/>
      <w:tr>
        <w:trPr>
          <w:trHeight w:val="1528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147" w:right="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1" w:right="46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5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,5</w:t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,5</w:t>
            </w:r>
          </w:p>
        </w:tc>
        <w:tc>
          <w:tcPr>
            <w:tcW w:w="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0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,5</w:t>
            </w:r>
          </w:p>
        </w:tc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49" w:right="5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611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</w:p>
        </w:tc>
        <w:tc>
          <w:tcPr>
            <w:tcW w:w="6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47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азовател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ессе,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2" w:right="39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2" w:right="2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3" w:right="2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47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казавш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46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2" w:right="2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3" w:right="2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87" w:footer="0" w:top="1060" w:bottom="280" w:left="640" w:right="62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.000008" w:type="dxa"/>
      </w:tblPr>
      <w:tblGrid/>
      <w:tr>
        <w:trPr>
          <w:trHeight w:val="1851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14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слови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7971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81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вопросам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</w:p>
          <w:p>
            <w:pPr>
              <w:spacing w:before="2" w:after="0" w:line="324" w:lineRule="exact"/>
              <w:ind w:left="114" w:right="1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здо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8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0" w:right="4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2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</w:tr>
      <w:tr>
        <w:trPr>
          <w:trHeight w:val="3419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4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словия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федерал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чающ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здо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18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3" w:right="4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2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Mar w:header="787" w:footer="0" w:top="1060" w:bottom="280" w:left="640" w:right="62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1" w:lineRule="auto"/>
        <w:ind w:left="4441" w:right="658" w:firstLine="-37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87" w:footer="0" w:top="1060" w:bottom="280" w:left="640" w:right="620"/>
          <w:pgSz w:w="16860" w:h="11920" w:orient="landscape"/>
        </w:sectPr>
      </w:pPr>
      <w:rPr/>
    </w:p>
    <w:p>
      <w:pPr>
        <w:spacing w:before="24" w:after="0" w:line="240" w:lineRule="auto"/>
        <w:ind w:left="795" w:right="-68" w:firstLine="-583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640" w:right="620"/>
          <w:cols w:num="2" w:equalWidth="0">
            <w:col w:w="6815" w:space="325"/>
            <w:col w:w="8460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.000008" w:type="dxa"/>
      </w:tblPr>
      <w:tblGrid/>
      <w:tr>
        <w:trPr>
          <w:trHeight w:val="884" w:hRule="exact"/>
        </w:trPr>
        <w:tc>
          <w:tcPr>
            <w:tcW w:w="5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397" w:right="4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2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,2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84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644" w:hRule="exact"/>
        </w:trPr>
        <w:tc>
          <w:tcPr>
            <w:tcW w:w="50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2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8" w:right="4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14" w:right="3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ализ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2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8" w:right="49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4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1" w:right="3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3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02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640" w:right="620"/>
        </w:sectPr>
      </w:pPr>
      <w:rPr/>
    </w:p>
    <w:p>
      <w:pPr>
        <w:spacing w:before="28" w:after="0" w:line="322" w:lineRule="exact"/>
        <w:ind w:left="795" w:right="-68" w:firstLine="-583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1880" w:val="left"/>
          <w:tab w:pos="2880" w:val="left"/>
          <w:tab w:pos="3880" w:val="left"/>
          <w:tab w:pos="4780" w:val="left"/>
          <w:tab w:pos="5740" w:val="left"/>
          <w:tab w:pos="7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640" w:right="620"/>
          <w:cols w:num="2" w:equalWidth="0">
            <w:col w:w="6543" w:space="788"/>
            <w:col w:w="8269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татов"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.000008" w:type="dxa"/>
      </w:tblPr>
      <w:tblGrid/>
      <w:tr>
        <w:trPr>
          <w:trHeight w:val="2173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3" w:after="0" w:line="322" w:lineRule="exact"/>
              <w:ind w:left="114" w:right="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ачал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  <w:p>
            <w:pPr>
              <w:spacing w:before="0" w:after="0" w:line="320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1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1" w:right="2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56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</w:tr>
      <w:tr>
        <w:trPr>
          <w:trHeight w:val="2576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15.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14" w:right="8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</w:p>
          <w:p>
            <w:pPr>
              <w:spacing w:before="0" w:after="0" w:line="322" w:lineRule="exact"/>
              <w:ind w:left="114" w:right="3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цел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  <w:p>
            <w:pPr>
              <w:spacing w:before="2" w:after="0" w:line="322" w:lineRule="exact"/>
              <w:ind w:left="114" w:right="3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4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0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1" w:right="3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173" w:hRule="exact"/>
        </w:trPr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16.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3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еятел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4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0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1" w:right="3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2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87" w:footer="0" w:top="1060" w:bottom="280" w:left="640" w:right="62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977" w:hRule="exact"/>
        </w:trPr>
        <w:tc>
          <w:tcPr>
            <w:tcW w:w="687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55" w:right="91" w:firstLine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03" w:right="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1" w:right="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  <w:p>
            <w:pPr>
              <w:spacing w:before="0" w:after="0" w:line="3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  <w:p>
            <w:pPr>
              <w:spacing w:before="0" w:after="0" w:line="32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  <w:p>
            <w:pPr>
              <w:spacing w:before="0" w:after="0" w:line="322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87" w:footer="0" w:top="1060" w:bottom="280" w:left="640" w:right="620"/>
          <w:pgSz w:w="16860" w:h="11920" w:orient="landscape"/>
        </w:sectPr>
      </w:pPr>
      <w:rPr/>
    </w:p>
    <w:p>
      <w:pPr>
        <w:spacing w:before="24" w:after="0" w:line="240" w:lineRule="auto"/>
        <w:ind w:left="795" w:right="-68" w:firstLine="-583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9.01001pt;margin-top:151.572174pt;width:84.015364pt;height:.1pt;mso-position-horizontal-relative:page;mso-position-vertical-relative:paragraph;z-index:-15446" coordorigin="7580,3031" coordsize="1680,2">
            <v:shape style="position:absolute;left:7580;top:3031;width:1680;height:2" coordorigin="7580,3031" coordsize="1680,0" path="m7580,3031l9261,303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060" w:val="left"/>
          <w:tab w:pos="3200" w:val="left"/>
          <w:tab w:pos="4220" w:val="left"/>
          <w:tab w:pos="5180" w:val="left"/>
          <w:tab w:pos="6140" w:val="left"/>
          <w:tab w:pos="7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640" w:right="620"/>
          <w:cols w:num="2" w:equalWidth="0">
            <w:col w:w="6833" w:space="306"/>
            <w:col w:w="8461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918" w:right="78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5198" w:right="71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2" w:right="35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1" w:right="7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расч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6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мы.</w:t>
      </w:r>
    </w:p>
    <w:p>
      <w:pPr>
        <w:spacing w:before="2" w:after="0" w:line="268" w:lineRule="auto"/>
        <w:ind w:left="119" w:right="53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spacing w:before="1" w:after="0" w:line="268" w:lineRule="auto"/>
        <w:ind w:left="119" w:right="45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1" w:after="0" w:line="268" w:lineRule="auto"/>
        <w:ind w:left="119" w:right="44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9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pgMar w:header="0" w:footer="0" w:top="1580" w:bottom="280" w:left="1300" w:right="1300"/>
          <w:headerReference w:type="default" r:id="rId9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ежегод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чье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1" w:after="0" w:line="268" w:lineRule="auto"/>
        <w:ind w:left="119" w:right="45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ажают,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6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both"/>
        <w:spacing w:after="0"/>
        <w:sectPr>
          <w:pgNumType w:start="2"/>
          <w:pgMar w:header="787" w:footer="0" w:top="1060" w:bottom="280" w:left="1300" w:right="1300"/>
          <w:headerReference w:type="default" r:id="rId1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3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45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ке;</w:t>
      </w:r>
    </w:p>
    <w:p>
      <w:pPr>
        <w:spacing w:before="1" w:after="0" w:line="268" w:lineRule="auto"/>
        <w:ind w:left="119" w:right="44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9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268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3" w:firstLine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5.770004pt;margin-top:190.982193pt;width:84.015364pt;height:.1pt;mso-position-horizontal-relative:page;mso-position-vertical-relative:paragraph;z-index:-15445" coordorigin="5115,3820" coordsize="1680,2">
            <v:shape style="position:absolute;left:5115;top:3820;width:1680;height:2" coordorigin="5115,3820" coordsize="1680,0" path="m5115,3820l6796,3820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78" w:after="0" w:line="240" w:lineRule="auto"/>
        <w:ind w:right="154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8" w:after="0" w:line="240" w:lineRule="auto"/>
        <w:ind w:left="9632" w:right="57" w:firstLine="-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1" w:lineRule="exact"/>
        <w:ind w:right="56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11" w:right="52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91" w:right="2450" w:firstLine="-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5pt;margin-top:68.240341pt;width:728.24001pt;height:17.259980pt;mso-position-horizontal-relative:page;mso-position-vertical-relative:paragraph;z-index:-15444" coordorigin="1127,1365" coordsize="14565,345">
            <v:group style="position:absolute;left:1133;top:1371;width:14553;height:2" coordorigin="1133,1371" coordsize="14553,2">
              <v:shape style="position:absolute;left:1133;top:1371;width:14553;height:2" coordorigin="1133,1371" coordsize="14553,0" path="m1133,1371l15686,1371e" filled="f" stroked="t" strokeweight=".579980pt" strokecolor="#000000">
                <v:path arrowok="t"/>
              </v:shape>
            </v:group>
            <v:group style="position:absolute;left:7302;top:1375;width:2;height:324" coordorigin="7302,1375" coordsize="2,324">
              <v:shape style="position:absolute;left:7302;top:1375;width:2;height:324" coordorigin="7302,1375" coordsize="0,324" path="m7302,1375l7302,1699e" filled="f" stroked="t" strokeweight=".58001pt" strokecolor="#000000">
                <v:path arrowok="t"/>
              </v:shape>
            </v:group>
            <v:group style="position:absolute;left:1133;top:1704;width:14553;height:2" coordorigin="1133,1704" coordsize="14553,2">
              <v:shape style="position:absolute;left:1133;top:1704;width:14553;height:2" coordorigin="1133,1704" coordsize="14553,0" path="m1133,1704l15686,170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определен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080" w:bottom="280" w:left="1140" w:right="1060"/>
          <w:headerReference w:type="default" r:id="rId11"/>
          <w:pgSz w:w="16860" w:h="11920" w:orient="landscape"/>
        </w:sectPr>
      </w:pPr>
      <w:rPr/>
    </w:p>
    <w:p>
      <w:pPr>
        <w:spacing w:before="24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3" w:after="0" w:line="322" w:lineRule="exact"/>
        <w:ind w:left="670" w:right="6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67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4" w:after="0" w:line="240" w:lineRule="auto"/>
        <w:ind w:right="106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right="58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9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060"/>
          <w:cols w:num="2" w:equalWidth="0">
            <w:col w:w="5983" w:space="287"/>
            <w:col w:w="8390"/>
          </w:cols>
        </w:sectPr>
      </w:pPr>
      <w:rPr/>
    </w:p>
    <w:p>
      <w:pPr>
        <w:spacing w:before="7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787" w:footer="0" w:top="1060" w:bottom="280" w:left="1140" w:right="1280"/>
          <w:headerReference w:type="default" r:id="rId12"/>
          <w:pgSz w:w="16860" w:h="11920" w:orient="landscape"/>
        </w:sectPr>
      </w:pPr>
      <w:rPr/>
    </w:p>
    <w:p>
      <w:pPr>
        <w:spacing w:before="24" w:after="0" w:line="240" w:lineRule="auto"/>
        <w:ind w:left="670" w:right="67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8pt;margin-top:-31.739676pt;width:728.24pt;height:17.260pt;mso-position-horizontal-relative:page;mso-position-vertical-relative:paragraph;z-index:-15443" coordorigin="1127,-635" coordsize="14565,345">
            <v:group style="position:absolute;left:1133;top:-629;width:14553;height:2" coordorigin="1133,-629" coordsize="14553,2">
              <v:shape style="position:absolute;left:1133;top:-629;width:14553;height:2" coordorigin="1133,-629" coordsize="14553,0" path="m1133,-629l15686,-629e" filled="f" stroked="t" strokeweight=".580pt" strokecolor="#000000">
                <v:path arrowok="t"/>
              </v:shape>
            </v:group>
            <v:group style="position:absolute;left:7302;top:-624;width:2;height:324" coordorigin="7302,-624" coordsize="2,324">
              <v:shape style="position:absolute;left:7302;top:-624;width:2;height:324" coordorigin="7302,-624" coordsize="0,324" path="m7302,-624l7302,-300e" filled="f" stroked="t" strokeweight=".58001pt" strokecolor="#000000">
                <v:path arrowok="t"/>
              </v:shape>
            </v:group>
            <v:group style="position:absolute;left:1133;top:-295;width:14553;height:2" coordorigin="1133,-295" coordsize="14553,2">
              <v:shape style="position:absolute;left:1133;top:-295;width:14553;height:2" coordorigin="1133,-295" coordsize="14553,0" path="m1133,-295l15686,-2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70" w:right="55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right="70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right="7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right="7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70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3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6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280"/>
          <w:cols w:num="2" w:equalWidth="0">
            <w:col w:w="5966" w:space="303"/>
            <w:col w:w="8171"/>
          </w:cols>
        </w:sectPr>
      </w:pPr>
      <w:rPr/>
    </w:p>
    <w:p>
      <w:pPr>
        <w:spacing w:before="7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140" w:right="1400"/>
          <w:pgSz w:w="16860" w:h="11920" w:orient="landscape"/>
        </w:sectPr>
      </w:pPr>
      <w:rPr/>
    </w:p>
    <w:p>
      <w:pPr>
        <w:spacing w:before="24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8pt;margin-top:56.610008pt;width:728.24pt;height:17.260pt;mso-position-horizontal-relative:page;mso-position-vertical-relative:page;z-index:-15442" coordorigin="1127,1132" coordsize="14565,345">
            <v:group style="position:absolute;left:1133;top:1138;width:14553;height:2" coordorigin="1133,1138" coordsize="14553,2">
              <v:shape style="position:absolute;left:1133;top:1138;width:14553;height:2" coordorigin="1133,1138" coordsize="14553,0" path="m1133,1138l15686,1138e" filled="f" stroked="t" strokeweight=".580pt" strokecolor="#000000">
                <v:path arrowok="t"/>
              </v:shape>
            </v:group>
            <v:group style="position:absolute;left:7302;top:1143;width:2;height:324" coordorigin="7302,1143" coordsize="2,324">
              <v:shape style="position:absolute;left:7302;top:1143;width:2;height:324" coordorigin="7302,1143" coordsize="0,324" path="m7302,1143l7302,1467e" filled="f" stroked="t" strokeweight=".58001pt" strokecolor="#000000">
                <v:path arrowok="t"/>
              </v:shape>
            </v:group>
            <v:group style="position:absolute;left:1133;top:1472;width:14553;height:2" coordorigin="1133,1472" coordsize="14553,2">
              <v:shape style="position:absolute;left:1133;top:1472;width:14553;height:2" coordorigin="1133,1472" coordsize="14553,0" path="m1133,1472l15686,14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70" w:right="213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exact"/>
        <w:ind w:left="670" w:right="60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</w:p>
    <w:p>
      <w:pPr>
        <w:spacing w:before="28" w:after="0" w:line="322" w:lineRule="exact"/>
        <w:ind w:right="72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38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right="4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1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я);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3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right="56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400"/>
          <w:cols w:num="2" w:equalWidth="0">
            <w:col w:w="5775" w:space="495"/>
            <w:col w:w="8050"/>
          </w:cols>
        </w:sectPr>
      </w:pPr>
      <w:rPr/>
    </w:p>
    <w:p>
      <w:pPr>
        <w:spacing w:before="7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140" w:right="1200"/>
          <w:pgSz w:w="16860" w:h="11920" w:orient="landscape"/>
        </w:sectPr>
      </w:pPr>
      <w:rPr/>
    </w:p>
    <w:p>
      <w:pPr>
        <w:spacing w:before="28" w:after="0" w:line="322" w:lineRule="exact"/>
        <w:ind w:left="670" w:right="35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8pt;margin-top:-31.729988pt;width:728.24pt;height:17.260pt;mso-position-horizontal-relative:page;mso-position-vertical-relative:paragraph;z-index:-15441" coordorigin="1127,-635" coordsize="14565,345">
            <v:group style="position:absolute;left:1133;top:-629;width:14553;height:2" coordorigin="1133,-629" coordsize="14553,2">
              <v:shape style="position:absolute;left:1133;top:-629;width:14553;height:2" coordorigin="1133,-629" coordsize="14553,0" path="m1133,-629l15686,-629e" filled="f" stroked="t" strokeweight=".580pt" strokecolor="#000000">
                <v:path arrowok="t"/>
              </v:shape>
            </v:group>
            <v:group style="position:absolute;left:7302;top:-624;width:2;height:324" coordorigin="7302,-624" coordsize="2,324">
              <v:shape style="position:absolute;left:7302;top:-624;width:2;height:324" coordorigin="7302,-624" coordsize="0,324" path="m7302,-624l7302,-300e" filled="f" stroked="t" strokeweight=".58001pt" strokecolor="#000000">
                <v:path arrowok="t"/>
              </v:shape>
            </v:group>
            <v:group style="position:absolute;left:1133;top:-295;width:14553;height:2" coordorigin="1133,-295" coordsize="14553,2">
              <v:shape style="position:absolute;left:1133;top:-295;width:14553;height:2" coordorigin="1133,-295" coordsize="14553,0" path="m1133,-295l15686,-2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0" w:right="25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right="31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6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right="1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27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200"/>
          <w:cols w:num="2" w:equalWidth="0">
            <w:col w:w="5908" w:space="362"/>
            <w:col w:w="8250"/>
          </w:cols>
        </w:sectPr>
      </w:pPr>
      <w:rPr/>
    </w:p>
    <w:p>
      <w:pPr>
        <w:spacing w:before="7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140" w:right="1320"/>
          <w:pgSz w:w="16860" w:h="11920" w:orient="landscape"/>
        </w:sectPr>
      </w:pPr>
      <w:rPr/>
    </w:p>
    <w:p>
      <w:pPr>
        <w:spacing w:before="24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8pt;margin-top:-31.739676pt;width:728.24pt;height:17.260pt;mso-position-horizontal-relative:page;mso-position-vertical-relative:paragraph;z-index:-15440" coordorigin="1127,-635" coordsize="14565,345">
            <v:group style="position:absolute;left:1133;top:-629;width:14553;height:2" coordorigin="1133,-629" coordsize="14553,2">
              <v:shape style="position:absolute;left:1133;top:-629;width:14553;height:2" coordorigin="1133,-629" coordsize="14553,0" path="m1133,-629l15686,-629e" filled="f" stroked="t" strokeweight=".580pt" strokecolor="#000000">
                <v:path arrowok="t"/>
              </v:shape>
            </v:group>
            <v:group style="position:absolute;left:7302;top:-624;width:2;height:324" coordorigin="7302,-624" coordsize="2,324">
              <v:shape style="position:absolute;left:7302;top:-624;width:2;height:324" coordorigin="7302,-624" coordsize="0,324" path="m7302,-624l7302,-300e" filled="f" stroked="t" strokeweight=".58001pt" strokecolor="#000000">
                <v:path arrowok="t"/>
              </v:shape>
            </v:group>
            <v:group style="position:absolute;left:1133;top:-295;width:14553;height:2" coordorigin="1133,-295" coordsize="14553,2">
              <v:shape style="position:absolute;left:1133;top:-295;width:14553;height:2" coordorigin="1133,-295" coordsize="14553,0" path="m1133,-295l15686,-2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тандар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70" w:right="-26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670" w:right="386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670" w:right="1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670" w:right="9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</w:p>
    <w:p>
      <w:pPr>
        <w:spacing w:before="28" w:after="0" w:line="322" w:lineRule="exact"/>
        <w:ind w:right="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5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right="26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2" w:lineRule="exact"/>
        <w:ind w:right="11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right="11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2" w:lineRule="exact"/>
        <w:ind w:right="4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320"/>
          <w:cols w:num="2" w:equalWidth="0">
            <w:col w:w="6026" w:space="244"/>
            <w:col w:w="8130"/>
          </w:cols>
        </w:sectPr>
      </w:pPr>
      <w:rPr/>
    </w:p>
    <w:p>
      <w:pPr>
        <w:spacing w:before="7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140" w:right="1280"/>
          <w:pgSz w:w="16860" w:h="11920" w:orient="landscape"/>
        </w:sectPr>
      </w:pPr>
      <w:rPr/>
    </w:p>
    <w:p>
      <w:pPr>
        <w:spacing w:before="28" w:after="0" w:line="322" w:lineRule="exact"/>
        <w:ind w:left="670" w:right="487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8pt;margin-top:-31.729988pt;width:728.24pt;height:17.260pt;mso-position-horizontal-relative:page;mso-position-vertical-relative:paragraph;z-index:-15439" coordorigin="1127,-635" coordsize="14565,345">
            <v:group style="position:absolute;left:1133;top:-629;width:14553;height:2" coordorigin="1133,-629" coordsize="14553,2">
              <v:shape style="position:absolute;left:1133;top:-629;width:14553;height:2" coordorigin="1133,-629" coordsize="14553,0" path="m1133,-629l15686,-629e" filled="f" stroked="t" strokeweight=".580pt" strokecolor="#000000">
                <v:path arrowok="t"/>
              </v:shape>
            </v:group>
            <v:group style="position:absolute;left:7302;top:-624;width:2;height:324" coordorigin="7302,-624" coordsize="2,324">
              <v:shape style="position:absolute;left:7302;top:-624;width:2;height:324" coordorigin="7302,-624" coordsize="0,324" path="m7302,-624l7302,-300e" filled="f" stroked="t" strokeweight=".58001pt" strokecolor="#000000">
                <v:path arrowok="t"/>
              </v:shape>
            </v:group>
            <v:group style="position:absolute;left:1133;top:-295;width:14553;height:2" coordorigin="1133,-295" coordsize="14553,2">
              <v:shape style="position:absolute;left:1133;top:-295;width:14553;height:2" coordorigin="1133,-295" coordsize="14553,0" path="m1133,-295l15686,-2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70" w:right="254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жрег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70" w:right="56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7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right="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exact"/>
        <w:ind w:right="8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280"/>
          <w:cols w:num="2" w:equalWidth="0">
            <w:col w:w="5999" w:space="271"/>
            <w:col w:w="8170"/>
          </w:cols>
        </w:sectPr>
      </w:pPr>
      <w:rPr/>
    </w:p>
    <w:p>
      <w:pPr>
        <w:spacing w:before="70" w:after="0" w:line="316" w:lineRule="exact"/>
        <w:ind w:left="1013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140" w:right="1900"/>
          <w:pgSz w:w="16860" w:h="11920" w:orient="landscape"/>
        </w:sectPr>
      </w:pPr>
      <w:rPr/>
    </w:p>
    <w:p>
      <w:pPr>
        <w:spacing w:before="24" w:after="0" w:line="240" w:lineRule="auto"/>
        <w:ind w:left="670" w:right="-68" w:firstLine="-5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349998pt;margin-top:56.610008pt;width:728.24pt;height:17.260pt;mso-position-horizontal-relative:page;mso-position-vertical-relative:page;z-index:-15438" coordorigin="1127,1132" coordsize="14565,345">
            <v:group style="position:absolute;left:1133;top:1138;width:14553;height:2" coordorigin="1133,1138" coordsize="14553,2">
              <v:shape style="position:absolute;left:1133;top:1138;width:14553;height:2" coordorigin="1133,1138" coordsize="14553,0" path="m1133,1138l15686,1138e" filled="f" stroked="t" strokeweight=".580pt" strokecolor="#000000">
                <v:path arrowok="t"/>
              </v:shape>
            </v:group>
            <v:group style="position:absolute;left:7302;top:1143;width:2;height:324" coordorigin="7302,1143" coordsize="2,324">
              <v:shape style="position:absolute;left:7302;top:1143;width:2;height:324" coordorigin="7302,1143" coordsize="0,324" path="m7302,1143l7302,1467e" filled="f" stroked="t" strokeweight=".58001pt" strokecolor="#000000">
                <v:path arrowok="t"/>
              </v:shape>
            </v:group>
            <v:group style="position:absolute;left:1133;top:1472;width:14553;height:2" coordorigin="1133,1472" coordsize="14553,2">
              <v:shape style="position:absolute;left:1133;top:1472;width:14553;height:2" coordorigin="1133,1472" coordsize="14553,0" path="m1133,1472l15686,147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01001pt;margin-top:165.012177pt;width:84.015364pt;height:.1pt;mso-position-horizontal-relative:page;mso-position-vertical-relative:paragraph;z-index:-15437" coordorigin="7580,3300" coordsize="1680,2">
            <v:shape style="position:absolute;left:7580;top:3300;width:1680;height:2" coordorigin="7580,3300" coordsize="1680,0" path="m7580,3300l9261,3300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right="22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1140" w:right="1900"/>
          <w:cols w:num="2" w:equalWidth="0">
            <w:col w:w="5366" w:space="904"/>
            <w:col w:w="7550"/>
          </w:cols>
        </w:sectPr>
      </w:pPr>
      <w:rPr/>
    </w:p>
    <w:p>
      <w:pPr>
        <w:spacing w:before="59" w:after="0" w:line="240" w:lineRule="auto"/>
        <w:ind w:right="100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</w:p>
    <w:p>
      <w:pPr>
        <w:spacing w:before="44" w:after="0" w:line="322" w:lineRule="exact"/>
        <w:ind w:left="11882" w:right="242" w:firstLine="-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14" w:right="699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2711" w:right="2695" w:firstLine="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599897" w:type="dxa"/>
      </w:tblPr>
      <w:tblGrid/>
      <w:tr>
        <w:trPr>
          <w:trHeight w:val="250" w:hRule="exact"/>
        </w:trPr>
        <w:tc>
          <w:tcPr>
            <w:tcW w:w="3046" w:type="dxa"/>
            <w:vMerge w:val="restart"/>
            <w:tcBorders>
              <w:top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7121" w:right="710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040" w:right="702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4.000015" w:type="dxa"/>
      </w:tblPr>
      <w:tblGrid/>
      <w:tr>
        <w:trPr>
          <w:trHeight w:val="460" w:hRule="exact"/>
        </w:trPr>
        <w:tc>
          <w:tcPr>
            <w:tcW w:w="3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3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3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13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060" w:bottom="280" w:left="340" w:right="340"/>
          <w:headerReference w:type="default" r:id="rId13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787" w:footer="0" w:top="1060" w:bottom="280" w:left="340" w:right="340"/>
          <w:headerReference w:type="default" r:id="rId14"/>
          <w:pgSz w:w="16860" w:h="11920" w:orient="landscape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09" w:right="-54" w:firstLine="-482"/>
        <w:jc w:val="left"/>
        <w:tabs>
          <w:tab w:pos="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МГУ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7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left="4302" w:right="72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7" w:right="29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75" w:right="42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783" w:space="653"/>
            <w:col w:w="12744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32"/>
        <w:jc w:val="right"/>
        <w:tabs>
          <w:tab w:pos="23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28" w:after="0" w:line="203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720" w:val="left"/>
          <w:tab w:pos="1460" w:val="left"/>
          <w:tab w:pos="2340" w:val="left"/>
          <w:tab w:pos="3220" w:val="left"/>
          <w:tab w:pos="4120" w:val="left"/>
          <w:tab w:pos="5000" w:val="left"/>
          <w:tab w:pos="5880" w:val="left"/>
          <w:tab w:pos="6820" w:val="left"/>
          <w:tab w:pos="7660" w:val="left"/>
          <w:tab w:pos="8540" w:val="left"/>
          <w:tab w:pos="9440" w:val="left"/>
          <w:tab w:pos="10320" w:val="left"/>
          <w:tab w:pos="1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679" w:space="320"/>
            <w:col w:w="12181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09" w:right="-54" w:firstLine="-482"/>
        <w:jc w:val="left"/>
        <w:tabs>
          <w:tab w:pos="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629" w:space="713"/>
            <w:col w:w="12838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09" w:right="632" w:firstLine="-482"/>
        <w:jc w:val="left"/>
        <w:tabs>
          <w:tab w:pos="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базе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50" w:right="-20"/>
        <w:jc w:val="left"/>
        <w:tabs>
          <w:tab w:pos="700" w:val="left"/>
          <w:tab w:pos="1420" w:val="left"/>
          <w:tab w:pos="2300" w:val="left"/>
          <w:tab w:pos="3200" w:val="left"/>
          <w:tab w:pos="4080" w:val="left"/>
          <w:tab w:pos="5100" w:val="left"/>
          <w:tab w:pos="598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4" w:right="374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821" w:right="549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00" w:val="left"/>
          <w:tab w:pos="1440" w:val="left"/>
          <w:tab w:pos="2320" w:val="left"/>
          <w:tab w:pos="3260" w:val="left"/>
          <w:tab w:pos="4140" w:val="left"/>
          <w:tab w:pos="5020" w:val="left"/>
          <w:tab w:pos="590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329"/>
            <w:col w:w="12099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685" w:right="100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-37" w:right="28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093" w:right="400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739" w:space="677"/>
            <w:col w:w="12764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520" w:val="left"/>
          <w:tab w:pos="2420" w:val="left"/>
          <w:tab w:pos="3300" w:val="left"/>
          <w:tab w:pos="4180" w:val="left"/>
          <w:tab w:pos="5260" w:val="left"/>
          <w:tab w:pos="6160" w:val="left"/>
          <w:tab w:pos="7040" w:val="left"/>
          <w:tab w:pos="7940" w:val="left"/>
          <w:tab w:pos="8820" w:val="left"/>
          <w:tab w:pos="9700" w:val="left"/>
          <w:tab w:pos="10580" w:val="left"/>
          <w:tab w:pos="11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279"/>
            <w:col w:w="12149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685" w:right="13522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136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133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33" w:after="0" w:line="250" w:lineRule="auto"/>
        <w:ind w:left="3390" w:right="-54" w:firstLine="-2453"/>
        <w:jc w:val="left"/>
        <w:tabs>
          <w:tab w:pos="3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700" w:val="left"/>
          <w:tab w:pos="1480" w:val="left"/>
          <w:tab w:pos="2360" w:val="left"/>
          <w:tab w:pos="3260" w:val="left"/>
          <w:tab w:pos="4140" w:val="left"/>
          <w:tab w:pos="5220" w:val="left"/>
          <w:tab w:pos="610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807" w:space="274"/>
            <w:col w:w="12099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зда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-37" w:right="291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22" w:right="316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.Э.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606" w:space="818"/>
            <w:col w:w="12756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8"/>
        <w:jc w:val="right"/>
        <w:tabs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700" w:val="left"/>
          <w:tab w:pos="1480" w:val="left"/>
          <w:tab w:pos="2360" w:val="left"/>
          <w:tab w:pos="3320" w:val="left"/>
          <w:tab w:pos="4220" w:val="left"/>
          <w:tab w:pos="5020" w:val="left"/>
          <w:tab w:pos="590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329"/>
            <w:col w:w="12099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386" w:right="291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3509" w:right="30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НМЕ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Пете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685" w:right="13501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Пете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33" w:after="0" w:line="250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740" w:val="left"/>
          <w:tab w:pos="1520" w:val="left"/>
          <w:tab w:pos="2420" w:val="left"/>
          <w:tab w:pos="3380" w:val="left"/>
          <w:tab w:pos="4260" w:val="left"/>
          <w:tab w:pos="5080" w:val="left"/>
          <w:tab w:pos="5960" w:val="left"/>
          <w:tab w:pos="7040" w:val="left"/>
          <w:tab w:pos="7940" w:val="left"/>
          <w:tab w:pos="8820" w:val="left"/>
          <w:tab w:pos="9700" w:val="left"/>
          <w:tab w:pos="10580" w:val="left"/>
          <w:tab w:pos="11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279"/>
            <w:col w:w="1214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5" w:right="-54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ГОУ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5" w:right="8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7" w:right="28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шего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74" w:right="509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024" w:space="381"/>
            <w:col w:w="12775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700" w:val="left"/>
          <w:tab w:pos="1440" w:val="left"/>
          <w:tab w:pos="2320" w:val="left"/>
          <w:tab w:pos="3320" w:val="left"/>
          <w:tab w:pos="4220" w:val="left"/>
          <w:tab w:pos="4980" w:val="left"/>
          <w:tab w:pos="5860" w:val="left"/>
          <w:tab w:pos="6800" w:val="left"/>
          <w:tab w:pos="76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329"/>
            <w:col w:w="120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5" w:right="-54" w:firstLine="-552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ека,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7" w:right="29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96" w:right="383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637" w:space="798"/>
            <w:col w:w="12745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700" w:val="left"/>
          <w:tab w:pos="1480" w:val="left"/>
          <w:tab w:pos="2360" w:val="left"/>
          <w:tab w:pos="3260" w:val="left"/>
          <w:tab w:pos="4140" w:val="left"/>
          <w:tab w:pos="5220" w:val="left"/>
          <w:tab w:pos="610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329"/>
            <w:col w:w="12099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685" w:right="-54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-37" w:right="290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732" w:right="46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.М.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евског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910" w:space="526"/>
            <w:col w:w="12744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35" w:right="-54" w:firstLine="-2398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520" w:val="left"/>
          <w:tab w:pos="2420" w:val="left"/>
          <w:tab w:pos="3300" w:val="left"/>
          <w:tab w:pos="4180" w:val="left"/>
          <w:tab w:pos="5260" w:val="left"/>
          <w:tab w:pos="6160" w:val="left"/>
          <w:tab w:pos="7040" w:val="left"/>
          <w:tab w:pos="7940" w:val="left"/>
          <w:tab w:pos="8820" w:val="left"/>
          <w:tab w:pos="9700" w:val="left"/>
          <w:tab w:pos="10580" w:val="left"/>
          <w:tab w:pos="11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52" w:space="279"/>
            <w:col w:w="1214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5" w:right="-54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ГУ,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7" w:right="29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986" w:right="491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605" w:space="830"/>
            <w:col w:w="12745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580" w:val="left"/>
          <w:tab w:pos="2460" w:val="left"/>
          <w:tab w:pos="3360" w:val="left"/>
          <w:tab w:pos="4240" w:val="left"/>
          <w:tab w:pos="5260" w:val="left"/>
          <w:tab w:pos="6160" w:val="left"/>
          <w:tab w:pos="7040" w:val="left"/>
          <w:tab w:pos="7940" w:val="left"/>
          <w:tab w:pos="8820" w:val="left"/>
          <w:tab w:pos="9700" w:val="left"/>
          <w:tab w:pos="10580" w:val="left"/>
          <w:tab w:pos="11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296"/>
            <w:col w:w="1214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5" w:right="7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7" w:right="29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05" w:right="403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787" w:space="648"/>
            <w:col w:w="12745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1580" w:val="left"/>
          <w:tab w:pos="2460" w:val="left"/>
          <w:tab w:pos="3420" w:val="left"/>
          <w:tab w:pos="4320" w:val="left"/>
          <w:tab w:pos="5120" w:val="left"/>
          <w:tab w:pos="6020" w:val="left"/>
          <w:tab w:pos="7100" w:val="left"/>
          <w:tab w:pos="7980" w:val="left"/>
          <w:tab w:pos="8860" w:val="left"/>
          <w:tab w:pos="9760" w:val="left"/>
          <w:tab w:pos="10640" w:val="left"/>
          <w:tab w:pos="1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245"/>
            <w:col w:w="12200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685" w:right="-54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-37" w:right="29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433" w:right="536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Ива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928" w:space="508"/>
            <w:col w:w="12744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700" w:val="left"/>
          <w:tab w:pos="1480" w:val="left"/>
          <w:tab w:pos="2360" w:val="left"/>
          <w:tab w:pos="3320" w:val="left"/>
          <w:tab w:pos="4220" w:val="left"/>
          <w:tab w:pos="5020" w:val="left"/>
          <w:tab w:pos="590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346"/>
            <w:col w:w="1209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4876" w:right="487" w:firstLine="-3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685" w:right="13312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33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740" w:val="left"/>
          <w:tab w:pos="1520" w:val="left"/>
          <w:tab w:pos="2420" w:val="left"/>
          <w:tab w:pos="3380" w:val="left"/>
          <w:tab w:pos="4260" w:val="left"/>
          <w:tab w:pos="5080" w:val="left"/>
          <w:tab w:pos="5960" w:val="left"/>
          <w:tab w:pos="7040" w:val="left"/>
          <w:tab w:pos="7940" w:val="left"/>
          <w:tab w:pos="8820" w:val="left"/>
          <w:tab w:pos="9700" w:val="left"/>
          <w:tab w:pos="10580" w:val="left"/>
          <w:tab w:pos="11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296"/>
            <w:col w:w="12149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398" w:right="29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4954" w:right="445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685" w:right="13610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евской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685" w:right="136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33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5" w:right="951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ета,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1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зный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50" w:right="-20"/>
        <w:jc w:val="left"/>
        <w:tabs>
          <w:tab w:pos="800" w:val="left"/>
          <w:tab w:pos="1580" w:val="left"/>
          <w:tab w:pos="2460" w:val="left"/>
          <w:tab w:pos="3360" w:val="left"/>
          <w:tab w:pos="4240" w:val="left"/>
          <w:tab w:pos="5320" w:val="left"/>
          <w:tab w:pos="6200" w:val="left"/>
          <w:tab w:pos="7100" w:val="left"/>
          <w:tab w:pos="7980" w:val="left"/>
          <w:tab w:pos="8860" w:val="left"/>
          <w:tab w:pos="9760" w:val="left"/>
          <w:tab w:pos="10640" w:val="left"/>
          <w:tab w:pos="1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" w:right="377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52" w:right="44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ская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1580" w:val="left"/>
          <w:tab w:pos="2460" w:val="left"/>
          <w:tab w:pos="3420" w:val="left"/>
          <w:tab w:pos="4320" w:val="left"/>
          <w:tab w:pos="5120" w:val="left"/>
          <w:tab w:pos="6020" w:val="left"/>
          <w:tab w:pos="7100" w:val="left"/>
          <w:tab w:pos="7980" w:val="left"/>
          <w:tab w:pos="8860" w:val="left"/>
          <w:tab w:pos="9760" w:val="left"/>
          <w:tab w:pos="10640" w:val="left"/>
          <w:tab w:pos="1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245"/>
            <w:col w:w="12200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398" w:right="289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4860" w:right="43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ашк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стан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685" w:right="13358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5" w:right="13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ашк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33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700" w:val="left"/>
          <w:tab w:pos="1480" w:val="left"/>
          <w:tab w:pos="2360" w:val="left"/>
          <w:tab w:pos="3260" w:val="left"/>
          <w:tab w:pos="4140" w:val="left"/>
          <w:tab w:pos="5220" w:val="left"/>
          <w:tab w:pos="6100" w:val="left"/>
          <w:tab w:pos="6980" w:val="left"/>
          <w:tab w:pos="7880" w:val="left"/>
          <w:tab w:pos="8760" w:val="left"/>
          <w:tab w:pos="9660" w:val="left"/>
          <w:tab w:pos="10540" w:val="left"/>
          <w:tab w:pos="1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346"/>
            <w:col w:w="12099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33" w:after="0" w:line="250" w:lineRule="auto"/>
        <w:ind w:left="685" w:right="745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ашк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520" w:val="left"/>
          <w:tab w:pos="2420" w:val="left"/>
          <w:tab w:pos="3380" w:val="left"/>
          <w:tab w:pos="4260" w:val="left"/>
          <w:tab w:pos="5080" w:val="left"/>
          <w:tab w:pos="5960" w:val="left"/>
          <w:tab w:pos="7040" w:val="left"/>
          <w:tab w:pos="7940" w:val="left"/>
          <w:tab w:pos="8820" w:val="left"/>
          <w:tab w:pos="9700" w:val="left"/>
          <w:tab w:pos="10580" w:val="left"/>
          <w:tab w:pos="11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296"/>
            <w:col w:w="1214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566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дь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7" w:right="29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660" w:right="458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775" w:space="660"/>
            <w:col w:w="12745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33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5" w:right="635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Педаг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ГОУ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-35" w:right="501"/>
        <w:jc w:val="center"/>
        <w:tabs>
          <w:tab w:pos="720" w:val="left"/>
          <w:tab w:pos="1500" w:val="left"/>
          <w:tab w:pos="2380" w:val="left"/>
          <w:tab w:pos="3260" w:val="left"/>
          <w:tab w:pos="4160" w:val="left"/>
          <w:tab w:pos="5240" w:val="left"/>
          <w:tab w:pos="6120" w:val="left"/>
          <w:tab w:pos="7000" w:val="left"/>
          <w:tab w:pos="7900" w:val="left"/>
          <w:tab w:pos="8780" w:val="left"/>
          <w:tab w:pos="9660" w:val="left"/>
          <w:tab w:pos="10560" w:val="left"/>
          <w:tab w:pos="11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5" w:right="375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864" w:right="53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" w:right="501"/>
        <w:jc w:val="center"/>
        <w:tabs>
          <w:tab w:pos="720" w:val="left"/>
          <w:tab w:pos="1620" w:val="left"/>
          <w:tab w:pos="2500" w:val="left"/>
          <w:tab w:pos="3400" w:val="left"/>
          <w:tab w:pos="4280" w:val="left"/>
          <w:tab w:pos="5240" w:val="left"/>
          <w:tab w:pos="6120" w:val="left"/>
          <w:tab w:pos="7000" w:val="left"/>
          <w:tab w:pos="7900" w:val="left"/>
          <w:tab w:pos="8780" w:val="left"/>
          <w:tab w:pos="9660" w:val="left"/>
          <w:tab w:pos="10560" w:val="left"/>
          <w:tab w:pos="11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296"/>
            <w:col w:w="12149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379" w:right="28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5945" w:right="544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33" w:after="0" w:line="250" w:lineRule="auto"/>
        <w:ind w:left="685" w:right="689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37" w:right="7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620" w:val="left"/>
          <w:tab w:pos="1360" w:val="left"/>
          <w:tab w:pos="2240" w:val="left"/>
          <w:tab w:pos="3360" w:val="left"/>
          <w:tab w:pos="4260" w:val="left"/>
          <w:tab w:pos="4980" w:val="left"/>
          <w:tab w:pos="5860" w:val="left"/>
          <w:tab w:pos="6720" w:val="left"/>
          <w:tab w:pos="7620" w:val="left"/>
          <w:tab w:pos="8680" w:val="left"/>
          <w:tab w:pos="9580" w:val="left"/>
          <w:tab w:pos="10460" w:val="left"/>
          <w:tab w:pos="1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tabs>
          <w:tab w:pos="620" w:val="left"/>
          <w:tab w:pos="1540" w:val="left"/>
          <w:tab w:pos="2420" w:val="left"/>
          <w:tab w:pos="3300" w:val="left"/>
          <w:tab w:pos="4200" w:val="left"/>
          <w:tab w:pos="5140" w:val="left"/>
          <w:tab w:pos="6020" w:val="left"/>
          <w:tab w:pos="6920" w:val="left"/>
          <w:tab w:pos="7800" w:val="left"/>
          <w:tab w:pos="8680" w:val="left"/>
          <w:tab w:pos="9580" w:val="left"/>
          <w:tab w:pos="10460" w:val="left"/>
          <w:tab w:pos="1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421"/>
            <w:col w:w="12024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398" w:right="290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4985" w:right="448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ская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ака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685" w:right="13312" w:firstLine="-458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едаг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33" w:after="0" w:line="250" w:lineRule="auto"/>
        <w:ind w:left="3318" w:right="-54" w:firstLine="-2381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640" w:val="left"/>
          <w:tab w:pos="1560" w:val="left"/>
          <w:tab w:pos="2440" w:val="left"/>
          <w:tab w:pos="3320" w:val="left"/>
          <w:tab w:pos="4220" w:val="left"/>
          <w:tab w:pos="5160" w:val="left"/>
          <w:tab w:pos="6060" w:val="left"/>
          <w:tab w:pos="6940" w:val="left"/>
          <w:tab w:pos="7840" w:val="left"/>
          <w:tab w:pos="8720" w:val="left"/>
          <w:tab w:pos="9600" w:val="left"/>
          <w:tab w:pos="10480" w:val="left"/>
          <w:tab w:pos="11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3735" w:space="397"/>
            <w:col w:w="12048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33" w:after="0" w:line="250" w:lineRule="auto"/>
        <w:ind w:left="937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560" w:val="left"/>
          <w:tab w:pos="1520" w:val="left"/>
          <w:tab w:pos="2400" w:val="left"/>
          <w:tab w:pos="3280" w:val="left"/>
          <w:tab w:pos="4180" w:val="left"/>
          <w:tab w:pos="5080" w:val="left"/>
          <w:tab w:pos="5960" w:val="left"/>
          <w:tab w:pos="6840" w:val="left"/>
          <w:tab w:pos="7740" w:val="left"/>
          <w:tab w:pos="8620" w:val="left"/>
          <w:tab w:pos="9520" w:val="left"/>
          <w:tab w:pos="10400" w:val="left"/>
          <w:tab w:pos="1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939" w:space="1283"/>
            <w:col w:w="11958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52" w:hRule="exact"/>
        </w:trPr>
        <w:tc>
          <w:tcPr>
            <w:tcW w:w="3046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" w:right="-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50" w:lineRule="auto"/>
              <w:ind w:left="104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91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4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046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0" w:hRule="exact"/>
        </w:trPr>
        <w:tc>
          <w:tcPr>
            <w:tcW w:w="3046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0" w:lineRule="auto"/>
              <w:ind w:left="66" w:right="4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right="-1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50" w:lineRule="auto"/>
              <w:ind w:left="95" w:right="76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4" w:after="0" w:line="250" w:lineRule="auto"/>
              <w:ind w:left="27" w:right="8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8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6.399994" w:type="dxa"/>
      </w:tblPr>
      <w:tblGrid/>
      <w:tr>
        <w:trPr>
          <w:trHeight w:val="320" w:hRule="exact"/>
        </w:trPr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32" w:right="-20"/>
              <w:jc w:val="left"/>
              <w:tabs>
                <w:tab w:pos="1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44" w:right="-20"/>
              <w:jc w:val="left"/>
              <w:tabs>
                <w:tab w:pos="1120" w:val="left"/>
                <w:tab w:pos="2000" w:val="left"/>
                <w:tab w:pos="2900" w:val="left"/>
                <w:tab w:pos="3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0" w:hRule="exact"/>
        </w:trPr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*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3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3" w:after="0" w:line="240" w:lineRule="auto"/>
        <w:ind w:left="5216" w:right="47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088" w:right="45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4" w:right="-20"/>
        <w:jc w:val="left"/>
        <w:tabs>
          <w:tab w:pos="4780" w:val="left"/>
          <w:tab w:pos="5520" w:val="left"/>
          <w:tab w:pos="6400" w:val="left"/>
          <w:tab w:pos="7340" w:val="left"/>
          <w:tab w:pos="8220" w:val="left"/>
          <w:tab w:pos="9060" w:val="left"/>
          <w:tab w:pos="9940" w:val="left"/>
          <w:tab w:pos="10900" w:val="left"/>
          <w:tab w:pos="11800" w:val="left"/>
          <w:tab w:pos="12600" w:val="left"/>
          <w:tab w:pos="13500" w:val="left"/>
          <w:tab w:pos="14420" w:val="left"/>
          <w:tab w:pos="15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Объе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7179" w:right="668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340" w:right="340"/>
          <w:pgSz w:w="16860" w:h="11920" w:orient="landscape"/>
        </w:sectPr>
      </w:pPr>
      <w:rPr/>
    </w:p>
    <w:p>
      <w:pPr>
        <w:spacing w:before="28" w:after="0" w:line="240" w:lineRule="exact"/>
        <w:ind w:left="685" w:right="-58" w:firstLine="-458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бще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740" w:val="left"/>
          <w:tab w:pos="1640" w:val="left"/>
          <w:tab w:pos="2580" w:val="left"/>
          <w:tab w:pos="3460" w:val="left"/>
          <w:tab w:pos="4340" w:val="left"/>
          <w:tab w:pos="5240" w:val="left"/>
          <w:tab w:pos="6120" w:val="left"/>
          <w:tab w:pos="7000" w:val="left"/>
          <w:tab w:pos="7900" w:val="left"/>
          <w:tab w:pos="8780" w:val="left"/>
          <w:tab w:pos="9660" w:val="left"/>
          <w:tab w:pos="10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2767" w:space="2020"/>
            <w:col w:w="11393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226" w:right="2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.32pt;margin-top:-2.071561pt;width:120.113286pt;height:.1pt;mso-position-horizontal-relative:page;mso-position-vertical-relative:paragraph;z-index:-15436" coordorigin="566,-41" coordsize="2402,2">
            <v:shape style="position:absolute;left:566;top:-41;width:2402;height:2" coordorigin="566,-41" coordsize="2402,0" path="m566,-41l2969,-41e" filled="f" stroked="t" strokeweight=".2592pt" strokecolor="#000000">
              <v:path arrowok="t"/>
            </v:shape>
          </v:group>
          <w10:wrap type="none"/>
        </w:pict>
      </w:r>
      <w:r>
        <w:rPr/>
        <w:pict>
          <v:group style="position:absolute;margin-left:379.01001pt;margin-top:76.360199pt;width:84.015364pt;height:.1pt;mso-position-horizontal-relative:page;mso-position-vertical-relative:paragraph;z-index:-15435" coordorigin="7580,1527" coordsize="1680,2">
            <v:shape style="position:absolute;left:7580;top:1527;width:1680;height:2" coordorigin="7580,1527" coordsize="1680,0" path="m7580,1527l9261,1527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78" w:after="0" w:line="240" w:lineRule="auto"/>
        <w:ind w:right="128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38" w:after="0" w:line="240" w:lineRule="auto"/>
        <w:ind w:left="11539" w:right="525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54" w:right="699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26" w:right="22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ятий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5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202" w:type="dxa"/>
      </w:tblPr>
      <w:tblGrid/>
      <w:tr>
        <w:trPr>
          <w:trHeight w:val="286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8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74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68" w:hRule="exact"/>
        </w:trPr>
        <w:tc>
          <w:tcPr>
            <w:tcW w:w="4052" w:type="dxa"/>
            <w:vMerge/>
            <w:tcBorders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9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080" w:bottom="280" w:left="400" w:right="340"/>
          <w:headerReference w:type="default" r:id="rId15"/>
          <w:pgSz w:w="16860" w:h="11920" w:orient="landscape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0" w:after="0" w:line="239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Модерн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6"/>
        <w:jc w:val="left"/>
        <w:tabs>
          <w:tab w:pos="1160" w:val="left"/>
          <w:tab w:pos="2060" w:val="left"/>
          <w:tab w:pos="3060" w:val="left"/>
          <w:tab w:pos="4040" w:val="left"/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878,5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665,5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710,5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923,5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39" w:lineRule="auto"/>
        <w:ind w:right="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4" w:equalWidth="0">
            <w:col w:w="4078" w:space="479"/>
            <w:col w:w="5594" w:space="283"/>
            <w:col w:w="3554" w:space="440"/>
            <w:col w:w="1692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754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386</w:t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1" w:right="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9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5385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94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220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договор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3128</w:t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246</w:t>
            </w:r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778,5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567,5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612,5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923,5</w:t>
            </w:r>
          </w:p>
        </w:tc>
        <w:tc>
          <w:tcPr>
            <w:tcW w:w="538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1810</w:t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3" w:right="3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538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1810</w:t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3" w:right="3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452,5</w:t>
            </w:r>
          </w:p>
        </w:tc>
        <w:tc>
          <w:tcPr>
            <w:tcW w:w="538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3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1.2.</w:t>
            </w:r>
          </w:p>
          <w:p>
            <w:pPr>
              <w:spacing w:before="0" w:after="0" w:line="240" w:lineRule="auto"/>
              <w:ind w:left="40" w:right="3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5900</w:t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1130</w:t>
            </w:r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1180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1250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1140</w:t>
            </w:r>
          </w:p>
        </w:tc>
        <w:tc>
          <w:tcPr>
            <w:tcW w:w="3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2" w:right="4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142" w:right="2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"/>
          <w:pgMar w:header="787" w:footer="0" w:top="1060" w:bottom="280" w:left="400" w:right="340"/>
          <w:headerReference w:type="default" r:id="rId16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46" w:right="-20"/>
        <w:jc w:val="left"/>
        <w:tabs>
          <w:tab w:pos="4540" w:val="left"/>
          <w:tab w:pos="5660" w:val="left"/>
          <w:tab w:pos="6640" w:val="left"/>
          <w:tab w:pos="7640" w:val="left"/>
          <w:tab w:pos="8640" w:val="left"/>
          <w:tab w:pos="9620" w:val="left"/>
          <w:tab w:pos="10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spacing w:before="0" w:after="0" w:line="271" w:lineRule="exact"/>
        <w:ind w:left="104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0" w:after="0" w:line="245" w:lineRule="exact"/>
        <w:ind w:left="450" w:right="-76"/>
        <w:jc w:val="left"/>
        <w:tabs>
          <w:tab w:pos="4540" w:val="left"/>
          <w:tab w:pos="5660" w:val="left"/>
          <w:tab w:pos="6640" w:val="left"/>
          <w:tab w:pos="7640" w:val="left"/>
          <w:tab w:pos="8640" w:val="left"/>
          <w:tab w:pos="9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</w:r>
    </w:p>
    <w:p>
      <w:pPr>
        <w:spacing w:before="5" w:after="0" w:line="240" w:lineRule="auto"/>
        <w:ind w:right="20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10119" w:space="314"/>
            <w:col w:w="5687"/>
          </w:cols>
        </w:sectPr>
      </w:pPr>
      <w:rPr/>
    </w:p>
    <w:p>
      <w:pPr>
        <w:spacing w:before="0" w:after="0" w:line="204" w:lineRule="exact"/>
        <w:ind w:left="16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04" w:lineRule="exact"/>
        <w:ind w:right="-76"/>
        <w:jc w:val="left"/>
        <w:tabs>
          <w:tab w:pos="1100" w:val="left"/>
          <w:tab w:pos="2100" w:val="left"/>
          <w:tab w:pos="3080" w:val="left"/>
          <w:tab w:pos="4080" w:val="left"/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5000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right="2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right="23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0" w:after="0" w:line="240" w:lineRule="auto"/>
        <w:ind w:right="21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ддержки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3" w:equalWidth="0">
            <w:col w:w="3476" w:space="1081"/>
            <w:col w:w="5562" w:space="314"/>
            <w:col w:w="5687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Модерн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(допол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</w:t>
      </w:r>
    </w:p>
    <w:p>
      <w:pPr>
        <w:spacing w:before="0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</w:p>
    <w:p>
      <w:pPr>
        <w:spacing w:before="29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3" w:equalWidth="0">
            <w:col w:w="4068" w:space="6364"/>
            <w:col w:w="3570" w:space="665"/>
            <w:col w:w="1453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1186" w:hRule="exact"/>
        </w:trPr>
        <w:tc>
          <w:tcPr>
            <w:tcW w:w="4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8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1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4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</w:t>
            </w:r>
          </w:p>
        </w:tc>
        <w:tc>
          <w:tcPr>
            <w:tcW w:w="50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7" w:right="1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</w:tr>
      <w:tr>
        <w:trPr>
          <w:trHeight w:val="534" w:hRule="exact"/>
        </w:trPr>
        <w:tc>
          <w:tcPr>
            <w:tcW w:w="4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71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94" w:hRule="exact"/>
        </w:trPr>
        <w:tc>
          <w:tcPr>
            <w:tcW w:w="15190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0" w:right="-20"/>
              <w:jc w:val="left"/>
              <w:tabs>
                <w:tab w:pos="4480" w:val="left"/>
                <w:tab w:pos="5660" w:val="left"/>
                <w:tab w:pos="6640" w:val="left"/>
                <w:tab w:pos="7580" w:val="left"/>
                <w:tab w:pos="8620" w:val="left"/>
                <w:tab w:pos="9560" w:val="left"/>
                <w:tab w:pos="10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ым</w:t>
            </w:r>
          </w:p>
        </w:tc>
      </w:tr>
      <w:tr>
        <w:trPr>
          <w:trHeight w:val="612" w:hRule="exact"/>
        </w:trPr>
        <w:tc>
          <w:tcPr>
            <w:tcW w:w="4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21" w:hRule="exact"/>
        </w:trPr>
        <w:tc>
          <w:tcPr>
            <w:tcW w:w="4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1.4.</w:t>
            </w:r>
          </w:p>
          <w:p>
            <w:pPr>
              <w:spacing w:before="0" w:after="0" w:line="240" w:lineRule="auto"/>
              <w:ind w:left="40" w:right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доровья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870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4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</w:t>
            </w:r>
          </w:p>
        </w:tc>
        <w:tc>
          <w:tcPr>
            <w:tcW w:w="3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187" w:right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доровья;</w:t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</w:tc>
        <w:tc>
          <w:tcPr>
            <w:tcW w:w="1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534" w:hRule="exact"/>
        </w:trPr>
        <w:tc>
          <w:tcPr>
            <w:tcW w:w="4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71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тод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тры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5190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0" w:right="-20"/>
              <w:jc w:val="left"/>
              <w:tabs>
                <w:tab w:pos="4480" w:val="left"/>
                <w:tab w:pos="5660" w:val="left"/>
                <w:tab w:pos="6640" w:val="left"/>
                <w:tab w:pos="7580" w:val="left"/>
                <w:tab w:pos="8560" w:val="left"/>
                <w:tab w:pos="9560" w:val="left"/>
                <w:tab w:pos="10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</w:p>
        </w:tc>
      </w:tr>
    </w:tbl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0" w:right="-76"/>
        <w:jc w:val="left"/>
        <w:tabs>
          <w:tab w:pos="4600" w:val="left"/>
          <w:tab w:pos="5860" w:val="left"/>
          <w:tab w:pos="6860" w:val="left"/>
          <w:tab w:pos="7700" w:val="left"/>
          <w:tab w:pos="8700" w:val="left"/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</w:p>
    <w:p>
      <w:pPr>
        <w:spacing w:before="0" w:after="0" w:line="240" w:lineRule="auto"/>
        <w:ind w:right="2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10059" w:space="374"/>
            <w:col w:w="5687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6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29" w:after="0" w:line="240" w:lineRule="auto"/>
        <w:ind w:left="5816" w:right="122" w:firstLine="-5816"/>
        <w:jc w:val="left"/>
        <w:tabs>
          <w:tab w:pos="1260" w:val="left"/>
          <w:tab w:pos="2240" w:val="left"/>
          <w:tab w:pos="3080" w:val="left"/>
          <w:tab w:pos="4080" w:val="left"/>
          <w:tab w:pos="5080" w:val="left"/>
          <w:tab w:pos="5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0" w:after="0" w:line="240" w:lineRule="auto"/>
        <w:ind w:left="5816" w:right="-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доровья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1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оводящ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3" w:equalWidth="0">
            <w:col w:w="3476" w:space="1141"/>
            <w:col w:w="9170" w:space="1000"/>
            <w:col w:w="1333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2160" w:val="left"/>
          <w:tab w:pos="3140" w:val="left"/>
          <w:tab w:pos="4080" w:val="left"/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184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480"/>
            <w:col w:w="1150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46" w:right="-20"/>
        <w:jc w:val="left"/>
        <w:tabs>
          <w:tab w:pos="4600" w:val="left"/>
          <w:tab w:pos="5780" w:val="left"/>
          <w:tab w:pos="6760" w:val="left"/>
          <w:tab w:pos="7760" w:val="left"/>
          <w:tab w:pos="8700" w:val="left"/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7202" w:right="7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9" w:after="0" w:line="240" w:lineRule="auto"/>
        <w:ind w:right="-20"/>
        <w:jc w:val="left"/>
        <w:tabs>
          <w:tab w:pos="1160" w:val="left"/>
          <w:tab w:pos="2060" w:val="left"/>
          <w:tab w:pos="3060" w:val="left"/>
          <w:tab w:pos="4040" w:val="left"/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11234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2252,5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2259,5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2394,5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2677,5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70" w:space="1327"/>
            <w:col w:w="11623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496" w:hRule="exact"/>
        </w:trPr>
        <w:tc>
          <w:tcPr>
            <w:tcW w:w="3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255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3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386</w:t>
            </w:r>
          </w:p>
        </w:tc>
        <w:tc>
          <w:tcPr>
            <w:tcW w:w="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2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3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10848</w:t>
            </w:r>
          </w:p>
        </w:tc>
        <w:tc>
          <w:tcPr>
            <w:tcW w:w="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1560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2161,5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2296,5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2677,5</w:t>
            </w:r>
          </w:p>
        </w:tc>
      </w:tr>
      <w:tr>
        <w:trPr>
          <w:trHeight w:val="552" w:hRule="exact"/>
        </w:trPr>
        <w:tc>
          <w:tcPr>
            <w:tcW w:w="3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7140</w:t>
            </w:r>
          </w:p>
        </w:tc>
        <w:tc>
          <w:tcPr>
            <w:tcW w:w="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1562,5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1562,5</w:t>
            </w:r>
          </w:p>
        </w:tc>
      </w:tr>
      <w:tr>
        <w:trPr>
          <w:trHeight w:val="772" w:hRule="exact"/>
        </w:trPr>
        <w:tc>
          <w:tcPr>
            <w:tcW w:w="3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7140</w:t>
            </w:r>
          </w:p>
        </w:tc>
        <w:tc>
          <w:tcPr>
            <w:tcW w:w="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1452,5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1562,5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1562,5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1562,5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71" w:lineRule="exact"/>
        <w:ind w:left="389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2.1.</w:t>
      </w:r>
    </w:p>
    <w:p>
      <w:pPr>
        <w:spacing w:before="0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дошкол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29" w:after="0" w:line="240" w:lineRule="auto"/>
        <w:ind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right="20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0" w:after="0" w:line="240" w:lineRule="auto"/>
        <w:ind w:right="24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4099" w:space="6334"/>
            <w:col w:w="5687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694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53" w:right="3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771</w:t>
            </w:r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9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191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</w:t>
            </w:r>
          </w:p>
        </w:tc>
        <w:tc>
          <w:tcPr>
            <w:tcW w:w="48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3" w:right="4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tabs>
                <w:tab w:pos="14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8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4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3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764</w:t>
            </w:r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191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</w:t>
            </w:r>
          </w:p>
        </w:tc>
        <w:tc>
          <w:tcPr>
            <w:tcW w:w="4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3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454</w:t>
            </w:r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4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3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454</w:t>
            </w:r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113,5</w:t>
            </w:r>
          </w:p>
        </w:tc>
        <w:tc>
          <w:tcPr>
            <w:tcW w:w="4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33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2.2.</w:t>
            </w:r>
          </w:p>
          <w:p>
            <w:pPr>
              <w:spacing w:before="0" w:after="0" w:line="240" w:lineRule="auto"/>
              <w:ind w:left="40" w:right="3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школ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благопр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2" w:right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ъектов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</w:tbl>
    <w:p>
      <w:pPr>
        <w:jc w:val="righ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694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1080</w:t>
            </w:r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79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370</w:t>
            </w:r>
          </w:p>
        </w:tc>
        <w:tc>
          <w:tcPr>
            <w:tcW w:w="48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6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0" w:right="4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tabs>
                <w:tab w:pos="13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9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0" w:right="2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4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1040</w:t>
            </w:r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370</w:t>
            </w:r>
          </w:p>
        </w:tc>
        <w:tc>
          <w:tcPr>
            <w:tcW w:w="4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805</w:t>
            </w:r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290</w:t>
            </w:r>
          </w:p>
        </w:tc>
        <w:tc>
          <w:tcPr>
            <w:tcW w:w="4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92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805</w:t>
            </w:r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290</w:t>
            </w:r>
          </w:p>
        </w:tc>
        <w:tc>
          <w:tcPr>
            <w:tcW w:w="4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91" w:hRule="exact"/>
        </w:trPr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2.3.</w:t>
            </w:r>
          </w:p>
          <w:p>
            <w:pPr>
              <w:spacing w:before="0" w:after="0" w:line="240" w:lineRule="auto"/>
              <w:ind w:left="40" w:right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7" w:right="5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робле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я;</w:t>
            </w:r>
          </w:p>
          <w:p>
            <w:pPr>
              <w:spacing w:before="0" w:after="0" w:line="240" w:lineRule="auto"/>
              <w:ind w:left="187" w:right="4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поддер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образов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ол;</w:t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</w:tbl>
    <w:p>
      <w:pPr>
        <w:jc w:val="righ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33" w:right="20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60" w:val="left"/>
          <w:tab w:pos="2160" w:val="left"/>
          <w:tab w:pos="3060" w:val="left"/>
          <w:tab w:pos="404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340,5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420"/>
            <w:col w:w="1156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08" w:right="5985"/>
        <w:jc w:val="center"/>
        <w:tabs>
          <w:tab w:pos="4500" w:val="left"/>
          <w:tab w:pos="5680" w:val="left"/>
          <w:tab w:pos="6680" w:val="left"/>
          <w:tab w:pos="7580" w:val="left"/>
          <w:tab w:pos="8560" w:val="left"/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340,5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12" w:right="5985"/>
        <w:jc w:val="center"/>
        <w:tabs>
          <w:tab w:pos="4560" w:val="left"/>
          <w:tab w:pos="5680" w:val="left"/>
          <w:tab w:pos="6740" w:val="left"/>
          <w:tab w:pos="7720" w:val="left"/>
          <w:tab w:pos="8660" w:val="left"/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729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00" w:val="left"/>
          <w:tab w:pos="2160" w:val="left"/>
          <w:tab w:pos="3140" w:val="left"/>
          <w:tab w:pos="4080" w:val="left"/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476" w:space="1141"/>
            <w:col w:w="11503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Модерн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29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оддер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3" w:equalWidth="0">
            <w:col w:w="3988" w:space="6444"/>
            <w:col w:w="3320" w:space="974"/>
            <w:col w:w="1394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right="805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32pt;margin-top:-311.652954pt;width:680.990008pt;height:373.07pt;mso-position-horizontal-relative:page;mso-position-vertical-relative:paragraph;z-index:-154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76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40" w:right="12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обла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оддер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рогр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вит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оддер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ъ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112" w:right="-2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образов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фере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ыков;</w:t>
                        </w:r>
                      </w:p>
                      <w:p>
                        <w:pPr>
                          <w:spacing w:before="0" w:after="0" w:line="240" w:lineRule="auto"/>
                          <w:ind w:left="112" w:right="11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рт</w:t>
                        </w:r>
                      </w:p>
                    </w:tc>
                  </w:tr>
                  <w:tr>
                    <w:trPr>
                      <w:trHeight w:val="750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фед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(Ми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2015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346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394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399,5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467,5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408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ОКР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214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1" w:right="34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26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3" w:right="29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8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7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9" w:right="34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жды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1801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341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404,5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408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1364,5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286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352,5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297,5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ъ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ой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1364,5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286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352,5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297,5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987,28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132,96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229,5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238,04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216,29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170,49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24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Мер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2.5.</w:t>
                        </w:r>
                      </w:p>
                      <w:p>
                        <w:pPr>
                          <w:spacing w:before="0" w:after="0" w:line="240" w:lineRule="auto"/>
                          <w:ind w:left="40" w:right="48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овня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дящ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дров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образов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40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рогр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вня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jc w:val="righ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33" w:right="33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0433" w:right="20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0433" w:right="2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овка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60" w:val="left"/>
          <w:tab w:pos="2160" w:val="left"/>
          <w:tab w:pos="3140" w:val="left"/>
          <w:tab w:pos="414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480"/>
            <w:col w:w="1150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46" w:right="-20"/>
        <w:jc w:val="left"/>
        <w:tabs>
          <w:tab w:pos="4600" w:val="left"/>
          <w:tab w:pos="5780" w:val="left"/>
          <w:tab w:pos="6760" w:val="left"/>
          <w:tab w:pos="7760" w:val="left"/>
          <w:tab w:pos="8760" w:val="left"/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Формиров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29" w:after="0" w:line="240" w:lineRule="auto"/>
        <w:ind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right="2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398" w:space="7034"/>
            <w:col w:w="5688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right="98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32pt;margin-top:-137.26297pt;width:695.132004pt;height:304.05pt;mso-position-horizontal-relative:page;mso-position-vertical-relative:paragraph;z-index:-154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324" w:hRule="exact"/>
                    </w:trPr>
                    <w:tc>
                      <w:tcPr>
                        <w:tcW w:w="10165" w:type="dxa"/>
                        <w:gridSpan w:val="7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142" w:right="-2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отр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воз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доровья</w:t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4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фед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(Ми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9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1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26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200</w:t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4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ды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9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1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26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200</w:t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78" w:hRule="exact"/>
                    </w:trPr>
                    <w:tc>
                      <w:tcPr>
                        <w:tcW w:w="4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Мер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2.7.</w:t>
                        </w:r>
                      </w:p>
                      <w:p>
                        <w:pPr>
                          <w:spacing w:before="0" w:after="0" w:line="240" w:lineRule="auto"/>
                          <w:ind w:left="40" w:right="16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м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142" w:right="52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4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фед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</w:t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(Ми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9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441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1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26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127</w:t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ды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9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441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1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26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127</w:t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4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523,24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113,97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91,8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158,69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90,59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68,19</w:t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7202" w:right="7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9" w:after="0" w:line="240" w:lineRule="auto"/>
        <w:ind w:right="-20"/>
        <w:jc w:val="left"/>
        <w:tabs>
          <w:tab w:pos="1160" w:val="left"/>
          <w:tab w:pos="2100" w:val="left"/>
          <w:tab w:pos="3080" w:val="left"/>
          <w:tab w:pos="4080" w:val="left"/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6202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1740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70" w:space="1387"/>
            <w:col w:w="11563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496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0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261</w:t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3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3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2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5941</w:t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770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1406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1740</w:t>
            </w:r>
          </w:p>
        </w:tc>
      </w:tr>
      <w:tr>
        <w:trPr>
          <w:trHeight w:val="552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3352,5</w:t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440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524,5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576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926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886</w:t>
            </w:r>
          </w:p>
        </w:tc>
      </w:tr>
      <w:tr>
        <w:trPr>
          <w:trHeight w:val="828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3352,5</w:t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440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524,5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576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926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886</w:t>
            </w:r>
          </w:p>
        </w:tc>
      </w:tr>
      <w:tr>
        <w:trPr>
          <w:trHeight w:val="496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1510,52</w:t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246,93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321,3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396,73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306,88</w:t>
            </w:r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238,68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6134" w:right="269" w:firstLine="-58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0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40" w:lineRule="auto"/>
        <w:ind w:right="21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ржки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right="20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488" w:space="6945"/>
            <w:col w:w="5687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33" w:right="2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0" w:after="0" w:line="240" w:lineRule="auto"/>
        <w:ind w:left="10433" w:right="2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1600" w:hRule="exact"/>
        </w:trPr>
        <w:tc>
          <w:tcPr>
            <w:tcW w:w="10195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2" w:right="6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50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2601,92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491,4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524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579,96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738,56</w:t>
            </w:r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130,42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20,18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30,24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8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2471,5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247,82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461,16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484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539,96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738,56</w:t>
            </w:r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8" w:right="3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294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</w:t>
            </w:r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8" w:right="3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294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</w:t>
            </w:r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755,13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113,97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168,3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206,3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147,22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119,34</w:t>
            </w:r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00" w:hRule="exact"/>
        </w:trPr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Формиров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5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</w:tbl>
    <w:p>
      <w:pPr>
        <w:jc w:val="righ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33" w:right="20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263,58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224,21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195,25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273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269"/>
            <w:col w:w="1171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08" w:right="5985"/>
        <w:jc w:val="center"/>
        <w:tabs>
          <w:tab w:pos="4360" w:val="left"/>
          <w:tab w:pos="5680" w:val="left"/>
          <w:tab w:pos="6520" w:val="left"/>
          <w:tab w:pos="7520" w:val="left"/>
          <w:tab w:pos="8500" w:val="left"/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1271,04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263,58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224,21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195,25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12" w:right="5985"/>
        <w:jc w:val="center"/>
        <w:tabs>
          <w:tab w:pos="4420" w:val="left"/>
          <w:tab w:pos="5680" w:val="left"/>
          <w:tab w:pos="6520" w:val="left"/>
          <w:tab w:pos="7520" w:val="left"/>
          <w:tab w:pos="8500" w:val="left"/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871,04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172,62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174,21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174,21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260" w:val="left"/>
          <w:tab w:pos="2100" w:val="left"/>
          <w:tab w:pos="3080" w:val="left"/>
          <w:tab w:pos="4080" w:val="left"/>
          <w:tab w:pos="5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871,04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172,62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174,21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174,21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476" w:space="990"/>
            <w:col w:w="1165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6" w:right="-20"/>
        <w:jc w:val="left"/>
        <w:tabs>
          <w:tab w:pos="4460" w:val="left"/>
          <w:tab w:pos="5580" w:val="left"/>
          <w:tab w:pos="6700" w:val="left"/>
          <w:tab w:pos="7560" w:val="left"/>
          <w:tab w:pos="8540" w:val="left"/>
          <w:tab w:pos="9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722,95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113,97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126,95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158,54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170,49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3.3.</w:t>
      </w:r>
    </w:p>
    <w:p>
      <w:pPr>
        <w:spacing w:before="0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29" w:after="0" w:line="240" w:lineRule="auto"/>
        <w:ind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40" w:lineRule="auto"/>
        <w:ind w:right="2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оддер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right="20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оддер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845" w:space="6588"/>
            <w:col w:w="5687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80" w:val="left"/>
          <w:tab w:pos="2160" w:val="left"/>
          <w:tab w:pos="3140" w:val="left"/>
          <w:tab w:pos="4140" w:val="left"/>
          <w:tab w:pos="5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265,42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53,1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329"/>
            <w:col w:w="1165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46" w:right="-20"/>
        <w:jc w:val="left"/>
        <w:tabs>
          <w:tab w:pos="4460" w:val="left"/>
          <w:tab w:pos="5640" w:val="left"/>
          <w:tab w:pos="6620" w:val="left"/>
          <w:tab w:pos="7620" w:val="left"/>
          <w:tab w:pos="8600" w:val="left"/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265,42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53,1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66" w:right="-20"/>
        <w:jc w:val="left"/>
        <w:tabs>
          <w:tab w:pos="4420" w:val="left"/>
          <w:tab w:pos="5640" w:val="left"/>
          <w:tab w:pos="6560" w:val="left"/>
          <w:tab w:pos="7560" w:val="left"/>
          <w:tab w:pos="8540" w:val="left"/>
          <w:tab w:pos="9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439,9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525,8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613,15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453,03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386,01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461,91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3.4.</w:t>
      </w:r>
    </w:p>
    <w:p>
      <w:pPr>
        <w:spacing w:before="0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ллек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</w:p>
    <w:p>
      <w:pPr>
        <w:spacing w:before="29" w:after="0" w:line="240" w:lineRule="auto"/>
        <w:ind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40" w:lineRule="auto"/>
        <w:ind w:right="2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right="20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ллек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right="21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оддер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903" w:space="6530"/>
            <w:col w:w="5687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80" w:val="left"/>
          <w:tab w:pos="2160" w:val="left"/>
          <w:tab w:pos="3140" w:val="left"/>
          <w:tab w:pos="4080" w:val="left"/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489,98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42,52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97,57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66,46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147,16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136,27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329"/>
            <w:col w:w="1165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06" w:right="5831"/>
        <w:jc w:val="center"/>
        <w:tabs>
          <w:tab w:pos="4420" w:val="left"/>
          <w:tab w:pos="5600" w:val="left"/>
          <w:tab w:pos="6580" w:val="left"/>
          <w:tab w:pos="7580" w:val="left"/>
          <w:tab w:pos="8500" w:val="left"/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489,98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42,52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97,57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66,46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147,16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136,27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8" w:right="5833"/>
        <w:jc w:val="center"/>
        <w:tabs>
          <w:tab w:pos="4360" w:val="left"/>
          <w:tab w:pos="5540" w:val="left"/>
          <w:tab w:pos="6520" w:val="left"/>
          <w:tab w:pos="7520" w:val="left"/>
          <w:tab w:pos="8500" w:val="left"/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1475,37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270,14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222,15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311,45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323,35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348,28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2" w:right="7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694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4628,36</w:t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678,6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905,63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867,75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975,45</w:t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1200,93</w:t>
            </w:r>
          </w:p>
        </w:tc>
      </w:tr>
      <w:tr>
        <w:trPr>
          <w:trHeight w:val="474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130,42</w:t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20,18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30,24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4497,94</w:t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658,42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875,39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827,75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935,45</w:t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1200,93</w:t>
            </w:r>
          </w:p>
        </w:tc>
      </w:tr>
      <w:tr>
        <w:trPr>
          <w:trHeight w:val="552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1851,04</w:t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198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368,62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468,21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370,21</w:t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446</w:t>
            </w:r>
          </w:p>
        </w:tc>
      </w:tr>
      <w:tr>
        <w:trPr>
          <w:trHeight w:val="828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1851,04</w:t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198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368,62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468,21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370,21</w:t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446</w:t>
            </w:r>
          </w:p>
        </w:tc>
      </w:tr>
      <w:tr>
        <w:trPr>
          <w:trHeight w:val="496" w:hRule="exact"/>
        </w:trPr>
        <w:tc>
          <w:tcPr>
            <w:tcW w:w="3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5393,35</w:t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1023,88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1156,6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1097,73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1015,12</w:t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1100,02</w:t>
            </w:r>
          </w:p>
        </w:tc>
      </w:tr>
    </w:tbl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22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овки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6" w:right="-20"/>
        <w:jc w:val="left"/>
        <w:tabs>
          <w:tab w:pos="14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0" w:after="0" w:line="240" w:lineRule="auto"/>
        <w:ind w:left="166" w:right="119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3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56093,6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10524,8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10420,1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10723,1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11847,1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12578,21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219"/>
            <w:col w:w="11765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6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56093,6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10524,8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10420,1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10723,1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11847,1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12578,21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7202" w:right="7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</w:p>
    <w:p>
      <w:pPr>
        <w:spacing w:before="29" w:after="0" w:line="240" w:lineRule="auto"/>
        <w:ind w:left="6078" w:right="2123" w:firstLine="-60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56093,6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10524,8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10420,1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10723,1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11847,1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12578,2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ъектов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70" w:space="1185"/>
            <w:col w:w="11765"/>
          </w:cols>
        </w:sectPr>
      </w:pPr>
      <w:rPr/>
    </w:p>
    <w:p>
      <w:pPr>
        <w:spacing w:before="0" w:after="0" w:line="276" w:lineRule="exact"/>
        <w:ind w:left="346" w:right="-20"/>
        <w:jc w:val="left"/>
        <w:tabs>
          <w:tab w:pos="4340" w:val="left"/>
          <w:tab w:pos="5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56093,67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10524,89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10420,19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10723,19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11847,19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12578,21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433" w:right="20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195,7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тов)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2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2704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5.1.</w:t>
            </w:r>
          </w:p>
          <w:p>
            <w:pPr>
              <w:spacing w:before="0" w:after="0" w:line="240" w:lineRule="auto"/>
              <w:ind w:left="40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образов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тва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12" w:right="3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образов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ровнях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  <w:tr>
        <w:trPr>
          <w:trHeight w:val="828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ор)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4270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895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1410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525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335</w:t>
            </w:r>
          </w:p>
        </w:tc>
        <w:tc>
          <w:tcPr>
            <w:tcW w:w="3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4270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895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1410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525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335</w:t>
            </w:r>
          </w:p>
        </w:tc>
        <w:tc>
          <w:tcPr>
            <w:tcW w:w="3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8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3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8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3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6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1976,99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160,39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324,56</w:t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527,7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394,41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569,93</w:t>
            </w:r>
          </w:p>
        </w:tc>
        <w:tc>
          <w:tcPr>
            <w:tcW w:w="3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ор)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tabs>
          <w:tab w:pos="1160" w:val="left"/>
          <w:tab w:pos="2160" w:val="left"/>
          <w:tab w:pos="3140" w:val="left"/>
          <w:tab w:pos="414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</w:r>
    </w:p>
    <w:p>
      <w:pPr>
        <w:spacing w:before="29" w:after="0" w:line="240" w:lineRule="auto"/>
        <w:ind w:right="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добровол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4" w:equalWidth="0">
            <w:col w:w="4097" w:space="459"/>
            <w:col w:w="5502" w:space="374"/>
            <w:col w:w="3533" w:space="521"/>
            <w:col w:w="163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46" w:right="-20"/>
        <w:jc w:val="left"/>
        <w:tabs>
          <w:tab w:pos="4540" w:val="left"/>
          <w:tab w:pos="5720" w:val="left"/>
          <w:tab w:pos="6700" w:val="left"/>
          <w:tab w:pos="7700" w:val="left"/>
          <w:tab w:pos="8700" w:val="left"/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1105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29" w:after="0" w:line="240" w:lineRule="auto"/>
        <w:ind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40" w:lineRule="auto"/>
        <w:ind w:right="2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ориг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4040" w:space="6392"/>
            <w:col w:w="5688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33" w:right="30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308" w:right="14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00" w:val="left"/>
          <w:tab w:pos="2100" w:val="left"/>
          <w:tab w:pos="3080" w:val="left"/>
          <w:tab w:pos="4080" w:val="left"/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36" w:space="1480"/>
            <w:col w:w="1150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46" w:right="-20"/>
        <w:jc w:val="left"/>
        <w:tabs>
          <w:tab w:pos="4600" w:val="left"/>
          <w:tab w:pos="5780" w:val="left"/>
          <w:tab w:pos="6760" w:val="left"/>
          <w:tab w:pos="7760" w:val="left"/>
          <w:tab w:pos="8760" w:val="left"/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346" w:right="-20"/>
        <w:jc w:val="left"/>
        <w:tabs>
          <w:tab w:pos="4600" w:val="left"/>
          <w:tab w:pos="5720" w:val="left"/>
          <w:tab w:pos="6700" w:val="left"/>
          <w:tab w:pos="7700" w:val="left"/>
          <w:tab w:pos="8700" w:val="left"/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15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5.4.</w:t>
      </w:r>
    </w:p>
    <w:p>
      <w:pPr>
        <w:spacing w:before="0" w:after="0" w:line="240" w:lineRule="auto"/>
        <w:ind w:left="166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29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0" w:after="0" w:line="240" w:lineRule="auto"/>
        <w:ind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оддер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(новых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эффек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29" w:after="0" w:line="240" w:lineRule="auto"/>
        <w:ind w:right="4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3" w:equalWidth="0">
            <w:col w:w="3578" w:space="6855"/>
            <w:col w:w="3483" w:space="214"/>
            <w:col w:w="1990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2152" w:hRule="exact"/>
        </w:trPr>
        <w:tc>
          <w:tcPr>
            <w:tcW w:w="10119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7" w:right="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50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2420,69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230,7</w:t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494,99</w:t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560</w:t>
            </w:r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169,99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39,99</w:t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0" w:right="2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2250,7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210,7</w:t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455</w:t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560</w:t>
            </w:r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7" w:right="3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24" w:hRule="exact"/>
        </w:trPr>
        <w:tc>
          <w:tcPr>
            <w:tcW w:w="3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6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7" w:right="1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говое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4" w:right="-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</w:tr>
    </w:tbl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2152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12" w:right="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8" w:right="-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</w:tr>
      <w:tr>
        <w:trPr>
          <w:trHeight w:val="474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1661,99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209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311,99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378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403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169,99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39,99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8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ор)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3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8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7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1367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164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247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303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378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1976,99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160,39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324,56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527,7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394,41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569,93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10207,68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1654,7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2616,98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2420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1803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1713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6" w:hRule="exact"/>
        </w:trPr>
        <w:tc>
          <w:tcPr>
            <w:tcW w:w="4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464,98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1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114,98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3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400003" w:type="dxa"/>
      </w:tblPr>
      <w:tblGrid/>
      <w:tr>
        <w:trPr>
          <w:trHeight w:val="892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ор)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5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71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33" w:right="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37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49" w:right="3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339,98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79,98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9" w:right="3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52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9742,7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1574,7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2502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2275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1678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1713</w:t>
            </w:r>
          </w:p>
        </w:tc>
      </w:tr>
      <w:tr>
        <w:trPr>
          <w:trHeight w:val="474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6125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1200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850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775</w:t>
            </w:r>
          </w:p>
        </w:tc>
      </w:tr>
      <w:tr>
        <w:trPr>
          <w:trHeight w:val="750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8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9" w:right="3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28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3617,7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374,7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702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775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828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938</w:t>
            </w:r>
          </w:p>
        </w:tc>
      </w:tr>
      <w:tr>
        <w:trPr>
          <w:trHeight w:val="828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0" w:right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828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1420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360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700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496" w:hRule="exact"/>
        </w:trPr>
        <w:tc>
          <w:tcPr>
            <w:tcW w:w="3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3953,98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320,78</w:t>
            </w:r>
          </w:p>
        </w:tc>
        <w:tc>
          <w:tcPr>
            <w:tcW w:w="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649,12</w:t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1055,4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788,82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1139,86</w:t>
            </w:r>
          </w:p>
        </w:tc>
      </w:tr>
    </w:tbl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6957" w:right="69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3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88365,71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15321,19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17253,3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17382,44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18499,14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19909,64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170" w:space="1175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34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71" w:lineRule="exact"/>
        <w:ind w:left="34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56093,67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10524,89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10420,19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10723,19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11847,19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12578,21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2721" w:space="1624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308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486" w:right="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20" w:val="left"/>
          <w:tab w:pos="2100" w:val="left"/>
          <w:tab w:pos="3240" w:val="left"/>
          <w:tab w:pos="4220" w:val="left"/>
          <w:tab w:pos="5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1242,4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233,18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308,22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1903" w:space="2563"/>
            <w:col w:w="1165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4" w:right="-20"/>
        <w:jc w:val="left"/>
        <w:tabs>
          <w:tab w:pos="4460" w:val="left"/>
          <w:tab w:pos="5580" w:val="left"/>
          <w:tab w:pos="6560" w:val="left"/>
          <w:tab w:pos="7700" w:val="left"/>
          <w:tab w:pos="8700" w:val="left"/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1117,4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193,18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273,22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26" w:right="-20"/>
        <w:jc w:val="left"/>
        <w:tabs>
          <w:tab w:pos="4600" w:val="left"/>
          <w:tab w:pos="5780" w:val="left"/>
          <w:tab w:pos="6760" w:val="left"/>
          <w:tab w:pos="7760" w:val="left"/>
          <w:tab w:pos="8760" w:val="left"/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ор)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34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5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80" w:val="left"/>
          <w:tab w:pos="2160" w:val="left"/>
          <w:tab w:pos="3140" w:val="left"/>
          <w:tab w:pos="414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31029,64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4563,12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6524,89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6294,25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6315,95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7331,43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2572" w:space="1773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488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668" w:right="2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13763,54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3045,62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2806,71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2958,71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2954,5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2234" w:space="2111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70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13343,54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2945,62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2706,71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2858,71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2894,5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4041" w:space="304"/>
            <w:col w:w="11775"/>
          </w:cols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70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29" w:after="0" w:line="240" w:lineRule="auto"/>
        <w:ind w:right="-20"/>
        <w:jc w:val="left"/>
        <w:tabs>
          <w:tab w:pos="1160" w:val="left"/>
          <w:tab w:pos="2100" w:val="left"/>
          <w:tab w:pos="3080" w:val="left"/>
          <w:tab w:pos="408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223" w:space="1393"/>
            <w:col w:w="11504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52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71" w:lineRule="exact"/>
        <w:ind w:left="5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80" w:val="left"/>
          <w:tab w:pos="2160" w:val="left"/>
          <w:tab w:pos="3140" w:val="left"/>
          <w:tab w:pos="414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24854,64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3363,12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4724,89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4794,25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5465,95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6506,43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576" w:space="769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52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12763,54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2445,62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2706,71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2958,71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2954,5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484" w:space="861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70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71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12343,54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2345,62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2606,71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2858,71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2854,5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4041" w:space="304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70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29" w:after="0" w:line="240" w:lineRule="auto"/>
        <w:ind w:right="-20"/>
        <w:jc w:val="left"/>
        <w:tabs>
          <w:tab w:pos="1160" w:val="left"/>
          <w:tab w:pos="2100" w:val="left"/>
          <w:tab w:pos="3080" w:val="left"/>
          <w:tab w:pos="408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223" w:space="1393"/>
            <w:col w:w="11504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486" w:right="3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71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ор)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00" w:val="left"/>
          <w:tab w:pos="2100" w:val="left"/>
          <w:tab w:pos="3080" w:val="left"/>
          <w:tab w:pos="414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775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2160" w:val="left"/>
          <w:tab w:pos="3140" w:val="left"/>
          <w:tab w:pos="4280" w:val="left"/>
          <w:tab w:pos="5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4041" w:space="516"/>
            <w:col w:w="11563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16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71" w:lineRule="exact"/>
        <w:ind w:left="1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13763,54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3045,62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2806,71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2958,71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2954,5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492" w:space="853"/>
            <w:col w:w="117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6" w:right="-20"/>
        <w:jc w:val="left"/>
        <w:tabs>
          <w:tab w:pos="4340" w:val="left"/>
          <w:tab w:pos="5520" w:val="left"/>
          <w:tab w:pos="6500" w:val="left"/>
          <w:tab w:pos="7500" w:val="left"/>
          <w:tab w:pos="84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10857,85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1591,59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2127,02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2549,86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2110,82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2478,56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288" w:hRule="exact"/>
        </w:trPr>
        <w:tc>
          <w:tcPr>
            <w:tcW w:w="4052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486" w:firstLine="-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621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Объем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369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</w:p>
        </w:tc>
        <w:tc>
          <w:tcPr>
            <w:tcW w:w="192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328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  <w:p>
            <w:pPr>
              <w:spacing w:before="0" w:after="0" w:line="240" w:lineRule="auto"/>
              <w:ind w:left="221"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49" w:right="133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-20" w:right="-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86" w:hRule="exact"/>
        </w:trPr>
        <w:tc>
          <w:tcPr>
            <w:tcW w:w="4052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2" w:right="2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88" w:right="26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</w:tc>
        <w:tc>
          <w:tcPr>
            <w:tcW w:w="494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832" w:right="18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</w:p>
        </w:tc>
        <w:tc>
          <w:tcPr>
            <w:tcW w:w="369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4052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2018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2020</w:t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</w:tc>
        <w:tc>
          <w:tcPr>
            <w:tcW w:w="369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0" w:type="dxa"/>
            <w:vMerge/>
            <w:tcBorders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87" w:footer="0" w:top="1060" w:bottom="280" w:left="400" w:right="340"/>
          <w:pgSz w:w="16860" w:h="11920" w:orient="landscape"/>
        </w:sectPr>
      </w:pPr>
      <w:rPr/>
    </w:p>
    <w:p>
      <w:pPr>
        <w:spacing w:before="29" w:after="0" w:line="240" w:lineRule="auto"/>
        <w:ind w:left="166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5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112987,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18910,7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22425,9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22739,0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23568,6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25342,7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2887" w:space="1465"/>
            <w:col w:w="11768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4" w:right="-20"/>
        <w:jc w:val="left"/>
        <w:tabs>
          <w:tab w:pos="4340" w:val="left"/>
          <w:tab w:pos="5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56093,6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10524,8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0420,1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10723,1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11847,1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12578,21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4" w:right="-20"/>
        <w:jc w:val="left"/>
        <w:tabs>
          <w:tab w:pos="4460" w:val="left"/>
          <w:tab w:pos="5580" w:val="left"/>
          <w:tab w:pos="6560" w:val="left"/>
          <w:tab w:pos="7700" w:val="left"/>
          <w:tab w:pos="8700" w:val="left"/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1242,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233,1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308,2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24" w:right="-20"/>
        <w:jc w:val="left"/>
        <w:tabs>
          <w:tab w:pos="4340" w:val="left"/>
          <w:tab w:pos="5520" w:val="left"/>
          <w:tab w:pos="6500" w:val="left"/>
          <w:tab w:pos="7500" w:val="left"/>
          <w:tab w:pos="850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жды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31029,6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4563,1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6524,8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6294,2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6315,9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7331,43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29" w:after="0" w:line="240" w:lineRule="auto"/>
        <w:ind w:left="524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0" w:after="0" w:line="271" w:lineRule="exact"/>
        <w:ind w:left="5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320" w:val="left"/>
          <w:tab w:pos="2160" w:val="left"/>
          <w:tab w:pos="3140" w:val="left"/>
          <w:tab w:pos="4140" w:val="left"/>
          <w:tab w:pos="5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13763,5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3045,6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2806,7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2958,7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2954,5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  <w:cols w:num="2" w:equalWidth="0">
            <w:col w:w="3833" w:space="522"/>
            <w:col w:w="1176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4" w:right="-20"/>
        <w:jc w:val="left"/>
        <w:tabs>
          <w:tab w:pos="4340" w:val="left"/>
          <w:tab w:pos="5520" w:val="left"/>
          <w:tab w:pos="6500" w:val="left"/>
          <w:tab w:pos="7500" w:val="left"/>
          <w:tab w:pos="850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9.01001pt;margin-top:65.234955pt;width:84.015364pt;height:.1pt;mso-position-horizontal-relative:page;mso-position-vertical-relative:paragraph;z-index:-15432" coordorigin="7580,1305" coordsize="1680,2">
            <v:shape style="position:absolute;left:7580;top:1305;width:1680;height:2" coordorigin="7580,1305" coordsize="1680,0" path="m7580,1305l9261,1305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10857,8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1591,5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2127,0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2549,8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2110,8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2478,56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400" w:right="340"/>
        </w:sectPr>
      </w:pPr>
      <w:rPr/>
    </w:p>
    <w:p>
      <w:pPr>
        <w:spacing w:before="59" w:after="0" w:line="240" w:lineRule="auto"/>
        <w:ind w:right="137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</w:p>
    <w:p>
      <w:pPr>
        <w:spacing w:before="44" w:after="0" w:line="322" w:lineRule="exact"/>
        <w:ind w:left="10452" w:right="611" w:firstLine="-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9" w:lineRule="auto"/>
        <w:ind w:left="2635" w:right="2666" w:firstLine="157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ОЧН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94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01" w:type="dxa"/>
      </w:tblPr>
      <w:tblGrid/>
      <w:tr>
        <w:trPr>
          <w:trHeight w:val="334" w:hRule="exact"/>
        </w:trPr>
        <w:tc>
          <w:tcPr>
            <w:tcW w:w="4787" w:type="dxa"/>
            <w:vMerge w:val="restart"/>
            <w:tcBorders>
              <w:top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8" w:after="0" w:line="322" w:lineRule="exact"/>
              <w:ind w:left="643" w:right="6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18" w:lineRule="exact"/>
              <w:ind w:left="595" w:right="5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10096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3574" w:right="35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70" w:right="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841" w:right="81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всего</w:t>
            </w:r>
          </w:p>
        </w:tc>
        <w:tc>
          <w:tcPr>
            <w:tcW w:w="7686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3102" w:right="30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</w:tr>
    </w:tbl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2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800003pt;margin-top:-2.027309pt;width:715.931723pt;height:84.31pt;mso-position-horizontal-relative:page;mso-position-vertical-relative:paragraph;z-index:-154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21" w:hRule="exact"/>
                    </w:trPr>
                    <w:tc>
                      <w:tcPr>
                        <w:tcW w:w="3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-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всего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11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4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3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18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165" w:hRule="exact"/>
                    </w:trPr>
                    <w:tc>
                      <w:tcPr>
                        <w:tcW w:w="3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сле:</w:t>
                        </w:r>
                      </w:p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я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8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0" w:footer="0" w:top="1060" w:bottom="280" w:left="920" w:right="820"/>
          <w:headerReference w:type="default" r:id="rId17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34" w:hRule="exact"/>
        </w:trPr>
        <w:tc>
          <w:tcPr>
            <w:tcW w:w="4787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8" w:after="0" w:line="322" w:lineRule="exact"/>
              <w:ind w:left="643" w:right="6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18" w:lineRule="exact"/>
              <w:ind w:left="595" w:right="5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1009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3574" w:right="35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70" w:right="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841" w:right="81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всего</w:t>
            </w:r>
          </w:p>
        </w:tc>
        <w:tc>
          <w:tcPr>
            <w:tcW w:w="768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3102" w:right="30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.800007" w:type="dxa"/>
      </w:tblPr>
      <w:tblGrid/>
      <w:tr>
        <w:trPr>
          <w:trHeight w:val="3037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3" w:right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иссл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5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,4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1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528" w:right="47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92" w:right="5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20" w:right="3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</w:tr>
      <w:tr>
        <w:trPr>
          <w:trHeight w:val="442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53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</w:tr>
      <w:tr>
        <w:trPr>
          <w:trHeight w:val="442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: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6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2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7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,5</w:t>
            </w:r>
          </w:p>
        </w:tc>
      </w:tr>
      <w:tr>
        <w:trPr>
          <w:trHeight w:val="763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322" w:lineRule="exact"/>
              <w:ind w:left="436" w:right="15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96" w:right="7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817" w:right="5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35" w:right="50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28" w:right="47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92" w:right="5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4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0" w:after="0" w:line="3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7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,5</w:t>
            </w:r>
          </w:p>
        </w:tc>
      </w:tr>
      <w:tr>
        <w:trPr>
          <w:trHeight w:val="766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53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  <w:tr>
        <w:trPr>
          <w:trHeight w:val="461" w:hRule="exact"/>
        </w:trPr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,1</w:t>
            </w:r>
          </w:p>
        </w:tc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53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</w:tbl>
    <w:p>
      <w:pPr>
        <w:spacing w:before="25" w:after="0" w:line="240" w:lineRule="auto"/>
        <w:ind w:left="49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сле:</w:t>
      </w:r>
    </w:p>
    <w:p>
      <w:pPr>
        <w:jc w:val="left"/>
        <w:spacing w:after="0"/>
        <w:sectPr>
          <w:pgNumType w:start="2"/>
          <w:pgMar w:header="787" w:footer="0" w:top="1060" w:bottom="280" w:left="920" w:right="820"/>
          <w:headerReference w:type="default" r:id="rId18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34" w:hRule="exact"/>
        </w:trPr>
        <w:tc>
          <w:tcPr>
            <w:tcW w:w="4787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8" w:after="0" w:line="322" w:lineRule="exact"/>
              <w:ind w:left="643" w:right="6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18" w:lineRule="exact"/>
              <w:ind w:left="595" w:right="5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1009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3574" w:right="35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70" w:right="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841" w:right="81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всего</w:t>
            </w:r>
          </w:p>
        </w:tc>
        <w:tc>
          <w:tcPr>
            <w:tcW w:w="768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3102" w:right="30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</w:tr>
    </w:tbl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2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170013pt;margin-top:-2.027315pt;width:465.607681pt;height:24.04pt;mso-position-horizontal-relative:page;mso-position-vertical-relative:paragraph;z-index:-154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81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4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18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9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сле: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6" w:right="-20"/>
        <w:jc w:val="left"/>
        <w:tabs>
          <w:tab w:pos="5560" w:val="left"/>
          <w:tab w:pos="7560" w:val="left"/>
          <w:tab w:pos="9200" w:val="left"/>
          <w:tab w:pos="10700" w:val="left"/>
          <w:tab w:pos="12180" w:val="left"/>
          <w:tab w:pos="13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6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800003pt;margin-top:-255.157303pt;width:715.931723pt;height:277.17pt;mso-position-horizontal-relative:page;mso-position-vertical-relative:paragraph;z-index:-154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1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3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я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4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4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218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КР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,4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6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528" w:right="473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92" w:right="473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655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го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4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ъ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ектам</w:t>
                        </w:r>
                      </w:p>
                      <w:p>
                        <w:pPr>
                          <w:spacing w:before="0" w:after="0" w:line="322" w:lineRule="exact"/>
                          <w:ind w:left="4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7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,5</w:t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465" w:right="121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чес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ам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4" w:right="729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7" w:right="584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509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8" w:right="473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2" w:right="473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еты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ъ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</w:p>
                      <w:p>
                        <w:pPr>
                          <w:spacing w:before="0" w:after="0" w:line="322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ы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4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7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,5</w:t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8" w:after="0" w:line="322" w:lineRule="exact"/>
                          <w:ind w:left="40" w:right="36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вне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же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4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ы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5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6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,2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46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-8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о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5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5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3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,7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сле:</w:t>
      </w:r>
    </w:p>
    <w:p>
      <w:pPr>
        <w:jc w:val="left"/>
        <w:spacing w:after="0"/>
        <w:sectPr>
          <w:pgMar w:header="787" w:footer="0" w:top="1060" w:bottom="280" w:left="920" w:right="820"/>
          <w:pgSz w:w="16860" w:h="11920" w:orient="landscape"/>
        </w:sectPr>
      </w:pPr>
      <w:rPr/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/>
        <w:pict>
          <v:group style="position:absolute;margin-left:379.01001pt;margin-top:409.891846pt;width:84.015364pt;height:.1pt;mso-position-horizontal-relative:page;mso-position-vertical-relative:page;z-index:-15428" coordorigin="7580,8198" coordsize="1680,2">
            <v:shape style="position:absolute;left:7580;top:8198;width:1680;height:2" coordorigin="7580,8198" coordsize="1680,0" path="m7580,8198l9261,8198e" filled="f" stroked="t" strokeweight=".5616pt" strokecolor="#000000">
              <v:path arrowok="t"/>
            </v:shape>
          </v:group>
          <w10:wrap type="none"/>
        </w:pict>
      </w:r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34" w:hRule="exact"/>
        </w:trPr>
        <w:tc>
          <w:tcPr>
            <w:tcW w:w="4787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8" w:after="0" w:line="322" w:lineRule="exact"/>
              <w:ind w:left="643" w:right="6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18" w:lineRule="exact"/>
              <w:ind w:left="595" w:right="5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1009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316" w:lineRule="exact"/>
              <w:ind w:left="3574" w:right="35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70" w:right="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841" w:right="81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всего</w:t>
            </w:r>
          </w:p>
        </w:tc>
        <w:tc>
          <w:tcPr>
            <w:tcW w:w="768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3102" w:right="30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</w:p>
        </w:tc>
      </w:tr>
      <w:tr>
        <w:trPr>
          <w:trHeight w:val="331" w:hRule="exact"/>
        </w:trPr>
        <w:tc>
          <w:tcPr>
            <w:tcW w:w="4787" w:type="dxa"/>
            <w:vMerge/>
            <w:tcBorders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1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</w:tr>
    </w:tbl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40" w:right="-20"/>
        <w:jc w:val="left"/>
        <w:tabs>
          <w:tab w:pos="5800" w:val="left"/>
          <w:tab w:pos="7800" w:val="left"/>
          <w:tab w:pos="9380" w:val="left"/>
          <w:tab w:pos="10940" w:val="left"/>
          <w:tab w:pos="12500" w:val="left"/>
          <w:tab w:pos="13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0" w:type="dxa"/>
      </w:tblPr>
      <w:tblGrid/>
      <w:tr>
        <w:trPr>
          <w:trHeight w:val="903" w:hRule="exact"/>
        </w:trPr>
        <w:tc>
          <w:tcPr>
            <w:tcW w:w="4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сле:</w:t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КР</w:t>
            </w:r>
          </w:p>
        </w:tc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3" w:right="7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3" w:right="5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6" w:right="61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8" w:right="-20"/>
              <w:jc w:val="left"/>
              <w:tabs>
                <w:tab w:pos="220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</w:tr>
      <w:tr>
        <w:trPr>
          <w:trHeight w:val="443" w:hRule="exact"/>
        </w:trPr>
        <w:tc>
          <w:tcPr>
            <w:tcW w:w="4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</w:p>
        </w:tc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703" w:right="69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9" w:right="-20"/>
              <w:jc w:val="left"/>
              <w:tabs>
                <w:tab w:pos="204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1086" w:hRule="exact"/>
        </w:trPr>
        <w:tc>
          <w:tcPr>
            <w:tcW w:w="4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322" w:lineRule="exact"/>
              <w:ind w:left="607" w:right="10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ектам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703" w:right="69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536" w:right="5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94" w:right="4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732" w:right="-20"/>
              <w:jc w:val="left"/>
              <w:tabs>
                <w:tab w:pos="220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</w:tr>
      <w:tr>
        <w:trPr>
          <w:trHeight w:val="763" w:hRule="exact"/>
        </w:trPr>
        <w:tc>
          <w:tcPr>
            <w:tcW w:w="4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0" w:after="0" w:line="3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703" w:right="69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36" w:right="5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94" w:right="4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732" w:right="-20"/>
              <w:jc w:val="left"/>
              <w:tabs>
                <w:tab w:pos="220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</w:tc>
      </w:tr>
      <w:tr>
        <w:trPr>
          <w:trHeight w:val="783" w:hRule="exact"/>
        </w:trPr>
        <w:tc>
          <w:tcPr>
            <w:tcW w:w="4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</w:p>
          <w:p>
            <w:pPr>
              <w:spacing w:before="0" w:after="0" w:line="3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7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,7</w:t>
            </w:r>
          </w:p>
        </w:tc>
        <w:tc>
          <w:tcPr>
            <w:tcW w:w="2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93" w:right="-42"/>
              <w:jc w:val="left"/>
              <w:tabs>
                <w:tab w:pos="188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</w:tr>
    </w:tbl>
    <w:p>
      <w:pPr>
        <w:jc w:val="left"/>
        <w:spacing w:after="0"/>
        <w:sectPr>
          <w:pgMar w:header="787" w:footer="0" w:top="1060" w:bottom="280" w:left="920" w:right="820"/>
          <w:pgSz w:w="16860" w:h="11920" w:orient="landscape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704" w:right="10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</w:p>
    <w:p>
      <w:pPr>
        <w:spacing w:before="42" w:after="0" w:line="322" w:lineRule="exact"/>
        <w:ind w:left="4984" w:right="285" w:firstLine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367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08" w:right="288" w:firstLine="-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распред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ъе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ятий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федерал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2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jc w:val="both"/>
        <w:spacing w:after="0"/>
        <w:sectPr>
          <w:pgMar w:header="0" w:footer="0" w:top="1580" w:bottom="280" w:left="1300" w:right="1300"/>
          <w:headerReference w:type="default" r:id="rId19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татов;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школ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8" w:after="0" w:line="240" w:lineRule="auto"/>
        <w:ind w:left="119" w:right="8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0" w:after="0" w:line="316" w:lineRule="exact"/>
        <w:ind w:left="827" w:right="-20"/>
        <w:jc w:val="left"/>
        <w:tabs>
          <w:tab w:pos="2540" w:val="left"/>
          <w:tab w:pos="4840" w:val="left"/>
          <w:tab w:pos="5380" w:val="left"/>
          <w:tab w:pos="6260" w:val="left"/>
          <w:tab w:pos="7760" w:val="left"/>
          <w:tab w:pos="8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33" w:after="0" w:line="265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амм),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6" w:lineRule="exact"/>
        <w:ind w:left="827" w:right="-20"/>
        <w:jc w:val="left"/>
        <w:tabs>
          <w:tab w:pos="2860" w:val="left"/>
          <w:tab w:pos="3960" w:val="left"/>
          <w:tab w:pos="5460" w:val="left"/>
          <w:tab w:pos="7140" w:val="left"/>
          <w:tab w:pos="8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3" w:after="0" w:line="240" w:lineRule="auto"/>
        <w:ind w:left="119" w:right="477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5" w:after="0" w:line="264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я),</w:t>
      </w:r>
    </w:p>
    <w:p>
      <w:pPr>
        <w:jc w:val="both"/>
        <w:spacing w:after="0"/>
        <w:sectPr>
          <w:pgNumType w:start="2"/>
          <w:pgMar w:header="787" w:footer="0" w:top="1060" w:bottom="280" w:left="1300" w:right="1300"/>
          <w:headerReference w:type="default" r:id="rId20"/>
          <w:pgSz w:w="11920" w:h="1686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5" w:lineRule="auto"/>
        <w:ind w:left="119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1" w:lineRule="exact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16" w:after="0" w:line="253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839" w:right="-20"/>
        <w:jc w:val="left"/>
        <w:tabs>
          <w:tab w:pos="2400" w:val="left"/>
          <w:tab w:pos="2840" w:val="left"/>
          <w:tab w:pos="4060" w:val="left"/>
          <w:tab w:pos="6180" w:val="left"/>
          <w:tab w:pos="7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9" w:after="0" w:line="254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амм.</w:t>
      </w:r>
    </w:p>
    <w:p>
      <w:pPr>
        <w:spacing w:before="0" w:after="0" w:line="320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9" w:after="0" w:line="253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</w:p>
    <w:p>
      <w:pPr>
        <w:spacing w:before="19" w:after="0" w:line="253" w:lineRule="auto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8" w:after="0" w:line="260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вает:</w:t>
      </w:r>
    </w:p>
    <w:p>
      <w:pPr>
        <w:spacing w:before="28" w:after="0" w:line="260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яемой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9" w:after="0" w:line="265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ачениям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tabs>
          <w:tab w:pos="2280" w:val="left"/>
          <w:tab w:pos="4320" w:val="left"/>
          <w:tab w:pos="5640" w:val="left"/>
          <w:tab w:pos="6080" w:val="left"/>
          <w:tab w:pos="7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согла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8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2" w:lineRule="auto"/>
        <w:ind w:left="119" w:right="3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е: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exact"/>
        <w:ind w:left="4649" w:right="4051"/>
        <w:jc w:val="center"/>
        <w:tabs>
          <w:tab w:pos="5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83.451294pt;margin-top:11.294821pt;width:36.771728pt;height:32.367058pt;mso-position-horizontal-relative:page;mso-position-vertical-relative:paragraph;z-index:-15427" coordorigin="5669,226" coordsize="735,647">
            <v:shape style="position:absolute;left:5940;top:226;width:465;height:393" type="#_x0000_t75">
              <v:imagedata r:id="rId21" o:title=""/>
            </v:shape>
            <v:shape style="position:absolute;left:6002;top:578;width:266;height:295" type="#_x0000_t75">
              <v:imagedata r:id="rId22" o:title=""/>
            </v:shape>
            <v:shape style="position:absolute;left:5669;top:234;width:299;height:344" type="#_x0000_t75">
              <v:imagedata r:id="rId23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40" w:lineRule="exact"/>
        <w:ind w:left="3978" w:right="3916"/>
        <w:jc w:val="center"/>
        <w:tabs>
          <w:tab w:pos="4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46" w:lineRule="exact"/>
        <w:ind w:left="4547" w:right="43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2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3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мы;</w:t>
      </w:r>
    </w:p>
    <w:p>
      <w:pPr>
        <w:spacing w:before="29" w:after="0" w:line="92" w:lineRule="exact"/>
        <w:ind w:left="10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57" w:lineRule="exact"/>
        <w:ind w:left="858" w:right="-2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азмер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жету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9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мы.</w:t>
      </w:r>
    </w:p>
    <w:p>
      <w:pPr>
        <w:spacing w:before="38" w:after="0" w:line="258" w:lineRule="auto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580002pt;margin-top:48.421001pt;width:2.881266pt;height:10.146096pt;mso-position-horizontal-relative:page;mso-position-vertical-relative:paragraph;z-index:-1542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31" w:after="0" w:line="240" w:lineRule="auto"/>
        <w:ind w:left="3413" w:right="-100"/>
        <w:jc w:val="left"/>
        <w:tabs>
          <w:tab w:pos="4120" w:val="left"/>
          <w:tab w:pos="4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42.546234pt;margin-top:12.985531pt;width:120.299602pt;height:47.915109pt;mso-position-horizontal-relative:page;mso-position-vertical-relative:paragraph;z-index:-15426" coordorigin="4851,260" coordsize="2406,958">
            <v:group style="position:absolute;left:5070;top:471;width:1849;height:2" coordorigin="5070,471" coordsize="1849,2">
              <v:shape style="position:absolute;left:5070;top:471;width:1849;height:2" coordorigin="5070,471" coordsize="1849,0" path="m5070,471l6920,471e" filled="f" stroked="t" strokeweight=".507670pt" strokecolor="#000000">
                <v:path arrowok="t"/>
              </v:shape>
              <v:shape style="position:absolute;left:6958;top:260;width:299;height:342" type="#_x0000_t75">
                <v:imagedata r:id="rId24" o:title=""/>
              </v:shape>
              <v:shape style="position:absolute;left:4851;top:260;width:299;height:342" type="#_x0000_t75">
                <v:imagedata r:id="rId25" o:title=""/>
              </v:shape>
              <v:shape style="position:absolute;left:5088;top:624;width:466;height:391" type="#_x0000_t75">
                <v:imagedata r:id="rId26" o:title=""/>
              </v:shape>
              <v:shape style="position:absolute;left:5143;top:973;width:233;height:245" type="#_x0000_t75">
                <v:imagedata r:id="rId27" o:title=""/>
              </v:shape>
            </v:group>
            <w10:wrap type="none"/>
          </v:group>
        </w:pict>
      </w:r>
      <w:r>
        <w:rPr/>
        <w:pict>
          <v:shape style="position:absolute;margin-left:276.572205pt;margin-top:3.364225pt;width:14.949765pt;height:17.091896pt;mso-position-horizontal-relative:page;mso-position-vertical-relative:paragraph;z-index:-15424" type="#_x0000_t75">
            <v:imagedata r:id="rId2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563202pt;margin-top:15.783274pt;width:9.339908pt;height:13.948467pt;mso-position-horizontal-relative:page;mso-position-vertical-relative:paragraph;z-index:-15422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112732pt;margin-top:6.161969pt;width:8.555748pt;height:13.948467pt;mso-position-horizontal-relative:page;mso-position-vertical-relative:paragraph;z-index:-15421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019379pt;margin-top:13.650211pt;width:2.779621pt;height:9.959798pt;mso-position-horizontal-relative:page;mso-position-vertical-relative:paragraph;z-index:-15419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</w:p>
    <w:p>
      <w:pPr>
        <w:spacing w:before="0" w:after="0" w:line="200" w:lineRule="exact"/>
        <w:ind w:left="3387" w:right="-20"/>
        <w:jc w:val="left"/>
        <w:tabs>
          <w:tab w:pos="3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83.125031pt;margin-top:8.526875pt;width:14.949765pt;height:17.091896pt;mso-position-horizontal-relative:page;mso-position-vertical-relative:paragraph;z-index:-15425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" w:lineRule="exact"/>
        <w:ind w:right="114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5478" w:space="371"/>
            <w:col w:w="34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6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8" w:after="0" w:line="93" w:lineRule="exact"/>
        <w:ind w:right="13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42" w:lineRule="exact"/>
        <w:ind w:left="272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position w:val="5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5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8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87" w:space="2494"/>
            <w:col w:w="5539"/>
          </w:cols>
        </w:sectPr>
      </w:pPr>
      <w:rPr/>
    </w:p>
    <w:p>
      <w:pPr>
        <w:spacing w:before="0" w:after="0" w:line="356" w:lineRule="exact"/>
        <w:ind w:left="866" w:right="-20"/>
        <w:jc w:val="left"/>
        <w:tabs>
          <w:tab w:pos="1360" w:val="left"/>
          <w:tab w:pos="1680" w:val="left"/>
          <w:tab w:pos="3480" w:val="left"/>
          <w:tab w:pos="6060" w:val="left"/>
          <w:tab w:pos="7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6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6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360" w:lineRule="atLeast"/>
        <w:ind w:left="119" w:right="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6" w:after="0" w:line="375" w:lineRule="exact"/>
        <w:ind w:left="863" w:right="-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  <w:position w:val="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position w:val="4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2"/>
          <w:position w:val="4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453" w:space="130"/>
            <w:col w:w="7737"/>
          </w:cols>
        </w:sectPr>
      </w:pPr>
      <w:rPr/>
    </w:p>
    <w:p>
      <w:pPr>
        <w:spacing w:before="38" w:after="0" w:line="268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268" w:lineRule="auto"/>
        <w:ind w:left="119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53" w:lineRule="auto"/>
        <w:ind w:left="119" w:right="43" w:firstLine="708"/>
        <w:jc w:val="left"/>
        <w:tabs>
          <w:tab w:pos="1220" w:val="left"/>
          <w:tab w:pos="1520" w:val="left"/>
          <w:tab w:pos="2520" w:val="left"/>
          <w:tab w:pos="3560" w:val="left"/>
          <w:tab w:pos="4940" w:val="left"/>
          <w:tab w:pos="7260" w:val="left"/>
          <w:tab w:pos="7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418182pt;margin-top:42.060585pt;width:8.724975pt;height:14.070301pt;mso-position-horizontal-relative:page;mso-position-vertical-relative:paragraph;z-index:-1542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мм.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68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12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620" w:space="108"/>
            <w:col w:w="4592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tabs>
          <w:tab w:pos="1460" w:val="left"/>
          <w:tab w:pos="3020" w:val="left"/>
          <w:tab w:pos="4880" w:val="left"/>
          <w:tab w:pos="6360" w:val="left"/>
          <w:tab w:pos="6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492981pt;margin-top:-12.10815pt;width:2.834789pt;height:10.047463pt;mso-position-horizontal-relative:page;mso-position-vertical-relative:paragraph;z-index:-15418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left="205" w:right="-79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1"/>
          <w:position w:val="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5" w:after="0" w:line="240" w:lineRule="auto"/>
        <w:ind w:left="585" w:right="-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5.481354pt;margin-top:-9.658652pt;width:97.94235pt;height:28.071135pt;mso-position-horizontal-relative:page;mso-position-vertical-relative:paragraph;z-index:-15417" coordorigin="5110,-193" coordsize="1959,561">
            <v:group style="position:absolute;left:5328;top:18;width:1735;height:2" coordorigin="5328,18" coordsize="1735,2">
              <v:shape style="position:absolute;left:5328;top:18;width:1735;height:2" coordorigin="5328,18" coordsize="1735,0" path="m5328,18l7064,18e" filled="f" stroked="t" strokeweight=".479844pt" strokecolor="#000000">
                <v:path arrowok="t"/>
              </v:shape>
              <v:shape style="position:absolute;left:6340;top:25;width:299;height:344" type="#_x0000_t75">
                <v:imagedata r:id="rId30" o:title=""/>
              </v:shape>
              <v:shape style="position:absolute;left:5943;top:25;width:299;height:344" type="#_x0000_t75">
                <v:imagedata r:id="rId31" o:title=""/>
              </v:shape>
              <v:shape style="position:absolute;left:5110;top:-193;width:299;height:344" type="#_x0000_t75">
                <v:imagedata r:id="rId32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7.955978pt;margin-top:-6.849256pt;width:8.685207pt;height:14.010962pt;mso-position-horizontal-relative:page;mso-position-vertical-relative:paragraph;z-index:-15411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74263pt;margin-top:.439189pt;width:3.390138pt;height:12.01992pt;mso-position-horizontal-relative:page;mso-position-vertical-relative:paragraph;z-index:-15409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101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1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1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324" w:lineRule="exact"/>
        <w:ind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position w:val="-7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94" w:lineRule="exact"/>
        <w:ind w:left="95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16.991211pt;margin-top:-17.236624pt;width:14.945209pt;height:17.178751pt;mso-position-horizontal-relative:page;mso-position-vertical-relative:paragraph;z-index:-15416" type="#_x0000_t75">
            <v:imagedata r:id="rId33" o:title=""/>
          </v:shape>
        </w:pict>
      </w:r>
      <w:r>
        <w:rPr/>
        <w:pict>
          <v:shape style="position:absolute;margin-left:297.129028pt;margin-top:-17.236624pt;width:14.945209pt;height:17.178751pt;mso-position-horizontal-relative:page;mso-position-vertical-relative:paragraph;z-index:-15415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13" w:lineRule="exact"/>
        <w:ind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1"/>
          <w:position w:val="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287" w:space="2172"/>
            <w:col w:w="1101" w:space="300"/>
            <w:col w:w="4460"/>
          </w:cols>
        </w:sectPr>
      </w:pPr>
      <w:rPr/>
    </w:p>
    <w:p>
      <w:pPr>
        <w:spacing w:before="17" w:after="0" w:line="36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1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8"/>
          <w:position w:val="-3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157" w:space="145"/>
            <w:col w:w="8018"/>
          </w:cols>
        </w:sectPr>
      </w:pPr>
      <w:rPr/>
    </w:p>
    <w:p>
      <w:pPr>
        <w:spacing w:before="49" w:after="0" w:line="360" w:lineRule="atLeas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са;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" w:after="0" w:line="37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position w:val="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3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176" w:space="106"/>
            <w:col w:w="8038"/>
          </w:cols>
        </w:sectPr>
      </w:pPr>
      <w:rPr/>
    </w:p>
    <w:p>
      <w:pPr>
        <w:spacing w:before="41" w:after="0" w:line="268" w:lineRule="auto"/>
        <w:ind w:left="119" w:right="44"/>
        <w:jc w:val="left"/>
        <w:tabs>
          <w:tab w:pos="4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7" w:after="0" w:line="361" w:lineRule="exact"/>
        <w:ind w:left="862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360" w:val="left"/>
          <w:tab w:pos="1560" w:val="left"/>
          <w:tab w:pos="2540" w:val="left"/>
          <w:tab w:pos="4460" w:val="left"/>
          <w:tab w:pos="4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99" w:space="344"/>
            <w:col w:w="7677"/>
          </w:cols>
        </w:sectPr>
      </w:pPr>
      <w:rPr/>
    </w:p>
    <w:p>
      <w:pPr>
        <w:spacing w:before="50" w:after="0" w:line="360" w:lineRule="atLeas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1" w:after="0" w:line="361" w:lineRule="exact"/>
        <w:ind w:left="863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4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tabs>
          <w:tab w:pos="360" w:val="left"/>
          <w:tab w:pos="1580" w:val="left"/>
          <w:tab w:pos="2540" w:val="left"/>
          <w:tab w:pos="4480" w:val="left"/>
          <w:tab w:pos="4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96" w:space="330"/>
            <w:col w:w="7694"/>
          </w:cols>
        </w:sectPr>
      </w:pPr>
      <w:rPr/>
    </w:p>
    <w:p>
      <w:pPr>
        <w:spacing w:before="48" w:after="0" w:line="360" w:lineRule="atLeas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5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11" w:after="0" w:line="361" w:lineRule="exact"/>
        <w:ind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w w:val="103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950" w:space="105"/>
            <w:col w:w="436" w:space="138"/>
            <w:col w:w="6691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0" w:after="0" w:line="302" w:lineRule="exact"/>
        <w:ind w:left="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66" w:lineRule="exact"/>
        <w:ind w:right="-20"/>
        <w:jc w:val="left"/>
        <w:tabs>
          <w:tab w:pos="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84.715393pt;margin-top:-13.236883pt;width:50.340898pt;height:28.251775pt;mso-position-horizontal-relative:page;mso-position-vertical-relative:paragraph;z-index:-15414" coordorigin="5694,-265" coordsize="1007,565">
            <v:group style="position:absolute;left:5922;top:169;width:774;height:2" coordorigin="5922,169" coordsize="774,2">
              <v:shape style="position:absolute;left:5922;top:169;width:774;height:2" coordorigin="5922,169" coordsize="774,0" path="m5922,169l6696,169e" filled="f" stroked="t" strokeweight=".507093pt" strokecolor="#000000">
                <v:path arrowok="t"/>
              </v:shape>
              <v:shape style="position:absolute;left:5937;top:-265;width:465;height:390" type="#_x0000_t75">
                <v:imagedata r:id="rId35" o:title=""/>
              </v:shape>
              <v:shape style="position:absolute;left:5694;top:-41;width:299;height:341" type="#_x0000_t75">
                <v:imagedata r:id="rId3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1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48" w:lineRule="exact"/>
        <w:ind w:left="5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287" w:space="2538"/>
            <w:col w:w="483" w:space="545"/>
            <w:col w:w="4467"/>
          </w:cols>
        </w:sectPr>
      </w:pPr>
      <w:rPr/>
    </w:p>
    <w:p>
      <w:pPr>
        <w:spacing w:before="43" w:after="0" w:line="268" w:lineRule="auto"/>
        <w:ind w:left="119" w:right="45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108.100914pt;margin-top:39.111797pt;width:23.275006pt;height:19.717302pt;mso-position-horizontal-relative:page;mso-position-vertical-relative:paragraph;z-index:-15413" type="#_x0000_t75">
            <v:imagedata r:id="rId3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430061pt;margin-top:38.725655pt;width:5.592485pt;height:11.035832pt;mso-position-horizontal-relative:page;mso-position-vertical-relative:paragraph;z-index:-15410" type="#_x0000_t202" filled="f" stroked="f">
            <v:textbox inset="0,0,0,0">
              <w:txbxContent>
                <w:p>
                  <w:pPr>
                    <w:spacing w:before="0" w:after="0" w:line="221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са;</w:t>
      </w:r>
    </w:p>
    <w:p>
      <w:pPr>
        <w:spacing w:before="49" w:after="0" w:line="264" w:lineRule="auto"/>
        <w:ind w:left="119" w:right="40" w:firstLine="96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"г"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</w:p>
    <w:p>
      <w:pPr>
        <w:spacing w:before="6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0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16" w:after="0" w:line="361" w:lineRule="exact"/>
        <w:ind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950" w:space="106"/>
            <w:col w:w="418" w:space="116"/>
            <w:col w:w="673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5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313" w:lineRule="exact"/>
        <w:ind w:left="433" w:right="408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62" w:lineRule="exact"/>
        <w:ind w:left="-49" w:right="376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96.872955pt;margin-top:-17.026909pt;width:31.584867pt;height:21.416826pt;mso-position-horizontal-relative:page;mso-position-vertical-relative:paragraph;z-index:-15412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u w:val="single" w:color="0000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u w:val="single" w:color="0000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u w:val="single" w:color="000000"/>
          <w:position w:val="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34" w:lineRule="exact"/>
        <w:ind w:left="451" w:right="415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99" w:space="95"/>
            <w:col w:w="4926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827" w:right="-20"/>
        <w:jc w:val="left"/>
        <w:tabs>
          <w:tab w:pos="1500" w:val="left"/>
          <w:tab w:pos="3080" w:val="left"/>
          <w:tab w:pos="4960" w:val="left"/>
          <w:tab w:pos="6480" w:val="left"/>
          <w:tab w:pos="6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37" w:after="0" w:line="240" w:lineRule="auto"/>
        <w:ind w:left="119" w:right="-92"/>
        <w:jc w:val="left"/>
        <w:tabs>
          <w:tab w:pos="6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368164pt;margin-top:6.426212pt;width:8.724975pt;height:14.070301pt;mso-position-horizontal-relative:page;mso-position-vertical-relative:paragraph;z-index:-1540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442993pt;margin-top:14.157477pt;width:2.834789pt;height:10.047463pt;mso-position-horizontal-relative:page;mso-position-vertical-relative:paragraph;z-index:-15397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1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2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мать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6931" w:space="128"/>
            <w:col w:w="2261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right="-20"/>
        <w:jc w:val="right"/>
        <w:tabs>
          <w:tab w:pos="9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220.065475pt;margin-top:9.564507pt;width:14.945317pt;height:17.178751pt;mso-position-horizontal-relative:page;mso-position-vertical-relative:paragraph;z-index:-15404" type="#_x0000_t75">
            <v:imagedata r:id="rId3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55994pt;margin-top:12.373903pt;width:8.685270pt;height:14.010962pt;mso-position-horizontal-relative:page;mso-position-vertical-relative:paragraph;z-index:-15399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335495pt;margin-top:12.373903pt;width:9.481301pt;height:14.010962pt;mso-position-horizontal-relative:page;mso-position-vertical-relative:paragraph;z-index:-15396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w w:val="101"/>
          <w:position w:val="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w w:val="101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1"/>
          <w:position w:val="0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3" w:lineRule="exact"/>
        <w:ind w:right="288"/>
        <w:jc w:val="right"/>
        <w:tabs>
          <w:tab w:pos="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7.113342pt;margin-top:.428326pt;width:27.602547pt;height:.1pt;mso-position-horizontal-relative:page;mso-position-vertical-relative:paragraph;z-index:-15408" coordorigin="5142,9" coordsize="552,2">
            <v:shape style="position:absolute;left:5142;top:9;width:552;height:2" coordorigin="5142,9" coordsize="552,0" path="m5142,9l5694,9e" filled="f" stroked="t" strokeweight=".5038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w w:val="101"/>
          <w:position w:val="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w w:val="1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3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88.099213pt;margin-top:-1.013362pt;width:14.945317pt;height:17.178751pt;mso-position-horizontal-relative:page;mso-position-vertical-relative:paragraph;z-index:-15405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443" w:lineRule="exact"/>
        <w:ind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51" w:lineRule="exact"/>
        <w:ind w:left="2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56.937164pt;margin-top:-3.199876pt;width:32.059135pt;height:.1pt;mso-position-horizontal-relative:page;mso-position-vertical-relative:paragraph;z-index:-15407" coordorigin="7139,-64" coordsize="641,2">
            <v:shape style="position:absolute;left:7139;top:-64;width:641;height:2" coordorigin="7139,-64" coordsize="641,0" path="m7139,-64l7780,-64e" filled="f" stroked="t" strokeweight=".503831pt" strokecolor="#000000">
              <v:path arrowok="t"/>
            </v:shape>
          </v:group>
          <w10:wrap type="none"/>
        </w:pict>
      </w:r>
      <w:r>
        <w:rPr/>
        <w:pict>
          <v:shape style="position:absolute;margin-left:316.746155pt;margin-top:-13.780785pt;width:14.945317pt;height:17.178751pt;mso-position-horizontal-relative:page;mso-position-vertical-relative:paragraph;z-index:-15406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4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308" w:space="339"/>
            <w:col w:w="359" w:space="228"/>
            <w:col w:w="4086"/>
          </w:cols>
        </w:sectPr>
      </w:pPr>
      <w:rPr/>
    </w:p>
    <w:p>
      <w:pPr>
        <w:spacing w:before="0" w:after="0" w:line="214" w:lineRule="exact"/>
        <w:ind w:left="4028" w:right="-20"/>
        <w:jc w:val="left"/>
        <w:tabs>
          <w:tab w:pos="60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3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3"/>
        </w:rPr>
        <w:t>о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position w:val="-2"/>
        </w:rPr>
        <w:t>с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2"/>
        </w:rPr>
        <w:t>р</w:t>
      </w:r>
      <w:r>
        <w:rPr>
          <w:rFonts w:ascii="Times New Roman" w:hAnsi="Times New Roman" w:cs="Times New Roman" w:eastAsia="Times New Roman"/>
          <w:sz w:val="12"/>
          <w:szCs w:val="12"/>
          <w:spacing w:val="-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position w:val="3"/>
        </w:rPr>
        <w:t>сп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  <w:position w:val="3"/>
        </w:rPr>
        <w:t>о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1"/>
          <w:position w:val="-2"/>
        </w:rPr>
        <w:t>ср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1" w:lineRule="auto"/>
        <w:ind w:left="119" w:right="58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443" w:lineRule="exact"/>
        <w:ind w:left="3944" w:right="3670"/>
        <w:jc w:val="center"/>
        <w:tabs>
          <w:tab w:pos="4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09.890656pt;margin-top:20.145403pt;width:27.687908pt;height:.1pt;mso-position-horizontal-relative:page;mso-position-vertical-relative:paragraph;z-index:-15403" coordorigin="6198,403" coordsize="554,2">
            <v:shape style="position:absolute;left:6198;top:403;width:554;height:2" coordorigin="6198,403" coordsize="554,0" path="m6198,403l6752,403e" filled="f" stroked="t" strokeweight=".503831pt" strokecolor="#000000">
              <v:path arrowok="t"/>
            </v:shape>
          </v:group>
          <w10:wrap type="none"/>
        </w:pict>
      </w:r>
      <w:r>
        <w:rPr/>
        <w:pict>
          <v:shape style="position:absolute;margin-left:272.740875pt;margin-top:9.564495pt;width:14.96665pt;height:17.178751pt;mso-position-horizontal-relative:page;mso-position-vertical-relative:paragraph;z-index:-15402" type="#_x0000_t75">
            <v:imagedata r:id="rId4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563553pt;margin-top:12.373891pt;width:8.613241pt;height:14.010962pt;mso-position-horizontal-relative:page;mso-position-vertical-relative:paragraph;z-index:-15398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37994pt;margin-top:12.373891pt;width:9.40267pt;height:14.010962pt;mso-position-horizontal-relative:page;mso-position-vertical-relative:paragraph;z-index:-15395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  <w:t>j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51" w:lineRule="exact"/>
        <w:ind w:left="3930" w:right="4186"/>
        <w:jc w:val="center"/>
        <w:tabs>
          <w:tab w:pos="4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4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7" w:after="0" w:line="371" w:lineRule="exact"/>
        <w:ind w:left="858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4"/>
          <w:w w:val="103"/>
          <w:position w:val="4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position w:val="-3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-3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left="3585" w:right="3876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3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3"/>
        </w:rPr>
        <w:t>о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-1"/>
        </w:rPr>
        <w:t>ср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5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06" w:space="157"/>
            <w:col w:w="7857"/>
          </w:cols>
        </w:sectPr>
      </w:pPr>
      <w:rPr/>
    </w:p>
    <w:p>
      <w:pPr>
        <w:spacing w:before="4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3" w:after="0" w:line="371" w:lineRule="exact"/>
        <w:ind w:left="858" w:right="-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3"/>
          <w:position w:val="4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3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-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3"/>
          <w:position w:val="-3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400" w:space="145"/>
            <w:col w:w="7775"/>
          </w:cols>
        </w:sectPr>
      </w:pPr>
      <w:rPr/>
    </w:p>
    <w:p>
      <w:pPr>
        <w:spacing w:before="4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0" w:after="0" w:line="240" w:lineRule="auto"/>
        <w:ind w:left="827" w:right="-82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12" w:after="0" w:line="371" w:lineRule="exact"/>
        <w:ind w:right="-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2" w:after="0" w:line="371" w:lineRule="exact"/>
        <w:ind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w w:val="101"/>
          <w:position w:val="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1"/>
          <w:position w:val="-3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position w:val="-3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300" w:val="left"/>
          <w:tab w:pos="1860" w:val="left"/>
          <w:tab w:pos="3240" w:val="left"/>
          <w:tab w:pos="3580" w:val="left"/>
          <w:tab w:pos="4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2093" w:space="244"/>
            <w:col w:w="579" w:space="244"/>
            <w:col w:w="544" w:space="276"/>
            <w:col w:w="5340"/>
          </w:cols>
        </w:sectPr>
      </w:pPr>
      <w:rPr/>
    </w:p>
    <w:p>
      <w:pPr>
        <w:spacing w:before="42" w:after="0" w:line="268" w:lineRule="auto"/>
        <w:ind w:left="119" w:right="46"/>
        <w:jc w:val="left"/>
        <w:tabs>
          <w:tab w:pos="1440" w:val="left"/>
          <w:tab w:pos="3220" w:val="left"/>
          <w:tab w:pos="3680" w:val="left"/>
          <w:tab w:pos="5040" w:val="left"/>
          <w:tab w:pos="7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7" w:after="0" w:line="403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7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4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440" w:val="left"/>
          <w:tab w:pos="2160" w:val="left"/>
          <w:tab w:pos="4560" w:val="left"/>
          <w:tab w:pos="6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76" w:space="434"/>
            <w:col w:w="7610"/>
          </w:cols>
        </w:sectPr>
      </w:pPr>
      <w:rPr/>
    </w:p>
    <w:p>
      <w:pPr>
        <w:spacing w:before="46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5" w:after="0" w:line="414" w:lineRule="exact"/>
        <w:ind w:left="862" w:right="-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5"/>
          <w:w w:val="104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4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4"/>
          <w:position w:val="-5"/>
        </w:rPr>
        <w:t>ср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шего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76" w:space="216"/>
            <w:col w:w="7728"/>
          </w:cols>
        </w:sectPr>
      </w:pPr>
      <w:rPr/>
    </w:p>
    <w:p>
      <w:pPr>
        <w:spacing w:before="75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6" w:after="0" w:line="403" w:lineRule="exact"/>
        <w:ind w:left="863" w:right="-9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7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4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420" w:val="left"/>
          <w:tab w:pos="2100" w:val="left"/>
          <w:tab w:pos="4500" w:val="left"/>
          <w:tab w:pos="63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78" w:space="406"/>
            <w:col w:w="7536"/>
          </w:cols>
        </w:sectPr>
      </w:pPr>
      <w:rPr/>
    </w:p>
    <w:p>
      <w:pPr>
        <w:spacing w:before="46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5" w:after="0" w:line="414" w:lineRule="exact"/>
        <w:ind w:left="862" w:right="-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4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4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4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4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4"/>
          <w:position w:val="-5"/>
        </w:rPr>
        <w:t>ср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474" w:space="183"/>
            <w:col w:w="7663"/>
          </w:cols>
        </w:sectPr>
      </w:pPr>
      <w:rPr/>
    </w:p>
    <w:p>
      <w:pPr>
        <w:spacing w:before="75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са.</w:t>
      </w:r>
    </w:p>
    <w:p>
      <w:pPr>
        <w:spacing w:before="38" w:after="0" w:line="316" w:lineRule="exact"/>
        <w:ind w:left="786" w:right="721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1" w:after="0" w:line="240" w:lineRule="auto"/>
        <w:ind w:left="858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4"/>
          <w:w w:val="103"/>
          <w:position w:val="7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1" w:lineRule="exact"/>
        <w:ind w:right="78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70.019226pt;margin-top:-1.005398pt;width:77.609530pt;height:28.079319pt;mso-position-horizontal-relative:page;mso-position-vertical-relative:paragraph;z-index:-15401" coordorigin="5400,-20" coordsize="1552,562">
            <v:group style="position:absolute;left:5619;top:191;width:1328;height:2" coordorigin="5619,191" coordsize="1328,2">
              <v:shape style="position:absolute;left:5619;top:191;width:1328;height:2" coordorigin="5619,191" coordsize="1328,0" path="m5619,191l6948,191e" filled="f" stroked="t" strokeweight=".501832pt" strokecolor="#000000">
                <v:path arrowok="t"/>
              </v:shape>
              <v:shape style="position:absolute;left:6158;top:198;width:299;height:344" type="#_x0000_t75">
                <v:imagedata r:id="rId43" o:title=""/>
              </v:shape>
              <v:shape style="position:absolute;left:5400;top:-20;width:299;height:344" type="#_x0000_t75">
                <v:imagedata r:id="rId44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13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1" w:lineRule="exact"/>
        <w:ind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5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5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6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306" w:space="111"/>
            <w:col w:w="3137" w:space="189"/>
            <w:col w:w="4577"/>
          </w:cols>
        </w:sectPr>
      </w:pPr>
      <w:rPr/>
    </w:p>
    <w:p>
      <w:pPr>
        <w:spacing w:before="0" w:after="0" w:line="204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7" w:after="0" w:line="371" w:lineRule="exact"/>
        <w:ind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1"/>
          <w:position w:val="-4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4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7" w:after="0" w:line="371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4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4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007" w:space="323"/>
            <w:col w:w="455" w:space="272"/>
            <w:col w:w="426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6" w:after="0" w:line="240" w:lineRule="auto"/>
        <w:ind w:left="858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3"/>
          <w:position w:val="7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3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400" w:space="116"/>
            <w:col w:w="7804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position w:val="7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1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left="363" w:right="-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position w:val="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371" w:lineRule="exact"/>
        <w:ind w:right="-90"/>
        <w:jc w:val="left"/>
        <w:tabs>
          <w:tab w:pos="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77.434845pt;margin-top:-10.691348pt;width:77.704868pt;height:28.079319pt;mso-position-horizontal-relative:page;mso-position-vertical-relative:paragraph;z-index:-15394" coordorigin="5549,-214" coordsize="1554,562">
            <v:group style="position:absolute;left:5768;top:-3;width:1330;height:2" coordorigin="5768,-3" coordsize="1330,2">
              <v:shape style="position:absolute;left:5768;top:-3;width:1330;height:2" coordorigin="5768,-3" coordsize="1330,0" path="m5768,-3l7098,-3e" filled="f" stroked="t" strokeweight=".501832pt" strokecolor="#000000">
                <v:path arrowok="t"/>
              </v:shape>
              <v:shape style="position:absolute;left:6306;top:4;width:299;height:344" type="#_x0000_t75">
                <v:imagedata r:id="rId45" o:title=""/>
              </v:shape>
              <v:shape style="position:absolute;left:5549;top:-214;width:299;height:344" type="#_x0000_t75">
                <v:imagedata r:id="rId4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4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4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3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4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2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155" w:space="324"/>
            <w:col w:w="918" w:space="8"/>
            <w:col w:w="3915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8" w:after="0" w:line="240" w:lineRule="auto"/>
        <w:ind w:left="86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5"/>
          <w:w w:val="104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4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4"/>
          <w:position w:val="-5"/>
        </w:rPr>
        <w:t>ср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2" w:right="-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4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4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4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4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4"/>
          <w:position w:val="-5"/>
        </w:rPr>
        <w:t>ср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46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84.953247pt;margin-top:-12.503002pt;width:52.630002pt;height:28.663041pt;mso-position-horizontal-relative:page;mso-position-vertical-relative:paragraph;z-index:-15393" coordorigin="5699,-250" coordsize="1053,573">
            <v:group style="position:absolute;left:5923;top:192;width:824;height:2" coordorigin="5923,192" coordsize="824,2">
              <v:shape style="position:absolute;left:5923;top:192;width:824;height:2" coordorigin="5923,192" coordsize="824,0" path="m5923,192l6747,192e" filled="f" stroked="t" strokeweight=".507093pt" strokecolor="#000000">
                <v:path arrowok="t"/>
              </v:shape>
              <v:shape style="position:absolute;left:5938;top:-250;width:465;height:390" type="#_x0000_t75">
                <v:imagedata r:id="rId47" o:title=""/>
              </v:shape>
              <v:shape style="position:absolute;left:5699;top:-18;width:300;height:341" type="#_x0000_t75">
                <v:imagedata r:id="rId48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99"/>
          <w:position w:val="-5"/>
        </w:rPr>
        <w:t>ср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48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83.711121pt;margin-top:-12.158016pt;width:59.022209pt;height:28.321003pt;mso-position-horizontal-relative:page;mso-position-vertical-relative:paragraph;z-index:-15392" coordorigin="5674,-243" coordsize="1180,566">
            <v:group style="position:absolute;left:5896;top:192;width:954;height:2" coordorigin="5896,192" coordsize="954,2">
              <v:shape style="position:absolute;left:5896;top:192;width:954;height:2" coordorigin="5896,192" coordsize="954,0" path="m5896,192l6850,192e" filled="f" stroked="t" strokeweight=".503577pt" strokecolor="#000000">
                <v:path arrowok="t"/>
              </v:shape>
              <v:shape style="position:absolute;left:5911;top:-243;width:465;height:391" type="#_x0000_t75">
                <v:imagedata r:id="rId49" o:title=""/>
              </v:shape>
              <v:shape style="position:absolute;left:5674;top:-18;width:299;height:341" type="#_x0000_t75">
                <v:imagedata r:id="rId50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4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5"/>
        </w:rPr>
        <w:t>ср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674316pt;margin-top:4.330320pt;width:6.992227pt;height:13.932612pt;mso-position-horizontal-relative:page;mso-position-vertical-relative:paragraph;z-index:-15386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35" w:lineRule="exact"/>
        <w:ind w:left="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1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5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49" w:lineRule="exact"/>
        <w:ind w:left="10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419739pt;margin-top:4.311153pt;width:7.057723pt;height:13.932241pt;mso-position-horizontal-relative:page;mso-position-vertical-relative:paragraph;z-index:-15385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27" w:lineRule="exact"/>
        <w:ind w:right="-20"/>
        <w:jc w:val="left"/>
        <w:tabs>
          <w:tab w:pos="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45" w:lineRule="exact"/>
        <w:ind w:left="1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474" w:space="61"/>
            <w:col w:w="3219" w:space="73"/>
            <w:col w:w="4493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авил,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5" w:after="0" w:line="240" w:lineRule="auto"/>
        <w:ind w:left="204" w:right="-81"/>
        <w:jc w:val="left"/>
        <w:tabs>
          <w:tab w:pos="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1"/>
          <w:position w:val="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5" w:after="0" w:line="240" w:lineRule="auto"/>
        <w:ind w:left="578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9.68869pt;margin-top:-9.709204pt;width:90.329392pt;height:28.124375pt;mso-position-horizontal-relative:page;mso-position-vertical-relative:paragraph;z-index:-15391" coordorigin="5194,-194" coordsize="1807,562">
            <v:group style="position:absolute;left:5414;top:17;width:1582;height:2" coordorigin="5414,17" coordsize="1582,2">
              <v:shape style="position:absolute;left:5414;top:17;width:1582;height:2" coordorigin="5414,17" coordsize="1582,0" path="m5414,17l6995,17e" filled="f" stroked="t" strokeweight=".50052pt" strokecolor="#000000">
                <v:path arrowok="t"/>
              </v:shape>
              <v:shape style="position:absolute;left:6332;top:24;width:300;height:344" type="#_x0000_t75">
                <v:imagedata r:id="rId51" o:title=""/>
              </v:shape>
              <v:shape style="position:absolute;left:5961;top:24;width:300;height:344" type="#_x0000_t75">
                <v:imagedata r:id="rId52" o:title=""/>
              </v:shape>
              <v:shape style="position:absolute;left:5194;top:-194;width:300;height:344" type="#_x0000_t75">
                <v:imagedata r:id="rId53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56723pt;margin-top:-6.914646pt;width:8.717935pt;height:14.062334pt;mso-position-horizontal-relative:page;mso-position-vertical-relative:paragraph;z-index:-1538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490677pt;margin-top:.616322pt;width:2.830368pt;height:10.034209pt;mso-position-horizontal-relative:page;mso-position-vertical-relative:paragraph;z-index:-15382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101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1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5" w:after="0" w:line="509" w:lineRule="exact"/>
        <w:ind w:right="-20"/>
        <w:jc w:val="left"/>
        <w:tabs>
          <w:tab w:pos="340" w:val="left"/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5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5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15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06" w:lineRule="exact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16.592621pt;margin-top:-26.477219pt;width:14.994047pt;height:17.208331pt;mso-position-horizontal-relative:page;mso-position-vertical-relative:paragraph;z-index:-15390" type="#_x0000_t75">
            <v:imagedata r:id="rId54" o:title=""/>
          </v:shape>
        </w:pict>
      </w:r>
      <w:r>
        <w:rPr/>
        <w:pict>
          <v:shape style="position:absolute;margin-left:298.068878pt;margin-top:-26.477219pt;width:14.994047pt;height:17.208331pt;mso-position-horizontal-relative:page;mso-position-vertical-relative:paragraph;z-index:-15389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5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1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1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287" w:space="2265"/>
            <w:col w:w="1011" w:space="304"/>
            <w:col w:w="4453"/>
          </w:cols>
        </w:sectPr>
      </w:pPr>
      <w:rPr/>
    </w:p>
    <w:p>
      <w:pPr>
        <w:spacing w:before="16" w:after="0" w:line="36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1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8"/>
          <w:position w:val="-3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157" w:space="248"/>
            <w:col w:w="7915"/>
          </w:cols>
        </w:sectPr>
      </w:pPr>
      <w:rPr/>
    </w:p>
    <w:p>
      <w:pPr>
        <w:spacing w:before="51" w:after="0" w:line="360" w:lineRule="atLeast"/>
        <w:ind w:left="119" w:right="54"/>
        <w:jc w:val="left"/>
        <w:tabs>
          <w:tab w:pos="2480" w:val="left"/>
          <w:tab w:pos="4260" w:val="left"/>
          <w:tab w:pos="5300" w:val="left"/>
          <w:tab w:pos="7520" w:val="left"/>
          <w:tab w:pos="7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" w:after="0" w:line="37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position w:val="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3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176" w:space="210"/>
            <w:col w:w="7934"/>
          </w:cols>
        </w:sectPr>
      </w:pPr>
      <w:rPr/>
    </w:p>
    <w:p>
      <w:pPr>
        <w:spacing w:before="4" w:after="0" w:line="360" w:lineRule="atLeast"/>
        <w:ind w:left="119" w:right="53"/>
        <w:jc w:val="left"/>
        <w:tabs>
          <w:tab w:pos="2520" w:val="left"/>
          <w:tab w:pos="4340" w:val="left"/>
          <w:tab w:pos="5400" w:val="left"/>
          <w:tab w:pos="7640" w:val="left"/>
          <w:tab w:pos="8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0" w:after="0" w:line="361" w:lineRule="exact"/>
        <w:ind w:left="862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99" w:space="162"/>
            <w:col w:w="7859"/>
          </w:cols>
        </w:sectPr>
      </w:pPr>
      <w:rPr/>
    </w:p>
    <w:p>
      <w:pPr>
        <w:spacing w:before="86" w:after="0" w:line="268" w:lineRule="auto"/>
        <w:ind w:left="119" w:right="54"/>
        <w:jc w:val="left"/>
        <w:tabs>
          <w:tab w:pos="2480" w:val="left"/>
          <w:tab w:pos="4260" w:val="left"/>
          <w:tab w:pos="5300" w:val="left"/>
          <w:tab w:pos="7520" w:val="left"/>
          <w:tab w:pos="7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са.</w:t>
      </w:r>
    </w:p>
    <w:p>
      <w:pPr>
        <w:spacing w:before="1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6" w:after="0" w:line="361" w:lineRule="exact"/>
        <w:ind w:left="862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99" w:space="138"/>
            <w:col w:w="7883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5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</w:p>
    <w:p>
      <w:pPr>
        <w:spacing w:before="33" w:after="0" w:line="225" w:lineRule="exact"/>
        <w:ind w:left="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35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86.223419pt;margin-top:-10.134419pt;width:46.90541pt;height:28.560554pt;mso-position-horizontal-relative:page;mso-position-vertical-relative:paragraph;z-index:-15388" coordorigin="5724,-203" coordsize="938,571">
            <v:group style="position:absolute;left:5948;top:237;width:710;height:2" coordorigin="5948,237" coordsize="710,2">
              <v:shape style="position:absolute;left:5948;top:237;width:710;height:2" coordorigin="5948,237" coordsize="710,0" path="m5948,237l6658,237e" filled="f" stroked="t" strokeweight=".503577pt" strokecolor="#000000">
                <v:path arrowok="t"/>
              </v:shape>
              <v:shape style="position:absolute;left:5963;top:-203;width:466;height:391" type="#_x0000_t75">
                <v:imagedata r:id="rId56" o:title=""/>
              </v:shape>
              <v:shape style="position:absolute;left:5724;top:27;width:299;height:341" type="#_x0000_t75">
                <v:imagedata r:id="rId57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548737pt;margin-top:-6.933003pt;width:7.01485pt;height:13.932241pt;mso-position-horizontal-relative:page;mso-position-vertical-relative:paragraph;z-index:-15383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43" w:lineRule="exact"/>
        <w:ind w:left="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305" w:space="568"/>
            <w:col w:w="4447"/>
          </w:cols>
        </w:sectPr>
      </w:pPr>
      <w:rPr/>
    </w:p>
    <w:p>
      <w:pPr>
        <w:spacing w:before="0" w:after="0" w:line="355" w:lineRule="exact"/>
        <w:ind w:left="863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4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11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96" w:space="121"/>
            <w:col w:w="7903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1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99" w:lineRule="exact"/>
        <w:ind w:left="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33" w:lineRule="exact"/>
        <w:ind w:right="-20"/>
        <w:jc w:val="left"/>
        <w:tabs>
          <w:tab w:pos="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84.701904pt;margin-top:-13.842867pt;width:48.353874pt;height:27.242525pt;mso-position-horizontal-relative:page;mso-position-vertical-relative:paragraph;z-index:-15387" coordorigin="5694,-277" coordsize="967,545">
            <v:group style="position:absolute;left:5914;top:136;width:742;height:2" coordorigin="5914,136" coordsize="742,2">
              <v:shape style="position:absolute;left:5914;top:136;width:742;height:2" coordorigin="5914,136" coordsize="742,0" path="m5914,136l6656,136e" filled="f" stroked="t" strokeweight=".501832pt" strokecolor="#000000">
                <v:path arrowok="t"/>
              </v:shape>
              <v:shape style="position:absolute;left:5929;top:-277;width:466;height:392" type="#_x0000_t75">
                <v:imagedata r:id="rId58" o:title=""/>
              </v:shape>
              <v:shape style="position:absolute;left:5694;top:-76;width:299;height:344" type="#_x0000_t75">
                <v:imagedata r:id="rId5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51" w:lineRule="exact"/>
        <w:ind w:left="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302" w:space="553"/>
            <w:col w:w="4465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67.580933pt;margin-top:12.532999pt;width:87.362504pt;height:.1pt;mso-position-horizontal-relative:page;mso-position-vertical-relative:paragraph;z-index:-15381" coordorigin="5352,251" coordsize="1747,2">
            <v:shape style="position:absolute;left:5352;top:251;width:1747;height:2" coordorigin="5352,251" coordsize="1747,0" path="m5352,251l7099,251e" filled="f" stroked="t" strokeweight=".50421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206635pt;margin-top:12.390486pt;width:2.796019pt;height:9.964717pt;mso-position-horizontal-relative:page;mso-position-vertical-relative:paragraph;z-index:-15378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position w:val="-15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position w:val="-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3" w:after="0" w:line="362" w:lineRule="exact"/>
        <w:ind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position w:val="3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4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968" w:space="234"/>
            <w:col w:w="51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5" w:after="0" w:line="240" w:lineRule="auto"/>
        <w:ind w:left="443" w:right="-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position w:val="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4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0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1287" w:space="2337"/>
            <w:col w:w="895" w:space="107"/>
            <w:col w:w="735" w:space="10"/>
            <w:col w:w="3949"/>
          </w:cols>
        </w:sectPr>
      </w:pPr>
      <w:rPr/>
    </w:p>
    <w:p>
      <w:pPr>
        <w:spacing w:before="13" w:after="0" w:line="36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4"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  <w:position w:val="-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192" w:space="189"/>
            <w:col w:w="7939"/>
          </w:cols>
        </w:sectPr>
      </w:pPr>
      <w:rPr/>
    </w:p>
    <w:p>
      <w:pPr>
        <w:spacing w:before="5" w:after="0" w:line="360" w:lineRule="exac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са;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357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4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чавши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62" w:space="184"/>
            <w:col w:w="7874"/>
          </w:cols>
        </w:sectPr>
      </w:pPr>
      <w:rPr/>
    </w:p>
    <w:p>
      <w:pPr>
        <w:spacing w:before="4" w:after="0" w:line="360" w:lineRule="exact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350" w:lineRule="exact"/>
        <w:ind w:left="862" w:right="-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1"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2"/>
          <w:position w:val="-3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1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чавши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10" w:space="129"/>
            <w:col w:w="7881"/>
          </w:cols>
        </w:sectPr>
      </w:pPr>
      <w:rPr/>
    </w:p>
    <w:p>
      <w:pPr>
        <w:spacing w:before="41" w:after="0" w:line="360" w:lineRule="atLeas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са;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" w:after="0" w:line="360" w:lineRule="exact"/>
        <w:ind w:left="863" w:right="-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1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3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right="-20"/>
        <w:jc w:val="left"/>
        <w:tabs>
          <w:tab w:pos="500" w:val="left"/>
          <w:tab w:pos="1860" w:val="left"/>
          <w:tab w:pos="2960" w:val="left"/>
          <w:tab w:pos="5020" w:val="left"/>
          <w:tab w:pos="7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чавшихся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82" w:space="482"/>
            <w:col w:w="7456"/>
          </w:cols>
        </w:sectPr>
      </w:pPr>
      <w:rPr/>
    </w:p>
    <w:p>
      <w:pPr>
        <w:spacing w:before="77" w:after="0" w:line="268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ммам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са.</w:t>
      </w:r>
    </w:p>
    <w:p>
      <w:pPr>
        <w:spacing w:before="1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6" w:after="0" w:line="240" w:lineRule="auto"/>
        <w:ind w:left="862" w:right="-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1"/>
          <w:position w:val="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2"/>
          <w:position w:val="0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exact"/>
        <w:ind w:left="3414" w:right="41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5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10" w:space="126"/>
            <w:col w:w="7884"/>
          </w:cols>
        </w:sectPr>
      </w:pPr>
      <w:rPr/>
    </w:p>
    <w:p>
      <w:pPr>
        <w:spacing w:before="69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98.625244pt;margin-top:-12.837507pt;width:31.571671pt;height:21.443154pt;mso-position-horizontal-relative:page;mso-position-vertical-relative:paragraph;z-index:-15380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0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50" w:lineRule="exact"/>
        <w:ind w:left="-50" w:right="37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8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u w:val="single" w:color="0000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8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u w:val="single" w:color="0000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1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12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31" w:lineRule="exact"/>
        <w:ind w:left="456" w:right="41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92" w:space="124"/>
            <w:col w:w="490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8" w:after="0" w:line="240" w:lineRule="auto"/>
        <w:ind w:left="863" w:right="-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1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0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exact"/>
        <w:ind w:left="3343" w:right="40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5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82" w:space="134"/>
            <w:col w:w="7804"/>
          </w:cols>
        </w:sectPr>
      </w:pPr>
      <w:rPr/>
    </w:p>
    <w:p>
      <w:pPr>
        <w:spacing w:before="71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99.056152pt;margin-top:-12.809665pt;width:31.572936pt;height:21.443154pt;mso-position-horizontal-relative:page;mso-position-vertical-relative:paragraph;z-index:-15379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99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0"/>
        </w:rPr>
        <w:t>cp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53" w:lineRule="exact"/>
        <w:ind w:left="-50" w:right="36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5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9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u w:val="single" w:color="0000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9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u w:val="single" w:color="0000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  <w:position w:val="1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  <w:position w:val="12"/>
        </w:rPr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1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30" w:lineRule="exact"/>
        <w:ind w:left="494" w:right="408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97" w:space="126"/>
            <w:col w:w="4897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2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0" w:after="0" w:line="349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5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496" w:lineRule="exact"/>
        <w:ind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4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14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1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14"/>
        </w:rPr>
        <w:t>82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4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81" w:lineRule="exact"/>
        <w:ind w:left="6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83.47345pt;margin-top:-17.055105pt;width:44.48427pt;height:17.182016pt;mso-position-horizontal-relative:page;mso-position-vertical-relative:paragraph;z-index:-15377" coordorigin="5669,-341" coordsize="890,344">
            <v:group style="position:absolute;left:5893;top:-130;width:661;height:2" coordorigin="5893,-130" coordsize="661,2">
              <v:shape style="position:absolute;left:5893;top:-130;width:661;height:2" coordorigin="5893,-130" coordsize="661,0" path="m5893,-130l6554,-130e" filled="f" stroked="t" strokeweight=".501832pt" strokecolor="#000000">
                <v:path arrowok="t"/>
              </v:shape>
              <v:shape style="position:absolute;left:5669;top:-341;width:299;height:344" type="#_x0000_t75">
                <v:imagedata r:id="rId6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87" w:space="2704"/>
            <w:col w:w="5329"/>
          </w:cols>
        </w:sectPr>
      </w:pPr>
      <w:rPr/>
    </w:p>
    <w:p>
      <w:pPr>
        <w:spacing w:before="43" w:after="0" w:line="265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"О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;</w:t>
      </w:r>
    </w:p>
    <w:p>
      <w:pPr>
        <w:spacing w:before="4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евышала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заявке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к"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возвр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та),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ии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×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×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87" w:space="1600"/>
            <w:col w:w="6433"/>
          </w:cols>
        </w:sectPr>
      </w:pPr>
      <w:rPr/>
    </w:p>
    <w:p>
      <w:pPr>
        <w:spacing w:before="43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4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4"/>
        </w:rPr>
        <w:t>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ии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жету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екта</w:t>
      </w:r>
    </w:p>
    <w:p>
      <w:pPr>
        <w:spacing w:before="19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tabs>
          <w:tab w:pos="1580" w:val="left"/>
          <w:tab w:pos="2420" w:val="left"/>
          <w:tab w:pos="4300" w:val="left"/>
          <w:tab w:pos="5600" w:val="left"/>
          <w:tab w:pos="7000" w:val="left"/>
          <w:tab w:pos="7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360" w:lineRule="exact"/>
        <w:ind w:left="3936" w:right="3917"/>
        <w:jc w:val="center"/>
        <w:tabs>
          <w:tab w:pos="460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shape style="position:absolute;margin-left:285.634949pt;margin-top:-3.806157pt;width:31.588049pt;height:21.333037pt;mso-position-horizontal-relative:page;mso-position-vertical-relative:paragraph;z-index:-15376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4"/>
        </w:rPr>
        <w:t>=</w:t>
      </w:r>
      <w:r>
        <w:rPr>
          <w:rFonts w:ascii="Times New Roman" w:hAnsi="Times New Roman" w:cs="Times New Roman" w:eastAsia="Times New Roman"/>
          <w:sz w:val="27"/>
          <w:szCs w:val="27"/>
          <w:spacing w:val="-6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  <w:position w:val="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4"/>
          <w:position w:val="4"/>
        </w:rPr>
        <w:t>/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4"/>
          <w:position w:val="4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position w:val="4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47" w:after="0" w:line="253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ажающ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20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ажающе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3" w:firstLine="708"/>
        <w:jc w:val="left"/>
        <w:tabs>
          <w:tab w:pos="1460" w:val="left"/>
          <w:tab w:pos="3120" w:val="left"/>
          <w:tab w:pos="5480" w:val="left"/>
          <w:tab w:pos="7460" w:val="left"/>
          <w:tab w:pos="8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жает</w:t>
      </w:r>
    </w:p>
    <w:p>
      <w:pPr>
        <w:spacing w:before="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287" w:space="2526"/>
            <w:col w:w="5507"/>
          </w:cols>
        </w:sectPr>
      </w:pPr>
      <w:rPr/>
    </w:p>
    <w:p>
      <w:pPr>
        <w:spacing w:before="43" w:after="0" w:line="253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дат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;</w:t>
      </w:r>
    </w:p>
    <w:p>
      <w:pPr>
        <w:spacing w:before="20" w:after="0" w:line="253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;</w:t>
      </w:r>
    </w:p>
    <w:p>
      <w:pPr>
        <w:spacing w:before="20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58" w:right="37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к"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вил)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азмеру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3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к"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вил)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5.770004pt;margin-top:159.898148pt;width:84.015364pt;height:.1pt;mso-position-horizontal-relative:page;mso-position-vertical-relative:paragraph;z-index:-15375" coordorigin="5115,3198" coordsize="1680,2">
            <v:shape style="position:absolute;left:5115;top:3198;width:1680;height:2" coordorigin="5115,3198" coordsize="1680,0" path="m5115,3198l6796,3198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918" w:right="78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</w:p>
    <w:p>
      <w:pPr>
        <w:spacing w:before="42" w:after="0" w:line="322" w:lineRule="exact"/>
        <w:ind w:left="5198" w:right="71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367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4" w:right="2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Mar w:header="0" w:footer="0" w:top="1580" w:bottom="280" w:left="1300" w:right="1300"/>
          <w:headerReference w:type="default" r:id="rId64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2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тбору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чателем.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еля.</w:t>
      </w:r>
    </w:p>
    <w:p>
      <w:pPr>
        <w:spacing w:before="1" w:after="0" w:line="268" w:lineRule="auto"/>
        <w:ind w:left="119" w:right="5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</w:p>
    <w:p>
      <w:pPr>
        <w:jc w:val="both"/>
        <w:spacing w:after="0"/>
        <w:sectPr>
          <w:pgNumType w:start="2"/>
          <w:pgMar w:header="787" w:footer="0" w:top="1060" w:bottom="280" w:left="1300" w:right="1300"/>
          <w:headerReference w:type="default" r:id="rId65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чателям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чателями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5.770004pt;margin-top:105.872154pt;width:84.015364pt;height:.1pt;mso-position-horizontal-relative:page;mso-position-vertical-relative:paragraph;z-index:-15374" coordorigin="5115,2117" coordsize="1680,2">
            <v:shape style="position:absolute;left:5115;top:2117;width:1680;height:2" coordorigin="5115,2117" coordsize="1680,0" path="m5115,2117l6796,2117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left="5635" w:right="10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</w:p>
    <w:p>
      <w:pPr>
        <w:spacing w:before="42" w:after="0" w:line="322" w:lineRule="exact"/>
        <w:ind w:left="4915" w:right="354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2" w:right="35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23" w:right="7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мичес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22" w:lineRule="exact"/>
        <w:ind w:left="1011" w:right="99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1" w:right="128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jc w:val="both"/>
        <w:spacing w:after="0"/>
        <w:sectPr>
          <w:pgMar w:header="0" w:footer="0" w:top="1580" w:bottom="280" w:left="1300" w:right="1300"/>
          <w:headerReference w:type="default" r:id="rId66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2"/>
        <w:jc w:val="left"/>
        <w:tabs>
          <w:tab w:pos="1620" w:val="left"/>
          <w:tab w:pos="2960" w:val="left"/>
          <w:tab w:pos="5020" w:val="left"/>
          <w:tab w:pos="6080" w:val="left"/>
          <w:tab w:pos="6860" w:val="left"/>
          <w:tab w:pos="8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тетнос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7" w:right="761" w:firstLine="-240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both"/>
        <w:spacing w:after="0"/>
        <w:sectPr>
          <w:pgNumType w:start="2"/>
          <w:pgMar w:header="787" w:footer="0" w:top="1060" w:bottom="280" w:left="1300" w:right="1300"/>
          <w:headerReference w:type="default" r:id="rId67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</w:p>
    <w:p>
      <w:pPr>
        <w:spacing w:before="0" w:after="0" w:line="123" w:lineRule="exact"/>
        <w:ind w:left="16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2.02739pt;margin-top:4.821411pt;width:13.171828pt;height:.1pt;mso-position-horizontal-relative:page;mso-position-vertical-relative:paragraph;z-index:-15373" coordorigin="2641,96" coordsize="263,2">
            <v:shape style="position:absolute;left:2641;top:96;width:263;height:2" coordorigin="2641,96" coordsize="263,0" path="m2641,96l2904,96e" filled="f" stroked="t" strokeweight=".49091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-7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0" w:after="0" w:line="297" w:lineRule="exact"/>
        <w:ind w:left="119" w:right="-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690" w:space="191"/>
            <w:col w:w="7439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8" w:lineRule="auto"/>
        <w:ind w:left="3684" w:right="-65" w:firstLine="843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4.970398pt;margin-top:7.563173pt;width:13.10357pt;height:.1pt;mso-position-horizontal-relative:page;mso-position-vertical-relative:paragraph;z-index:-15372" coordorigin="4699,151" coordsize="262,2">
            <v:shape style="position:absolute;left:4699;top:151;width:262;height:2" coordorigin="4699,151" coordsize="262,0" path="m4699,151l4961,151e" filled="f" stroked="t" strokeweight=".50052pt" strokecolor="#000000">
              <v:path arrowok="t"/>
            </v:shape>
          </v:group>
          <w10:wrap type="none"/>
        </w:pict>
      </w:r>
      <w:r>
        <w:rPr/>
        <w:pict>
          <v:group style="position:absolute;margin-left:264.738922pt;margin-top:6.181434pt;width:66.368206pt;height:17.208331pt;mso-position-horizontal-relative:page;mso-position-vertical-relative:paragraph;z-index:-15371" coordorigin="5295,124" coordsize="1327,344">
            <v:group style="position:absolute;left:5526;top:335;width:747;height:2" coordorigin="5526,335" coordsize="747,2">
              <v:shape style="position:absolute;left:5526;top:335;width:747;height:2" coordorigin="5526,335" coordsize="747,0" path="m5526,335l6273,335e" filled="f" stroked="t" strokeweight=".50052pt" strokecolor="#000000">
                <v:path arrowok="t"/>
              </v:shape>
              <v:shape style="position:absolute;left:6323;top:124;width:299;height:344" type="#_x0000_t75">
                <v:imagedata r:id="rId68" o:title=""/>
              </v:shape>
              <v:shape style="position:absolute;left:5295;top:124;width:299;height:344" type="#_x0000_t75">
                <v:imagedata r:id="rId69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285461pt;margin-top:-.010202pt;width:13.490602pt;height:14.062334pt;mso-position-horizontal-relative:page;mso-position-vertical-relative:paragraph;z-index:-15366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970398pt;margin-top:8.975016pt;width:13.490602pt;height:14.062334pt;mso-position-horizontal-relative:page;mso-position-vertical-relative:paragraph;z-index:-1536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10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кт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ind w:right="93"/>
        <w:jc w:val="right"/>
        <w:tabs>
          <w:tab w:pos="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105957pt;margin-top:7.046552pt;width:13.490602pt;height:14.062334pt;mso-position-horizontal-relative:page;mso-position-vertical-relative:paragraph;z-index:-15365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101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2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7" w:lineRule="exact"/>
        <w:ind w:right="25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933" w:space="262"/>
            <w:col w:w="4125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left="786" w:right="2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0" w:after="0" w:line="215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84018pt;margin-top:4.970603pt;width:12.902242pt;height:13.724704pt;mso-position-horizontal-relative:page;mso-position-vertical-relative:paragraph;z-index:-15364" type="#_x0000_t202" filled="f" stroked="f">
            <v:textbox inset="0,0,0,0">
              <w:txbxContent>
                <w:p>
                  <w:pPr>
                    <w:spacing w:before="0" w:after="0" w:line="274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position w:val="-1"/>
        </w:rPr>
        <w:t>ф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  <w:position w:val="-1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2"/>
          <w:position w:val="-1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-1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93" w:lineRule="exact"/>
        <w:ind w:right="352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551" w:space="159"/>
            <w:col w:w="7610"/>
          </w:cols>
        </w:sectPr>
      </w:pPr>
      <w:rPr/>
    </w:p>
    <w:p>
      <w:pPr>
        <w:spacing w:before="52" w:after="0" w:line="268" w:lineRule="auto"/>
        <w:ind w:left="119" w:right="48"/>
        <w:jc w:val="left"/>
        <w:tabs>
          <w:tab w:pos="1880" w:val="left"/>
          <w:tab w:pos="5620" w:val="left"/>
          <w:tab w:pos="708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63" w:lineRule="exact"/>
        <w:ind w:left="11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2"/>
          <w:position w:val="-11"/>
        </w:rPr>
        <w:t>пл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327" w:lineRule="exact"/>
        <w:ind w:left="868" w:right="-20"/>
        <w:jc w:val="left"/>
        <w:tabs>
          <w:tab w:pos="1840" w:val="left"/>
          <w:tab w:pos="2380" w:val="left"/>
          <w:tab w:pos="4480" w:val="left"/>
          <w:tab w:pos="6100" w:val="left"/>
          <w:tab w:pos="7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position w:val="4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0" w:after="0" w:line="268" w:lineRule="auto"/>
        <w:ind w:left="119" w:right="47"/>
        <w:jc w:val="left"/>
        <w:tabs>
          <w:tab w:pos="2320" w:val="left"/>
          <w:tab w:pos="3560" w:val="left"/>
          <w:tab w:pos="3960" w:val="left"/>
          <w:tab w:pos="4580" w:val="left"/>
          <w:tab w:pos="5380" w:val="left"/>
          <w:tab w:pos="5920" w:val="left"/>
          <w:tab w:pos="7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145.957977pt;margin-top:20.189148pt;width:16.608204pt;height:16.809336pt;mso-position-horizontal-relative:page;mso-position-vertical-relative:paragraph;z-index:-15370" type="#_x0000_t75">
            <v:imagedata r:id="rId7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463013pt;margin-top:29.516659pt;width:2.696416pt;height:9.80308pt;mso-position-horizontal-relative:page;mso-position-vertical-relative:paragraph;z-index:-15363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0" w:after="0" w:line="240" w:lineRule="auto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position w:val="1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spacing w:val="-3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13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3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585" w:space="205"/>
            <w:col w:w="7530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9" w:after="0" w:line="240" w:lineRule="auto"/>
        <w:ind w:right="109"/>
        <w:jc w:val="righ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3.740601pt;margin-top:6.045684pt;width:24.819238pt;height:17.090834pt;mso-position-horizontal-relative:page;mso-position-vertical-relative:paragraph;z-index:-15369" coordorigin="5475,121" coordsize="496,342">
            <v:group style="position:absolute;left:5705;top:148;width:262;height:2" coordorigin="5705,148" coordsize="262,2">
              <v:shape style="position:absolute;left:5705;top:148;width:262;height:2" coordorigin="5705,148" coordsize="262,0" path="m5705,148l5966,148e" filled="f" stroked="t" strokeweight=".497102pt" strokecolor="#000000">
                <v:path arrowok="t"/>
              </v:shape>
              <v:shape style="position:absolute;left:5475;top:121;width:299;height:342" type="#_x0000_t75">
                <v:imagedata r:id="rId71" o:title=""/>
              </v:shape>
            </v:group>
            <w10:wrap type="none"/>
          </v:group>
        </w:pict>
      </w:r>
      <w:r>
        <w:rPr/>
        <w:pict>
          <v:shape style="position:absolute;margin-left:235.584198pt;margin-top:6.045684pt;width:16.574816pt;height:17.090834pt;mso-position-horizontal-relative:page;mso-position-vertical-relative:paragraph;z-index:-15367" type="#_x0000_t75">
            <v:imagedata r:id="rId7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066528pt;margin-top:8.815842pt;width:13.513509pt;height:13.943058pt;mso-position-horizontal-relative:page;mso-position-vertical-relative:paragraph;z-index:-15362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429688pt;margin-top:2.996993pt;width:9.596461pt;height:9.965696pt;mso-position-horizontal-relative:page;mso-position-vertical-relative:paragraph;z-index:-15359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0"/>
                      <w:w w:val="102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8255pt;margin-top:15.496125pt;width:2.844399pt;height:9.965696pt;mso-position-horizontal-relative:page;mso-position-vertical-relative:paragraph;z-index:-15358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-12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14.181641pt;margin-top:-1.005772pt;width:14.970866pt;height:17.090834pt;mso-position-horizontal-relative:page;mso-position-vertical-relative:paragraph;z-index:-15368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881" w:space="283"/>
            <w:col w:w="415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320" w:lineRule="atLeast"/>
        <w:ind w:left="119" w:right="42" w:firstLine="708"/>
        <w:jc w:val="left"/>
        <w:tabs>
          <w:tab w:pos="3040" w:val="left"/>
          <w:tab w:pos="4020" w:val="left"/>
          <w:tab w:pos="7600" w:val="left"/>
          <w:tab w:pos="8920" w:val="left"/>
          <w:tab w:pos="9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777252pt;margin-top:25.855631pt;width:9.185452pt;height:9.80308pt;mso-position-horizontal-relative:page;mso-position-vertical-relative:paragraph;z-index:-15361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>K</w:t>
        <w:tab/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0" w:after="0" w:line="84" w:lineRule="exact"/>
        <w:ind w:right="337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2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вырос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316" w:lineRule="exact"/>
        <w:ind w:left="119" w:right="361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3" w:after="0" w:line="226" w:lineRule="exact"/>
        <w:ind w:left="2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75" w:lineRule="exact"/>
        <w:ind w:left="256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86.505615pt;margin-top:-.794517pt;width:49.177998pt;height:17.095432pt;mso-position-horizontal-relative:page;mso-position-vertical-relative:paragraph;z-index:-15357" coordorigin="5730,-16" coordsize="984,342">
            <v:group style="position:absolute;left:5961;top:194;width:748;height:2" coordorigin="5961,194" coordsize="748,2">
              <v:shape style="position:absolute;left:5961;top:194;width:748;height:2" coordorigin="5961,194" coordsize="748,0" path="m5961,194l6709,194e" filled="f" stroked="t" strokeweight=".504213pt" strokecolor="#000000">
                <v:path arrowok="t"/>
              </v:shape>
              <v:shape style="position:absolute;left:5730;top:-16;width:299;height:342" type="#_x0000_t75">
                <v:imagedata r:id="rId74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033142pt;margin-top:-6.904996pt;width:13.264514pt;height:13.949818pt;mso-position-horizontal-relative:page;mso-position-vertical-relative:paragraph;z-index:-15348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>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88" w:lineRule="exact"/>
        <w:ind w:left="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2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2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90" w:space="390"/>
            <w:col w:w="4640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left="786" w:right="20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1" w:after="0" w:line="215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84018pt;margin-top:5.020597pt;width:12.902242pt;height:13.724704pt;mso-position-horizontal-relative:page;mso-position-vertical-relative:paragraph;z-index:-15347" type="#_x0000_t202" filled="f" stroked="f">
            <v:textbox inset="0,0,0,0">
              <w:txbxContent>
                <w:p>
                  <w:pPr>
                    <w:spacing w:before="0" w:after="0" w:line="274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position w:val="-1"/>
        </w:rPr>
        <w:t>ф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  <w:position w:val="-1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2"/>
          <w:position w:val="-1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-1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93" w:lineRule="exact"/>
        <w:ind w:right="353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552" w:space="158"/>
            <w:col w:w="7610"/>
          </w:cols>
        </w:sectPr>
      </w:pPr>
      <w:rPr/>
    </w:p>
    <w:p>
      <w:pPr>
        <w:spacing w:before="11" w:after="0" w:line="360" w:lineRule="atLeast"/>
        <w:ind w:left="119" w:right="48"/>
        <w:jc w:val="left"/>
        <w:tabs>
          <w:tab w:pos="1880" w:val="left"/>
          <w:tab w:pos="5620" w:val="left"/>
          <w:tab w:pos="708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368" w:lineRule="exact"/>
        <w:ind w:left="867" w:right="-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5"/>
          <w:w w:val="102"/>
          <w:position w:val="-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  <w:position w:val="1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2"/>
          <w:position w:val="1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1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7" w:after="0" w:line="319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440" w:space="234"/>
            <w:col w:w="7646"/>
          </w:cols>
        </w:sectPr>
      </w:pPr>
      <w:rPr/>
    </w:p>
    <w:p>
      <w:pPr>
        <w:spacing w:before="43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а).</w:t>
      </w:r>
    </w:p>
    <w:p>
      <w:pPr>
        <w:spacing w:before="38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45" w:after="0" w:line="240" w:lineRule="auto"/>
        <w:ind w:left="119" w:right="-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588814pt;margin-top:12.885479pt;width:2.705038pt;height:9.80308pt;mso-position-horizontal-relative:page;mso-position-vertical-relative:paragraph;z-index:-15346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position w:val="1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spacing w:val="-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13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3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spacing w:before="36" w:after="0" w:line="230" w:lineRule="exact"/>
        <w:ind w:left="2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кт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3" w:lineRule="exact"/>
        <w:ind w:left="2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967308pt;margin-top:-6.851271pt;width:13.692923pt;height:14.189795pt;mso-position-horizontal-relative:page;mso-position-vertical-relative:paragraph;z-index:-15345" type="#_x0000_t202" filled="f" stroked="f">
            <v:textbox inset="0,0,0,0">
              <w:txbxContent>
                <w:p>
                  <w:pPr>
                    <w:spacing w:before="0" w:after="0" w:line="284" w:lineRule="exact"/>
                    <w:ind w:right="-83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940002pt;margin-top:-6.909817pt;width:3.51pt;height:14.04pt;mso-position-horizontal-relative:page;mso-position-vertical-relative:paragraph;z-index:-15342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13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тываю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864" w:space="135"/>
            <w:col w:w="810" w:space="134"/>
            <w:col w:w="7377"/>
          </w:cols>
        </w:sectPr>
      </w:pPr>
      <w:rPr/>
    </w:p>
    <w:p>
      <w:pPr>
        <w:spacing w:before="36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мме.</w:t>
      </w:r>
    </w:p>
    <w:p>
      <w:pPr>
        <w:spacing w:before="19" w:after="0" w:line="80" w:lineRule="exact"/>
        <w:ind w:left="3217" w:right="580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42.942703pt;margin-top:5.213049pt;width:14.941036pt;height:17.369244pt;mso-position-horizontal-relative:page;mso-position-vertical-relative:paragraph;z-index:-15355" type="#_x0000_t75">
            <v:imagedata r:id="rId75" o:title=""/>
          </v:shape>
        </w:pict>
      </w:r>
      <w:r>
        <w:rPr/>
        <w:pict>
          <v:shape style="position:absolute;margin-left:442.636444pt;margin-top:5.199058pt;width:14.942424pt;height:16.809336pt;mso-position-horizontal-relative:page;mso-position-vertical-relative:paragraph;z-index:-15354" type="#_x0000_t75">
            <v:imagedata r:id="rId76" o:title=""/>
          </v:shape>
        </w:pict>
      </w:r>
      <w:r>
        <w:rPr/>
        <w:pict>
          <v:shape style="position:absolute;margin-left:404.943451pt;margin-top:5.199058pt;width:16.629663pt;height:16.809336pt;mso-position-horizontal-relative:page;mso-position-vertical-relative:paragraph;z-index:-15353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4"/>
          <w:position w:val="-12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9" w:after="0" w:line="240" w:lineRule="auto"/>
        <w:ind w:left="827" w:right="-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3.277679pt;margin-top:1.662681pt;width:13.186917pt;height:.1pt;mso-position-horizontal-relative:page;mso-position-vertical-relative:paragraph;z-index:-15356" coordorigin="4266,33" coordsize="264,2">
            <v:shape style="position:absolute;left:4266;top:33;width:264;height:2" coordorigin="4266,33" coordsize="264,0" path="m4266,33l4529,33e" filled="f" stroked="t" strokeweight=".49091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3.426514pt;margin-top:2.993809pt;width:13.036362pt;height:13.701209pt;mso-position-horizontal-relative:page;mso-position-vertical-relative:paragraph;z-index:-15344" type="#_x0000_t202" filled="f" stroked="f">
            <v:textbox inset="0,0,0,0">
              <w:txbxContent>
                <w:p>
                  <w:pPr>
                    <w:spacing w:before="0" w:after="0" w:line="274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175507pt;margin-top:9.573748pt;width:2.746837pt;height:9.80308pt;mso-position-horizontal-relative:page;mso-position-vertical-relative:paragraph;z-index:-15341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9" w:after="0" w:line="240" w:lineRule="auto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4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4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47" w:lineRule="exact"/>
        <w:ind w:right="-91"/>
        <w:jc w:val="left"/>
        <w:tabs>
          <w:tab w:pos="2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4"/>
          <w:position w:val="12"/>
        </w:rPr>
        <w:t>пл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w w:val="102"/>
          <w:position w:val="1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3317" w:space="438"/>
            <w:col w:w="665" w:space="130"/>
            <w:col w:w="2895" w:space="325"/>
            <w:col w:w="1550"/>
          </w:cols>
        </w:sectPr>
      </w:pPr>
      <w:rPr/>
    </w:p>
    <w:p>
      <w:pPr>
        <w:spacing w:before="47" w:after="0" w:line="360" w:lineRule="exact"/>
        <w:ind w:left="119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86.270172pt;margin-top:60.99276pt;width:14.955188pt;height:16.847932pt;mso-position-horizontal-relative:page;mso-position-vertical-relative:paragraph;z-index:-15350" type="#_x0000_t75">
            <v:imagedata r:id="rId78" o:title=""/>
          </v:shape>
        </w:pict>
      </w:r>
      <w:r>
        <w:rPr/>
        <w:pict>
          <v:shape style="position:absolute;margin-left:248.544968pt;margin-top:60.99276pt;width:16.643868pt;height:16.847932pt;mso-position-horizontal-relative:page;mso-position-vertical-relative:paragraph;z-index:-15349" type="#_x0000_t75">
            <v:imagedata r:id="rId7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035278pt;margin-top:63.746639pt;width:13.047498pt;height:13.732669pt;mso-position-horizontal-relative:page;mso-position-vertical-relative:paragraph;z-index:-1534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148834pt;margin-top:63.746639pt;width:6.910751pt;height:13.732669pt;mso-position-horizontal-relative:page;mso-position-vertical-relative:paragraph;z-index:-153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186" w:lineRule="exact"/>
        <w:ind w:left="2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  <w:position w:val="-4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55" w:lineRule="exact"/>
        <w:ind w:right="-84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51.10112pt;margin-top:-3.575157pt;width:13.038975pt;height:.1pt;mso-position-horizontal-relative:page;mso-position-vertical-relative:paragraph;z-index:-15352" coordorigin="3022,-72" coordsize="261,2">
            <v:shape style="position:absolute;left:3022;top:-72;width:261;height:2" coordorigin="3022,-72" coordsize="261,0" path="m3022,-72l3283,-72e" filled="f" stroked="t" strokeweight=".474379pt" strokecolor="#000000">
              <v:path arrowok="t"/>
            </v:shape>
          </v:group>
          <w10:wrap type="none"/>
        </w:pict>
      </w:r>
      <w:r>
        <w:rPr/>
        <w:pict>
          <v:shape style="position:absolute;margin-left:180.457581pt;margin-top:-4.950876pt;width:14.957527pt;height:17.124865pt;mso-position-horizontal-relative:page;mso-position-vertical-relative:paragraph;z-index:-15351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102"/>
          <w:position w:val="2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7" w:after="0" w:line="240" w:lineRule="auto"/>
        <w:ind w:left="284" w:right="-20"/>
        <w:jc w:val="left"/>
        <w:tabs>
          <w:tab w:pos="1320" w:val="left"/>
          <w:tab w:pos="2760" w:val="left"/>
          <w:tab w:pos="4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position w:val="13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3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3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ы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320" w:space="402"/>
            <w:col w:w="1550" w:space="569"/>
            <w:col w:w="5479"/>
          </w:cols>
        </w:sectPr>
      </w:pPr>
      <w:rPr/>
    </w:p>
    <w:p>
      <w:pPr>
        <w:spacing w:before="78" w:after="0" w:line="268" w:lineRule="auto"/>
        <w:ind w:left="119" w:right="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795166pt;margin-top:-8.417982pt;width:2.749183pt;height:9.825589pt;mso-position-horizontal-relative:page;mso-position-vertical-relative:paragraph;z-index:-15339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38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3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5" w:firstLine="708"/>
        <w:jc w:val="left"/>
        <w:tabs>
          <w:tab w:pos="2300" w:val="left"/>
          <w:tab w:pos="3980" w:val="left"/>
          <w:tab w:pos="5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54282pt;margin-top:36.403896pt;width:9.617520pt;height:9.985539pt;mso-position-horizontal-relative:page;mso-position-vertical-relative:paragraph;z-index:-153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0" w:after="0" w:line="240" w:lineRule="auto"/>
        <w:ind w:left="119" w:right="-20"/>
        <w:jc w:val="left"/>
        <w:tabs>
          <w:tab w:pos="3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12.329285pt;margin-top:4.850118pt;width:13.25613pt;height:.1pt;mso-position-horizontal-relative:page;mso-position-vertical-relative:paragraph;z-index:-15338" coordorigin="4247,97" coordsize="265,2">
            <v:shape style="position:absolute;left:4247;top:97;width:265;height:2" coordorigin="4247,97" coordsize="265,0" path="m4247,97l4512,97e" filled="f" stroked="t" strokeweight=".49809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962585pt;margin-top:12.706814pt;width:2.780302pt;height:9.985539pt;mso-position-horizontal-relative:page;mso-position-vertical-relative:paragraph;z-index:-153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13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13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3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</w:p>
    <w:p>
      <w:pPr>
        <w:spacing w:before="90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38" w:after="0" w:line="222" w:lineRule="exact"/>
        <w:ind w:right="-20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131195pt;margin-top:8.087952pt;width:13.522439pt;height:13.574992pt;mso-position-horizontal-relative:page;mso-position-vertical-relative:paragraph;z-index:-15322" type="#_x0000_t202" filled="f" stroked="f">
            <v:textbox inset="0,0,0,0">
              <w:txbxContent>
                <w:p>
                  <w:pPr>
                    <w:spacing w:before="0" w:after="0" w:line="271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9"/>
          <w:position w:val="-5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9"/>
          <w:position w:val="-5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position w:val="-5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17" w:lineRule="exact"/>
        <w:ind w:right="595"/>
        <w:jc w:val="right"/>
        <w:tabs>
          <w:tab w:pos="1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20.724808pt;margin-top:2.406631pt;width:13.24333pt;height:.1pt;mso-position-horizontal-relative:page;mso-position-vertical-relative:paragraph;z-index:-15337" coordorigin="4414,48" coordsize="265,2">
            <v:shape style="position:absolute;left:4414;top:48;width:265;height:2" coordorigin="4414,48" coordsize="265,0" path="m4414,48l4679,48e" filled="f" stroked="t" strokeweight=".488976pt" strokecolor="#000000">
              <v:path arrowok="t"/>
            </v:shape>
          </v:group>
          <w10:wrap type="none"/>
        </w:pict>
      </w:r>
      <w:r>
        <w:rPr/>
        <w:pict>
          <v:group style="position:absolute;margin-left:264.042786pt;margin-top:1.102516pt;width:80.417033pt;height:16.625552pt;mso-position-horizontal-relative:page;mso-position-vertical-relative:paragraph;z-index:-15336" coordorigin="5281,22" coordsize="1608,333">
            <v:group style="position:absolute;left:5502;top:227;width:1031;height:2" coordorigin="5502,227" coordsize="1031,2">
              <v:shape style="position:absolute;left:5502;top:227;width:1031;height:2" coordorigin="5502,227" coordsize="1031,0" path="m5502,227l6534,227e" filled="f" stroked="t" strokeweight=".488976pt" strokecolor="#000000">
                <v:path arrowok="t"/>
              </v:shape>
              <v:shape style="position:absolute;left:6587;top:22;width:302;height:333" type="#_x0000_t75">
                <v:imagedata r:id="rId81" o:title=""/>
              </v:shape>
              <v:shape style="position:absolute;left:5281;top:22;width:302;height:333" type="#_x0000_t75">
                <v:imagedata r:id="rId82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724808pt;margin-top:2.104535pt;width:36.787229pt;height:15.294116pt;mso-position-horizontal-relative:page;mso-position-vertical-relative:paragraph;z-index:-15323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right="-86"/>
                    <w:jc w:val="left"/>
                    <w:tabs>
                      <w:tab w:pos="500" w:val="left"/>
                    </w:tabs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9"/>
                      <w:position w:val="1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6"/>
                      <w:w w:val="109"/>
                      <w:position w:val="1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9"/>
                      <w:position w:val="1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7"/>
          <w:position w:val="5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5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74" w:lineRule="exact"/>
        <w:ind w:right="78"/>
        <w:jc w:val="right"/>
        <w:tabs>
          <w:tab w:pos="12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045227pt;margin-top:7.077927pt;width:13.522439pt;height:13.574992pt;mso-position-horizontal-relative:page;mso-position-vertical-relative:paragraph;z-index:-15321" type="#_x0000_t202" filled="f" stroked="f">
            <v:textbox inset="0,0,0,0">
              <w:txbxContent>
                <w:p>
                  <w:pPr>
                    <w:spacing w:before="0" w:after="0" w:line="271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w w:val="107"/>
          <w:position w:val="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9"/>
          <w:szCs w:val="19"/>
          <w:w w:val="100"/>
          <w:position w:val="8"/>
        </w:rPr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9"/>
          <w:position w:val="-2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9"/>
          <w:position w:val="-2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position w:val="-2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92" w:lineRule="exact"/>
        <w:ind w:right="496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spacing w:val="-21"/>
          <w:w w:val="100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5154" w:space="310"/>
            <w:col w:w="3856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left="786" w:right="44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7" w:after="0" w:line="265" w:lineRule="exact"/>
        <w:ind w:left="1149" w:right="-7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67378pt;margin-top:7.051998pt;width:13.490185pt;height:14.070301pt;mso-position-horizontal-relative:page;mso-position-vertical-relative:paragraph;z-index:-1532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102"/>
          <w:position w:val="3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2"/>
          <w:position w:val="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3"/>
        </w:rPr>
        <w:t>кт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5" w:lineRule="exact"/>
        <w:ind w:left="1088" w:right="5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791" w:space="161"/>
            <w:col w:w="7368"/>
          </w:cols>
        </w:sectPr>
      </w:pPr>
      <w:rPr/>
    </w:p>
    <w:p>
      <w:pPr>
        <w:spacing w:before="40" w:after="0" w:line="268" w:lineRule="auto"/>
        <w:ind w:left="119" w:right="44"/>
        <w:jc w:val="left"/>
        <w:tabs>
          <w:tab w:pos="1880" w:val="left"/>
          <w:tab w:pos="5620" w:val="left"/>
          <w:tab w:pos="708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123" w:lineRule="exact"/>
        <w:ind w:left="115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position w:val="-8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-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13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3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3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334" w:lineRule="exact"/>
        <w:ind w:left="868" w:right="-20"/>
        <w:jc w:val="left"/>
        <w:tabs>
          <w:tab w:pos="1660" w:val="left"/>
          <w:tab w:pos="2240" w:val="left"/>
          <w:tab w:pos="4400" w:val="left"/>
          <w:tab w:pos="6060" w:val="left"/>
          <w:tab w:pos="7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4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3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60" w:lineRule="atLeast"/>
        <w:ind w:left="119" w:right="46" w:firstLine="708"/>
        <w:jc w:val="left"/>
        <w:tabs>
          <w:tab w:pos="1380" w:val="left"/>
          <w:tab w:pos="2600" w:val="left"/>
          <w:tab w:pos="4300" w:val="left"/>
          <w:tab w:pos="4640" w:val="left"/>
          <w:tab w:pos="5800" w:val="left"/>
          <w:tab w:pos="6160" w:val="left"/>
          <w:tab w:pos="6720" w:val="left"/>
          <w:tab w:pos="7480" w:val="left"/>
          <w:tab w:pos="7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08.94043pt;margin-top:41.255592pt;width:16.601671pt;height:17.090834pt;mso-position-horizontal-relative:page;mso-position-vertical-relative:paragraph;z-index:-15335" type="#_x0000_t75">
            <v:imagedata r:id="rId83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113129pt;margin-top:50.706036pt;width:2.815876pt;height:9.965696pt;mso-position-horizontal-relative:page;mso-position-vertical-relative:paragraph;z-index:-15319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88"/>
        <w:jc w:val="left"/>
        <w:tabs>
          <w:tab w:pos="1680" w:val="left"/>
          <w:tab w:pos="2260" w:val="left"/>
          <w:tab w:pos="3320" w:val="left"/>
          <w:tab w:pos="3720" w:val="left"/>
          <w:tab w:pos="4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</w:p>
    <w:p>
      <w:pPr>
        <w:spacing w:before="9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220" w:val="left"/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17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17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1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ь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842" w:space="207"/>
            <w:col w:w="4271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45" w:after="0" w:line="268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222.305252pt;margin-top:6.021473pt;width:16.59385pt;height:17.124865pt;mso-position-horizontal-relative:page;mso-position-vertical-relative:paragraph;z-index:-15332" type="#_x0000_t75">
            <v:imagedata r:id="rId8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795868pt;margin-top:8.797148pt;width:13.489347pt;height:13.970821pt;mso-position-horizontal-relative:page;mso-position-vertical-relative:paragraph;z-index:-15318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  <w:position w:val="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3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6" w:lineRule="exact"/>
        <w:ind w:right="39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186" w:lineRule="exact"/>
        <w:ind w:left="2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  <w:position w:val="-4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5" w:lineRule="exact"/>
        <w:ind w:left="291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74.075745pt;margin-top:-4.950873pt;width:24.896976pt;height:17.124865pt;mso-position-horizontal-relative:page;mso-position-vertical-relative:paragraph;z-index:-15334" coordorigin="5482,-99" coordsize="498,342">
            <v:group style="position:absolute;left:5712;top:-72;width:262;height:2" coordorigin="5712,-72" coordsize="262,2">
              <v:shape style="position:absolute;left:5712;top:-72;width:262;height:2" coordorigin="5712,-72" coordsize="262,0" path="m5712,-72l5974,-72e" filled="f" stroked="t" strokeweight=".498092pt" strokecolor="#000000">
                <v:path arrowok="t"/>
              </v:shape>
              <v:shape style="position:absolute;left:5482;top:-99;width:299;height:342" type="#_x0000_t75">
                <v:imagedata r:id="rId85" o:title=""/>
              </v:shape>
            </v:group>
            <w10:wrap type="none"/>
          </v:group>
        </w:pict>
      </w:r>
      <w:r>
        <w:rPr/>
        <w:pict>
          <v:shape style="position:absolute;margin-left:328.175842pt;margin-top:-4.950873pt;width:14.944099pt;height:17.124865pt;mso-position-horizontal-relative:page;mso-position-vertical-relative:paragraph;z-index:-15333" type="#_x0000_t75">
            <v:imagedata r:id="rId8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623993pt;margin-top:-3.892576pt;width:36.354079pt;height:15.688198pt;mso-position-horizontal-relative:page;mso-position-vertical-relative:paragraph;z-index:-15317" type="#_x0000_t202" filled="f" stroked="f">
            <v:textbox inset="0,0,0,0">
              <w:txbxContent>
                <w:p>
                  <w:pPr>
                    <w:spacing w:before="0" w:after="0" w:line="314" w:lineRule="exact"/>
                    <w:ind w:right="-87"/>
                    <w:jc w:val="left"/>
                    <w:tabs>
                      <w:tab w:pos="500" w:val="left"/>
                    </w:tabs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5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1"/>
                      <w:position w:val="1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1"/>
                      <w:position w:val="1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1"/>
                      <w:position w:val="1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  <w:position w:val="5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2"/>
          <w:position w:val="5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5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4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044" w:space="368"/>
            <w:col w:w="4908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7" w:right="-20"/>
        <w:jc w:val="left"/>
        <w:tabs>
          <w:tab w:pos="2660" w:val="left"/>
          <w:tab w:pos="3020" w:val="left"/>
          <w:tab w:pos="4760" w:val="left"/>
          <w:tab w:pos="6640" w:val="left"/>
          <w:tab w:pos="8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973785pt;margin-top:14.930308pt;width:2.780302pt;height:9.965696pt;mso-position-horizontal-relative:page;mso-position-vertical-relative:paragraph;z-index:-15316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7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7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1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1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8" w:after="0" w:line="271" w:lineRule="exact"/>
        <w:ind w:left="448" w:right="-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943939pt;margin-top:10.651597pt;width:13.452762pt;height:13.970821pt;mso-position-horizontal-relative:page;mso-position-vertical-relative:paragraph;z-index:-15315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1"/>
          <w:position w:val="3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1"/>
          <w:position w:val="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  <w:position w:val="3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3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9" w:lineRule="exact"/>
        <w:ind w:left="388" w:right="5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078" w:space="61"/>
            <w:col w:w="8181"/>
          </w:cols>
        </w:sectPr>
      </w:pPr>
      <w:rPr/>
    </w:p>
    <w:p>
      <w:pPr>
        <w:spacing w:before="42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28" w:lineRule="exact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6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186" w:lineRule="exact"/>
        <w:ind w:left="261" w:right="76"/>
        <w:jc w:val="center"/>
        <w:tabs>
          <w:tab w:pos="1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л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-4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49" w:lineRule="exact"/>
        <w:ind w:left="-41" w:right="-61"/>
        <w:jc w:val="center"/>
        <w:tabs>
          <w:tab w:pos="740" w:val="left"/>
          <w:tab w:pos="14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43.929276pt;margin-top:-3.813184pt;width:13.25613pt;height:.1pt;mso-position-horizontal-relative:page;mso-position-vertical-relative:paragraph;z-index:-15331" coordorigin="2879,-76" coordsize="265,2">
            <v:shape style="position:absolute;left:2879;top:-76;width:265;height:2" coordorigin="2879,-76" coordsize="265,0" path="m2879,-76l3144,-76e" filled="f" stroked="t" strokeweight=".497102pt" strokecolor="#000000">
              <v:path arrowok="t"/>
            </v:shape>
          </v:group>
          <w10:wrap type="none"/>
        </w:pict>
      </w:r>
      <w:r>
        <w:rPr/>
        <w:pict>
          <v:group style="position:absolute;margin-left:193.827393pt;margin-top:-3.665246pt;width:13.171828pt;height:.1pt;mso-position-horizontal-relative:page;mso-position-vertical-relative:paragraph;z-index:-15330" coordorigin="3877,-73" coordsize="263,2">
            <v:shape style="position:absolute;left:3877;top:-73;width:263;height:2" coordorigin="3877,-73" coordsize="263,0" path="m3877,-73l4140,-73e" filled="f" stroked="t" strokeweight=".49091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680206pt;margin-top:-4.106715pt;width:10.727678pt;height:7.953658pt;mso-position-horizontal-relative:page;mso-position-vertical-relative:paragraph;z-index:-15314" type="#_x0000_t202" filled="f" stroked="f">
            <v:textbox inset="0,0,0,0">
              <w:txbxContent>
                <w:p>
                  <w:pPr>
                    <w:spacing w:before="0" w:after="0" w:line="159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&gt;</w:t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186" w:lineRule="exact"/>
        <w:ind w:left="261" w:right="76"/>
        <w:jc w:val="center"/>
        <w:tabs>
          <w:tab w:pos="1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л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-4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49" w:lineRule="exact"/>
        <w:ind w:left="-41" w:right="-61"/>
        <w:jc w:val="center"/>
        <w:tabs>
          <w:tab w:pos="740" w:val="left"/>
          <w:tab w:pos="14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32.579285pt;margin-top:-3.813184pt;width:13.25613pt;height:.1pt;mso-position-horizontal-relative:page;mso-position-vertical-relative:paragraph;z-index:-15329" coordorigin="4652,-76" coordsize="265,2">
            <v:shape style="position:absolute;left:4652;top:-76;width:265;height:2" coordorigin="4652,-76" coordsize="265,0" path="m4652,-76l4917,-76e" filled="f" stroked="t" strokeweight=".497102pt" strokecolor="#000000">
              <v:path arrowok="t"/>
            </v:shape>
          </v:group>
          <w10:wrap type="none"/>
        </w:pict>
      </w:r>
      <w:r>
        <w:rPr/>
        <w:pict>
          <v:group style="position:absolute;margin-left:282.527405pt;margin-top:-3.665246pt;width:13.171828pt;height:.1pt;mso-position-horizontal-relative:page;mso-position-vertical-relative:paragraph;z-index:-15328" coordorigin="5651,-73" coordsize="263,2">
            <v:shape style="position:absolute;left:5651;top:-73;width:263;height:2" coordorigin="5651,-73" coordsize="263,0" path="m5651,-73l5914,-73e" filled="f" stroked="t" strokeweight=".49091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02pt;margin-top:-4.106715pt;width:10.669323pt;height:7.953658pt;mso-position-horizontal-relative:page;mso-position-vertical-relative:paragraph;z-index:-15313" type="#_x0000_t202" filled="f" stroked="f">
            <v:textbox inset="0,0,0,0">
              <w:txbxContent>
                <w:p>
                  <w:pPr>
                    <w:spacing w:before="0" w:after="0" w:line="159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186" w:lineRule="exact"/>
        <w:ind w:left="296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л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3"/>
          <w:position w:val="-4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49" w:lineRule="exact"/>
        <w:ind w:right="-20"/>
        <w:jc w:val="left"/>
        <w:tabs>
          <w:tab w:pos="800" w:val="left"/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21.279266pt;margin-top:-3.813184pt;width:13.25613pt;height:.1pt;mso-position-horizontal-relative:page;mso-position-vertical-relative:paragraph;z-index:-15327" coordorigin="6426,-76" coordsize="265,2">
            <v:shape style="position:absolute;left:6426;top:-76;width:265;height:2" coordorigin="6426,-76" coordsize="265,0" path="m6426,-76l6691,-76e" filled="f" stroked="t" strokeweight=".497102pt" strokecolor="#000000">
              <v:path arrowok="t"/>
            </v:shape>
          </v:group>
          <w10:wrap type="none"/>
        </w:pict>
      </w:r>
      <w:r>
        <w:rPr/>
        <w:pict>
          <v:group style="position:absolute;margin-left:371.177399pt;margin-top:-3.665246pt;width:13.171828pt;height:.1pt;mso-position-horizontal-relative:page;mso-position-vertical-relative:paragraph;z-index:-15326" coordorigin="7424,-73" coordsize="263,2">
            <v:shape style="position:absolute;left:7424;top:-73;width:263;height:2" coordorigin="7424,-73" coordsize="263,0" path="m7424,-73l7687,-73e" filled="f" stroked="t" strokeweight=".49091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030212pt;margin-top:-4.106715pt;width:10.669323pt;height:7.953658pt;mso-position-horizontal-relative:page;mso-position-vertical-relative:paragraph;z-index:-15312" type="#_x0000_t202" filled="f" stroked="f">
            <v:textbox inset="0,0,0,0">
              <w:txbxContent>
                <w:p>
                  <w:pPr>
                    <w:spacing w:before="0" w:after="0" w:line="159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&lt;</w:t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темпы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1413" w:space="166"/>
            <w:col w:w="1609" w:space="164"/>
            <w:col w:w="1610" w:space="164"/>
            <w:col w:w="4194"/>
          </w:cols>
        </w:sectPr>
      </w:pPr>
      <w:rPr/>
    </w:p>
    <w:p>
      <w:pPr>
        <w:spacing w:before="0" w:after="0" w:line="242" w:lineRule="exact"/>
        <w:ind w:left="1881" w:right="-76"/>
        <w:jc w:val="left"/>
        <w:tabs>
          <w:tab w:pos="2860" w:val="left"/>
          <w:tab w:pos="3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right="-20"/>
        <w:jc w:val="left"/>
        <w:tabs>
          <w:tab w:pos="780" w:val="left"/>
          <w:tab w:pos="1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710" w:space="934"/>
            <w:col w:w="4676"/>
          </w:cols>
        </w:sectPr>
      </w:pPr>
      <w:rPr/>
    </w:p>
    <w:p>
      <w:pPr>
        <w:spacing w:before="45" w:after="0" w:line="268" w:lineRule="auto"/>
        <w:ind w:left="119" w:right="53"/>
        <w:jc w:val="left"/>
        <w:tabs>
          <w:tab w:pos="1800" w:val="left"/>
          <w:tab w:pos="2140" w:val="left"/>
          <w:tab w:pos="3300" w:val="left"/>
          <w:tab w:pos="3640" w:val="left"/>
          <w:tab w:pos="4880" w:val="left"/>
          <w:tab w:pos="6120" w:val="left"/>
          <w:tab w:pos="7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0" w:lineRule="auto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31.988968pt;margin-top:41.743118pt;width:13.032447pt;height:.1pt;mso-position-horizontal-relative:page;mso-position-vertical-relative:paragraph;z-index:-15311" coordorigin="2640,835" coordsize="261,2">
            <v:shape style="position:absolute;left:2640;top:835;width:261;height:2" coordorigin="2640,835" coordsize="261,0" path="m2640,835l2900,835e" filled="f" stroked="t" strokeweight=".49809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878937pt;margin-top:50.120987pt;width:2.824506pt;height:9.985539pt;mso-position-horizontal-relative:page;mso-position-vertical-relative:paragraph;z-index:-153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107269pt;margin-top:37.336914pt;width:14.404374pt;height:9.985539pt;mso-position-horizontal-relative:page;mso-position-vertical-relative:paragraph;z-index:-153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1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4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14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4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3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17.451889pt;margin-top:5.33131pt;width:13.141501pt;height:.1pt;mso-position-horizontal-relative:page;mso-position-vertical-relative:paragraph;z-index:-15310" coordorigin="4349,107" coordsize="263,2">
            <v:shape style="position:absolute;left:4349;top:107;width:263;height:2" coordorigin="4349,107" coordsize="263,0" path="m4349,107l4612,107e" filled="f" stroked="t" strokeweight=".48559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451889pt;margin-top:5.030994pt;width:40.983347pt;height:15.345666pt;mso-position-horizontal-relative:page;mso-position-vertical-relative:paragraph;z-index:-1530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right="-86"/>
                    <w:jc w:val="left"/>
                    <w:tabs>
                      <w:tab w:pos="600" w:val="left"/>
                    </w:tabs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9"/>
                      <w:position w:val="1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6"/>
                      <w:w w:val="109"/>
                      <w:position w:val="1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9"/>
                      <w:position w:val="1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w w:val="108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8"/>
        </w:rPr>
        <w:t>пл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right="452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0" w:after="0" w:line="257" w:lineRule="exact"/>
        <w:ind w:left="275" w:right="-7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position w:val="3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ф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position w:val="3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кт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9"/>
          <w:position w:val="-2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9"/>
          <w:position w:val="-2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position w:val="-2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95" w:lineRule="exact"/>
        <w:ind w:left="220" w:right="6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37793pt;margin-top:-6.724744pt;width:13.575245pt;height:13.689279pt;mso-position-horizontal-relative:page;mso-position-vertical-relative:paragraph;z-index:-15300" type="#_x0000_t202" filled="f" stroked="f">
            <v:textbox inset="0,0,0,0">
              <w:txbxContent>
                <w:p>
                  <w:pPr>
                    <w:spacing w:before="0" w:after="0" w:line="274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57" w:lineRule="exact"/>
        <w:ind w:left="36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65.014252pt;margin-top:-10.550694pt;width:83.735409pt;height:16.76416pt;mso-position-horizontal-relative:page;mso-position-vertical-relative:paragraph;z-index:-15309" coordorigin="5300,-211" coordsize="1675,335">
            <v:group style="position:absolute;left:5528;top:-5;width:1101;height:2" coordorigin="5528,-5" coordsize="1101,2">
              <v:shape style="position:absolute;left:5528;top:-5;width:1101;height:2" coordorigin="5528,-5" coordsize="1101,0" path="m5528,-5l6629,-5e" filled="f" stroked="t" strokeweight=".485591pt" strokecolor="#000000">
                <v:path arrowok="t"/>
              </v:shape>
              <v:shape style="position:absolute;left:6676;top:-211;width:299;height:335" type="#_x0000_t75">
                <v:imagedata r:id="rId87" o:title=""/>
              </v:shape>
              <v:shape style="position:absolute;left:5300;top:-211;width:299;height:335" type="#_x0000_t75">
                <v:imagedata r:id="rId88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090912pt;margin-top:6.158859pt;width:13.575245pt;height:13.689279pt;mso-position-horizontal-relative:page;mso-position-vertical-relative:paragraph;z-index:-15299" type="#_x0000_t202" filled="f" stroked="f">
            <v:textbox inset="0,0,0,0">
              <w:txbxContent>
                <w:p>
                  <w:pPr>
                    <w:spacing w:before="0" w:after="0" w:line="274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position w:val="3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9"/>
          <w:position w:val="-2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9"/>
          <w:position w:val="-2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position w:val="-2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92" w:lineRule="exact"/>
        <w:ind w:left="315" w:right="5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10</w:t>
      </w:r>
      <w:r>
        <w:rPr>
          <w:rFonts w:ascii="Times New Roman" w:hAnsi="Times New Roman" w:cs="Times New Roman" w:eastAsia="Times New Roman"/>
          <w:sz w:val="27"/>
          <w:szCs w:val="27"/>
          <w:spacing w:val="-23"/>
          <w:w w:val="100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3869" w:space="378"/>
            <w:col w:w="1008" w:space="290"/>
            <w:col w:w="377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6" w:after="0" w:line="271" w:lineRule="exact"/>
        <w:ind w:left="1150" w:right="-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47969pt;margin-top:8.056745pt;width:13.480074pt;height:13.943058pt;mso-position-horizontal-relative:page;mso-position-vertical-relative:paragraph;z-index:-15298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2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3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2"/>
          <w:position w:val="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3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position w:val="3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8" w:lineRule="exact"/>
        <w:ind w:left="1096" w:right="62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870" w:space="155"/>
            <w:col w:w="7295"/>
          </w:cols>
        </w:sectPr>
      </w:pPr>
      <w:rPr/>
    </w:p>
    <w:p>
      <w:pPr>
        <w:spacing w:before="42" w:after="0" w:line="268" w:lineRule="auto"/>
        <w:ind w:left="119" w:right="48"/>
        <w:jc w:val="left"/>
        <w:tabs>
          <w:tab w:pos="1880" w:val="left"/>
          <w:tab w:pos="5620" w:val="left"/>
          <w:tab w:pos="708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121" w:lineRule="exact"/>
        <w:ind w:left="114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1"/>
          <w:position w:val="-8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8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8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13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1"/>
          <w:position w:val="-13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13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335" w:lineRule="exact"/>
        <w:ind w:left="867" w:right="-20"/>
        <w:jc w:val="left"/>
        <w:tabs>
          <w:tab w:pos="2100" w:val="left"/>
          <w:tab w:pos="2580" w:val="left"/>
          <w:tab w:pos="4620" w:val="left"/>
          <w:tab w:pos="6160" w:val="left"/>
          <w:tab w:pos="7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4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2" w:after="0" w:line="268" w:lineRule="auto"/>
        <w:ind w:left="119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3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чете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тыват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</w:p>
    <w:p>
      <w:pPr>
        <w:spacing w:before="38" w:after="0" w:line="268" w:lineRule="auto"/>
        <w:ind w:left="119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вход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38" w:after="0" w:line="316" w:lineRule="exact"/>
        <w:ind w:left="119" w:right="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15.746674pt;margin-top:23.264223pt;width:16.659812pt;height:17.090834pt;mso-position-horizontal-relative:page;mso-position-vertical-relative:paragraph;z-index:-15308" type="#_x0000_t75">
            <v:imagedata r:id="rId8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68811pt;margin-top:32.714664pt;width:2.825737pt;height:9.965696pt;mso-position-horizontal-relative:page;mso-position-vertical-relative:paragraph;z-index:-15297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</w:p>
    <w:p>
      <w:pPr>
        <w:spacing w:before="9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1"/>
          <w:position w:val="1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17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17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1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ь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975" w:space="209"/>
            <w:col w:w="4136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50" w:after="0" w:line="265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218.088043pt;margin-top:5.989394pt;width:16.561905pt;height:17.090834pt;mso-position-horizontal-relative:page;mso-position-vertical-relative:paragraph;z-index:-15305" type="#_x0000_t75">
            <v:imagedata r:id="rId9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563843pt;margin-top:8.759552pt;width:13.542819pt;height:13.943058pt;mso-position-horizontal-relative:page;mso-position-vertical-relative:paragraph;z-index:-15296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102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  <w:position w:val="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3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2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2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3" w:lineRule="exact"/>
        <w:ind w:right="48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2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2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2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254" w:right="41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3.888275pt;margin-top:-7.196867pt;width:24.616394pt;height:17.090834pt;mso-position-horizontal-relative:page;mso-position-vertical-relative:paragraph;z-index:-15307" coordorigin="5478,-144" coordsize="492,342">
            <v:group style="position:absolute;left:5703;top:-116;width:262;height:2" coordorigin="5703,-116" coordsize="262,2">
              <v:shape style="position:absolute;left:5703;top:-116;width:262;height:2" coordorigin="5703,-116" coordsize="262,0" path="m5703,-116l5965,-116e" filled="f" stroked="t" strokeweight=".473436pt" strokecolor="#000000">
                <v:path arrowok="t"/>
              </v:shape>
              <v:shape style="position:absolute;left:5478;top:-144;width:299;height:342" type="#_x0000_t75">
                <v:imagedata r:id="rId91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165192pt;margin-top:-6.116444pt;width:40.540448pt;height:15.632794pt;mso-position-horizontal-relative:page;mso-position-vertical-relative:paragraph;z-index:-15295" type="#_x0000_t202" filled="f" stroked="f">
            <v:textbox inset="0,0,0,0">
              <w:txbxContent>
                <w:p>
                  <w:pPr>
                    <w:spacing w:before="0" w:after="0" w:line="313" w:lineRule="exact"/>
                    <w:ind w:right="-87"/>
                    <w:jc w:val="left"/>
                    <w:tabs>
                      <w:tab w:pos="580" w:val="left"/>
                    </w:tabs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5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2"/>
                      <w:position w:val="1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2"/>
                      <w:position w:val="1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2"/>
                      <w:position w:val="1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31.542328pt;margin-top:-.965776pt;width:14.954475pt;height:17.090834pt;mso-position-horizontal-relative:page;mso-position-vertical-relative:paragraph;z-index:-15306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048" w:space="355"/>
            <w:col w:w="811" w:space="293"/>
            <w:col w:w="3813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 w:firstLine="708"/>
        <w:jc w:val="left"/>
        <w:tabs>
          <w:tab w:pos="3040" w:val="left"/>
          <w:tab w:pos="4020" w:val="left"/>
          <w:tab w:pos="7600" w:val="left"/>
          <w:tab w:pos="8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" w:after="0" w:line="343" w:lineRule="exact"/>
        <w:ind w:left="119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687225pt;margin-top:12.032856pt;width:9.139928pt;height:9.842137pt;mso-position-horizontal-relative:page;mso-position-vertical-relative:paragraph;z-index:-15294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-4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1"/>
          <w:position w:val="1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1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1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0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3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3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34" w:lineRule="exact"/>
        <w:ind w:left="194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22" w:after="0" w:line="360" w:lineRule="atLeast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3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position w:val="-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1"/>
          <w:position w:val="6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6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1"/>
          <w:position w:val="6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6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1" w:lineRule="exact"/>
        <w:ind w:right="1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3" w:after="0" w:line="265" w:lineRule="exact"/>
        <w:ind w:left="27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1"/>
          <w:position w:val="3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1"/>
          <w:position w:val="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  <w:position w:val="3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3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1" w:lineRule="exact"/>
        <w:ind w:left="259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79.458466pt;margin-top:-.932478pt;width:67.610898pt;height:17.032226pt;mso-position-horizontal-relative:page;mso-position-vertical-relative:paragraph;z-index:-15304" coordorigin="5589,-19" coordsize="1352,341">
            <v:group style="position:absolute;left:5820;top:191;width:1117;height:2" coordorigin="5820,191" coordsize="1117,2">
              <v:shape style="position:absolute;left:5820;top:191;width:1117;height:2" coordorigin="5820,191" coordsize="1117,0" path="m5820,191l6937,191e" filled="f" stroked="t" strokeweight=".483886pt" strokecolor="#000000">
                <v:path arrowok="t"/>
              </v:shape>
              <v:shape style="position:absolute;left:5589;top:-19;width:305;height:341" type="#_x0000_t75">
                <v:imagedata r:id="rId93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014465pt;margin-top:-6.998152pt;width:13.469809pt;height:13.912044pt;mso-position-horizontal-relative:page;mso-position-vertical-relative:paragraph;z-index:-15293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37" w:lineRule="exact"/>
        <w:ind w:left="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6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6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6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6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1"/>
          <w:position w:val="11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1"/>
          <w:position w:val="11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11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197" w:space="344"/>
            <w:col w:w="477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6" w:after="0" w:line="271" w:lineRule="exact"/>
        <w:ind w:left="1150" w:right="-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47969pt;margin-top:8.051609pt;width:13.480074pt;height:13.970821pt;mso-position-horizontal-relative:page;mso-position-vertical-relative:paragraph;z-index:-15274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2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3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2"/>
          <w:position w:val="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3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position w:val="3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9" w:lineRule="exact"/>
        <w:ind w:left="1096" w:right="6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870" w:space="155"/>
            <w:col w:w="7295"/>
          </w:cols>
        </w:sectPr>
      </w:pPr>
      <w:rPr/>
    </w:p>
    <w:p>
      <w:pPr>
        <w:spacing w:before="3" w:after="0" w:line="360" w:lineRule="atLeast"/>
        <w:ind w:left="119" w:right="48"/>
        <w:jc w:val="left"/>
        <w:tabs>
          <w:tab w:pos="1880" w:val="left"/>
          <w:tab w:pos="5620" w:val="left"/>
          <w:tab w:pos="708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30" w:after="0" w:line="411" w:lineRule="exact"/>
        <w:ind w:left="867" w:right="-9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4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14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4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4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2"/>
          <w:position w:val="9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2"/>
          <w:position w:val="9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  <w:position w:val="9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7" w:lineRule="exact"/>
        <w:ind w:right="-20"/>
        <w:jc w:val="left"/>
        <w:tabs>
          <w:tab w:pos="360" w:val="left"/>
          <w:tab w:pos="2320" w:val="left"/>
          <w:tab w:pos="3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762" w:space="359"/>
            <w:col w:w="719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19" w:right="-20"/>
        <w:jc w:val="left"/>
        <w:tabs>
          <w:tab w:pos="1680" w:val="left"/>
          <w:tab w:pos="3140" w:val="left"/>
          <w:tab w:pos="4420" w:val="left"/>
          <w:tab w:pos="6160" w:val="left"/>
          <w:tab w:pos="6560" w:val="left"/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25" w:after="0" w:line="240" w:lineRule="auto"/>
        <w:ind w:left="2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1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255" w:right="4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5.369156pt;margin-top:-5.774262pt;width:13.120167pt;height:.1pt;mso-position-horizontal-relative:page;mso-position-vertical-relative:paragraph;z-index:-15292" coordorigin="4707,-115" coordsize="262,2">
            <v:shape style="position:absolute;left:4707;top:-115;width:262;height:2" coordorigin="4707,-115" coordsize="262,0" path="m4707,-115l4970,-115e" filled="f" stroked="t" strokeweight=".49710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369156pt;margin-top:-6.090083pt;width:40.631589pt;height:15.632794pt;mso-position-horizontal-relative:page;mso-position-vertical-relative:paragraph;z-index:-15273" type="#_x0000_t202" filled="f" stroked="f">
            <v:textbox inset="0,0,0,0">
              <w:txbxContent>
                <w:p>
                  <w:pPr>
                    <w:spacing w:before="0" w:after="0" w:line="313" w:lineRule="exact"/>
                    <w:ind w:right="-87"/>
                    <w:jc w:val="left"/>
                    <w:tabs>
                      <w:tab w:pos="580" w:val="left"/>
                    </w:tabs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7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1"/>
                      <w:position w:val="1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1"/>
                      <w:position w:val="1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1"/>
                      <w:position w:val="1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82.402924pt;margin-top:-.919468pt;width:14.959847pt;height:17.090834pt;mso-position-horizontal-relative:page;mso-position-vertical-relative:paragraph;z-index:-15291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36" w:after="0" w:line="268" w:lineRule="exact"/>
        <w:ind w:left="27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1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3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6" w:lineRule="exact"/>
        <w:ind w:left="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01.466736pt;margin-top:-9.633868pt;width:14.937177pt;height:17.090834pt;mso-position-horizontal-relative:page;mso-position-vertical-relative:paragraph;z-index:-15290" type="#_x0000_t75">
            <v:imagedata r:id="rId95" o:title=""/>
          </v:shape>
        </w:pict>
      </w:r>
      <w:r>
        <w:rPr/>
        <w:pict>
          <v:shape style="position:absolute;margin-left:445.742828pt;margin-top:-9.633868pt;width:16.623823pt;height:17.090834pt;mso-position-horizontal-relative:page;mso-position-vertical-relative:paragraph;z-index:-15289" type="#_x0000_t75">
            <v:imagedata r:id="rId9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31955pt;margin-top:-6.86371pt;width:13.395847pt;height:13.943058pt;mso-position-horizontal-relative:page;mso-position-vertical-relative:paragraph;z-index:-15272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428955pt;margin-top:-6.93541pt;width:12.121034pt;height:14.04pt;mso-position-horizontal-relative:page;mso-position-vertical-relative:paragraph;z-index:-15266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w w:val="10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3252" w:space="156"/>
            <w:col w:w="813" w:space="319"/>
            <w:col w:w="658" w:space="147"/>
            <w:col w:w="2117" w:space="325"/>
            <w:col w:w="1533"/>
          </w:cols>
        </w:sectPr>
      </w:pPr>
      <w:rPr/>
    </w:p>
    <w:p>
      <w:pPr>
        <w:spacing w:before="43" w:after="0" w:line="268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316" w:lineRule="exact"/>
        <w:ind w:left="119" w:right="289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42.195038pt;margin-top:21.404263pt;width:16.644546pt;height:17.090834pt;mso-position-horizontal-relative:page;mso-position-vertical-relative:paragraph;z-index:-15287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186" w:lineRule="exact"/>
        <w:ind w:left="2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1"/>
          <w:position w:val="-4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4"/>
        </w:rPr>
        <w:t>пл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5" w:lineRule="exact"/>
        <w:ind w:left="288" w:right="-89"/>
        <w:jc w:val="left"/>
        <w:tabs>
          <w:tab w:pos="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80.941132pt;margin-top:-3.551866pt;width:13.046742pt;height:.1pt;mso-position-horizontal-relative:page;mso-position-vertical-relative:paragraph;z-index:-15288" coordorigin="3619,-71" coordsize="261,2">
            <v:shape style="position:absolute;left:3619;top:-71;width:261;height:2" coordorigin="3619,-71" coordsize="261,0" path="m3619,-71l3880,-71e" filled="f" stroked="t" strokeweight=".49710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941132pt;margin-top:-3.867687pt;width:40.457148pt;height:15.632794pt;mso-position-horizontal-relative:page;mso-position-vertical-relative:paragraph;z-index:-15271" type="#_x0000_t202" filled="f" stroked="f">
            <v:textbox inset="0,0,0,0">
              <w:txbxContent>
                <w:p>
                  <w:pPr>
                    <w:spacing w:before="0" w:after="0" w:line="313" w:lineRule="exact"/>
                    <w:ind w:right="-87"/>
                    <w:jc w:val="left"/>
                    <w:tabs>
                      <w:tab w:pos="580" w:val="left"/>
                    </w:tabs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7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1"/>
                      <w:position w:val="1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1"/>
                      <w:position w:val="1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1"/>
                      <w:position w:val="1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6" w:after="0" w:line="240" w:lineRule="auto"/>
        <w:ind w:right="-9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1"/>
          <w:position w:val="-1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1"/>
          <w:position w:val="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5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3" w:after="0" w:line="303" w:lineRule="exact"/>
        <w:ind w:left="-45" w:right="-6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position w:val="-6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-49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1"/>
          <w:position w:val="6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  <w:position w:val="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6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75" w:lineRule="exact"/>
        <w:ind w:left="193" w:right="7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8"/>
          <w:w w:val="101"/>
          <w:position w:val="4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2201" w:space="118"/>
            <w:col w:w="1110" w:space="285"/>
            <w:col w:w="965" w:space="114"/>
            <w:col w:w="595" w:space="109"/>
            <w:col w:w="3823"/>
          </w:cols>
        </w:sectPr>
      </w:pPr>
      <w:rPr/>
    </w:p>
    <w:p>
      <w:pPr>
        <w:spacing w:before="63" w:after="0" w:line="268" w:lineRule="auto"/>
        <w:ind w:left="119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397736pt;margin-top:-13.085336pt;width:2.823148pt;height:9.965696pt;mso-position-horizontal-relative:page;mso-position-vertical-relative:paragraph;z-index:-15270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6" w:after="0" w:line="143" w:lineRule="exact"/>
        <w:ind w:left="3211" w:right="562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6.772217pt;margin-top:6.510985pt;width:9.871892pt;height:.1pt;mso-position-horizontal-relative:page;mso-position-vertical-relative:paragraph;z-index:-15286" coordorigin="4335,130" coordsize="197,2">
            <v:shape style="position:absolute;left:4335;top:130;width:197;height:2" coordorigin="4335,130" coordsize="197,0" path="m4335,130l4533,130e" filled="f" stroked="t" strokeweight=".49754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6" w:lineRule="exact"/>
        <w:ind w:left="119"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087219pt;margin-top:8.103191pt;width:9.452826pt;height:10.022175pt;mso-position-horizontal-relative:page;mso-position-vertical-relative:paragraph;z-index:-152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39" w:lineRule="exact"/>
        <w:ind w:left="3422" w:right="575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2" w:after="0" w:line="316" w:lineRule="exact"/>
        <w:ind w:left="827" w:right="-20"/>
        <w:jc w:val="left"/>
        <w:tabs>
          <w:tab w:pos="2460" w:val="left"/>
          <w:tab w:pos="3580" w:val="left"/>
          <w:tab w:pos="5560" w:val="left"/>
          <w:tab w:pos="7300" w:val="left"/>
          <w:tab w:pos="7700" w:val="left"/>
          <w:tab w:pos="8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0" w:after="0" w:line="171" w:lineRule="exact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2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2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2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0" w:after="0" w:line="221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2"/>
          <w:position w:val="-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2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2087" w:space="205"/>
            <w:col w:w="7028"/>
          </w:cols>
        </w:sectPr>
      </w:pPr>
      <w:rPr/>
    </w:p>
    <w:p>
      <w:pPr>
        <w:spacing w:before="0" w:after="0" w:line="201" w:lineRule="exact"/>
        <w:ind w:left="25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96.429428pt;margin-top:-2.008773pt;width:11.647698pt;height:12.305492pt;mso-position-horizontal-relative:page;mso-position-vertical-relative:paragraph;z-index:-15285" type="#_x0000_t75">
            <v:imagedata r:id="rId98" o:title=""/>
          </v:shape>
        </w:pict>
      </w:r>
      <w:r>
        <w:rPr/>
        <w:pict>
          <v:shape style="position:absolute;margin-left:171.040848pt;margin-top:-9.538301pt;width:16.605506pt;height:17.223258pt;mso-position-horizontal-relative:page;mso-position-vertical-relative:paragraph;z-index:-15284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2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360" w:lineRule="atLeast"/>
        <w:ind w:left="119" w:right="53" w:firstLine="708"/>
        <w:jc w:val="left"/>
        <w:tabs>
          <w:tab w:pos="1780" w:val="left"/>
          <w:tab w:pos="3800" w:val="left"/>
          <w:tab w:pos="5560" w:val="left"/>
          <w:tab w:pos="7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0.505295pt;margin-top:5.709155pt;width:9.805691pt;height:.1pt;mso-position-horizontal-relative:page;mso-position-vertical-relative:paragraph;z-index:-15283" coordorigin="3610,114" coordsize="196,2">
            <v:shape style="position:absolute;left:3610;top:114;width:196;height:2" coordorigin="3610,114" coordsize="196,0" path="m3610,114l3806,114e" filled="f" stroked="t" strokeweight=".504415pt" strokecolor="#000000">
              <v:path arrowok="t"/>
            </v:shape>
          </v:group>
          <w10:wrap type="none"/>
        </w:pict>
      </w:r>
      <w:r>
        <w:rPr/>
        <w:pict>
          <v:group style="position:absolute;margin-left:215.300644pt;margin-top:-4.620472pt;width:196.10403pt;height:26.086638pt;mso-position-horizontal-relative:page;mso-position-vertical-relative:paragraph;z-index:-15282" coordorigin="4306,-92" coordsize="3922,522">
            <v:group style="position:absolute;left:4536;top:298;width:3687;height:2" coordorigin="4536,298" coordsize="3687,2">
              <v:shape style="position:absolute;left:4536;top:298;width:3687;height:2" coordorigin="4536,298" coordsize="3687,0" path="m4536,298l8223,298e" filled="f" stroked="t" strokeweight=".504415pt" strokecolor="#000000">
                <v:path arrowok="t"/>
              </v:shape>
              <v:shape style="position:absolute;left:6542;top:-92;width:299;height:343" type="#_x0000_t75">
                <v:imagedata r:id="rId100" o:title=""/>
              </v:shape>
              <v:shape style="position:absolute;left:5071;top:-92;width:299;height:343" type="#_x0000_t75">
                <v:imagedata r:id="rId101" o:title=""/>
              </v:shape>
              <v:shape style="position:absolute;left:4306;top:86;width:299;height:343" type="#_x0000_t75">
                <v:imagedata r:id="rId10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1"/>
          <w:position w:val="-4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4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4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4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18" w:lineRule="exact"/>
        <w:ind w:right="37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6957pt;margin-top:-4.38873pt;width:2.814023pt;height:9.992322pt;mso-position-horizontal-relative:page;mso-position-vertical-relative:paragraph;z-index:-152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9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4" w:after="0" w:line="240" w:lineRule="auto"/>
        <w:ind w:right="-98"/>
        <w:jc w:val="left"/>
        <w:tabs>
          <w:tab w:pos="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7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7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7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5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1"/>
          <w:position w:val="-5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5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0" w:after="0" w:line="355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1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5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5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7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11" w:lineRule="exact"/>
        <w:ind w:left="1472" w:right="220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44.875305pt;margin-top:9.051017pt;width:14.940004pt;height:17.150487pt;mso-position-horizontal-relative:page;mso-position-vertical-relative:paragraph;z-index:-15281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2909" w:space="689"/>
            <w:col w:w="1520" w:space="339"/>
            <w:col w:w="3863"/>
          </w:cols>
        </w:sectPr>
      </w:pPr>
      <w:rPr/>
    </w:p>
    <w:p>
      <w:pPr>
        <w:spacing w:before="0" w:after="0" w:line="186" w:lineRule="exact"/>
        <w:ind w:left="2497" w:right="148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27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  <w:position w:val="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  <w:position w:val="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  <w:position w:val="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position w:val="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2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68" w:lineRule="exact"/>
        <w:ind w:left="381" w:right="-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3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3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1"/>
          <w:position w:val="-2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1"/>
          <w:position w:val="-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5" w:lineRule="exact"/>
        <w:ind w:left="3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80.998993pt;margin-top:-9.85129pt;width:14.940004pt;height:17.150487pt;mso-position-horizontal-relative:page;mso-position-vertical-relative:paragraph;z-index:-15280" type="#_x0000_t75">
            <v:imagedata r:id="rId104" o:title=""/>
          </v:shape>
        </w:pict>
      </w:r>
      <w:r>
        <w:rPr/>
        <w:pict>
          <v:shape style="position:absolute;margin-left:344.256012pt;margin-top:31.792538pt;width:14.953756pt;height:17.183096pt;mso-position-horizontal-relative:page;mso-position-vertical-relative:paragraph;z-index:-15278" type="#_x0000_t75">
            <v:imagedata r:id="rId105" o:title=""/>
          </v:shape>
        </w:pict>
      </w:r>
      <w:r>
        <w:rPr/>
        <w:pict>
          <v:shape style="position:absolute;margin-left:322.369324pt;margin-top:31.792538pt;width:14.953756pt;height:17.183096pt;mso-position-horizontal-relative:page;mso-position-vertical-relative:paragraph;z-index:-15277" type="#_x0000_t75">
            <v:imagedata r:id="rId10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95105pt;margin-top:-7.043639pt;width:18.62152pt;height:14.003609pt;mso-position-horizontal-relative:page;mso-position-vertical-relative:paragraph;z-index:-15268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0"/>
                      <w:w w:val="10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5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16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319" w:space="200"/>
            <w:col w:w="954" w:space="340"/>
            <w:col w:w="3507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91" w:after="0" w:line="87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0.707703pt;margin-top:6.077752pt;width:25.834314pt;height:17.183096pt;mso-position-horizontal-relative:page;mso-position-vertical-relative:paragraph;z-index:-15279" coordorigin="5414,122" coordsize="517,344">
            <v:group style="position:absolute;left:5729;top:149;width:197;height:2" coordorigin="5729,149" coordsize="197,2">
              <v:shape style="position:absolute;left:5729;top:149;width:197;height:2" coordorigin="5729,149" coordsize="197,0" path="m5729,149l5926,149e" filled="f" stroked="t" strokeweight=".474673pt" strokecolor="#000000">
                <v:path arrowok="t"/>
              </v:shape>
              <v:shape style="position:absolute;left:5414;top:122;width:299;height:344" type="#_x0000_t75">
                <v:imagedata r:id="rId107" o:title=""/>
              </v:shape>
            </v:group>
            <w10:wrap type="none"/>
          </v:group>
        </w:pict>
      </w:r>
      <w:r>
        <w:rPr/>
        <w:pict>
          <v:shape style="position:absolute;margin-left:206.337952pt;margin-top:6.077752pt;width:16.609967pt;height:17.183096pt;mso-position-horizontal-relative:page;mso-position-vertical-relative:paragraph;z-index:-15276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-12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2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3"/>
          <w:position w:val="-12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2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5" w:after="0" w:line="14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3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665" w:space="975"/>
            <w:col w:w="4680"/>
          </w:cols>
        </w:sectPr>
      </w:pPr>
      <w:rPr/>
    </w:p>
    <w:p>
      <w:pPr>
        <w:spacing w:before="0" w:after="0" w:line="340" w:lineRule="exact"/>
        <w:ind w:left="2997" w:right="-20"/>
        <w:jc w:val="left"/>
        <w:tabs>
          <w:tab w:pos="4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31.862045pt;margin-top:4.708718pt;width:11.592477pt;height:12.293629pt;mso-position-horizontal-relative:page;mso-position-vertical-relative:paragraph;z-index:-15275" type="#_x0000_t75">
            <v:imagedata r:id="rId10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90405pt;margin-top:8.140781pt;width:9.725285pt;height:10.039343pt;mso-position-horizontal-relative:page;mso-position-vertical-relative:paragraph;z-index:-15267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412567pt;margin-top:12.279886pt;width:2.288495pt;height:8.021952pt;mso-position-horizontal-relative:page;mso-position-vertical-relative:paragraph;z-index:-15264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2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2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2"/>
          <w:position w:val="5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5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895" w:space="436"/>
            <w:col w:w="398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3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69987pt;margin-top:7.930582pt;width:13.101766pt;height:13.887253pt;mso-position-horizontal-relative:page;mso-position-vertical-relative:paragraph;z-index:-15233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9"/>
          <w:position w:val="-5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  <w:position w:val="-5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5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12" w:lineRule="exact"/>
        <w:ind w:left="1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380" w:val="left"/>
          <w:tab w:pos="2360" w:val="left"/>
          <w:tab w:pos="4340" w:val="left"/>
          <w:tab w:pos="5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716" w:space="362"/>
            <w:col w:w="7242"/>
          </w:cols>
        </w:sectPr>
      </w:pPr>
      <w:rPr/>
    </w:p>
    <w:p>
      <w:pPr>
        <w:spacing w:before="12" w:after="0" w:line="360" w:lineRule="atLeast"/>
        <w:ind w:left="119" w:right="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240" w:lineRule="auto"/>
        <w:ind w:left="867" w:right="-9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3"/>
          <w:position w:val="-16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spacing w:val="-44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5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8" w:after="0" w:line="316" w:lineRule="exact"/>
        <w:ind w:right="-20"/>
        <w:jc w:val="left"/>
        <w:tabs>
          <w:tab w:pos="360" w:val="left"/>
          <w:tab w:pos="2300" w:val="left"/>
          <w:tab w:pos="3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807" w:space="328"/>
            <w:col w:w="7185"/>
          </w:cols>
        </w:sectPr>
      </w:pPr>
      <w:rPr/>
    </w:p>
    <w:p>
      <w:pPr>
        <w:spacing w:before="46" w:after="0" w:line="240" w:lineRule="auto"/>
        <w:ind w:left="119" w:right="-20"/>
        <w:jc w:val="left"/>
        <w:tabs>
          <w:tab w:pos="1680" w:val="left"/>
          <w:tab w:pos="3140" w:val="left"/>
          <w:tab w:pos="4420" w:val="left"/>
          <w:tab w:pos="6160" w:val="left"/>
          <w:tab w:pos="6560" w:val="left"/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36.940857pt;margin-top:23.345732pt;width:16.605506pt;height:17.090834pt;mso-position-horizontal-relative:page;mso-position-vertical-relative:paragraph;z-index:-15261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0" w:after="0" w:line="14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6.360001pt;margin-top:6.680468pt;width:9.880908pt;height:.1pt;mso-position-horizontal-relative:page;mso-position-vertical-relative:paragraph;z-index:-15263" coordorigin="3727,134" coordsize="198,2">
            <v:shape style="position:absolute;left:3727;top:134;width:198;height:2" coordorigin="3727,134" coordsize="198,0" path="m3727,134l3925,134e" filled="f" stroked="t" strokeweight=".4984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3" w:after="0" w:line="9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1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1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029" w:space="867"/>
            <w:col w:w="5424"/>
          </w:cols>
        </w:sectPr>
      </w:pPr>
      <w:rPr/>
    </w:p>
    <w:p>
      <w:pPr>
        <w:spacing w:before="0" w:after="0" w:line="269" w:lineRule="exact"/>
        <w:ind w:left="827" w:right="-82"/>
        <w:jc w:val="left"/>
        <w:tabs>
          <w:tab w:pos="2420" w:val="left"/>
          <w:tab w:pos="3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62.354065pt;margin-top:4.856934pt;width:11.647698pt;height:12.190848pt;mso-position-horizontal-relative:page;mso-position-vertical-relative:paragraph;z-index:-15262" type="#_x0000_t75">
            <v:imagedata r:id="rId111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122284pt;margin-top:8.397562pt;width:9.507664pt;height:10.039343pt;mso-position-horizontal-relative:page;mso-position-vertical-relative:paragraph;z-index:-15232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42" w:lineRule="exact"/>
        <w:ind w:right="308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0" w:after="0" w:line="341" w:lineRule="exact"/>
        <w:ind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2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2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2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1"/>
          <w:position w:val="-2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2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3217" w:space="393"/>
            <w:col w:w="1008" w:space="232"/>
            <w:col w:w="4470"/>
          </w:cols>
        </w:sectPr>
      </w:pPr>
      <w:rPr/>
    </w:p>
    <w:p>
      <w:pPr>
        <w:spacing w:before="8" w:after="0" w:line="360" w:lineRule="atLeast"/>
        <w:ind w:left="119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75.057922pt;margin-top:41.713573pt;width:15.026369pt;height:17.224521pt;mso-position-horizontal-relative:page;mso-position-vertical-relative:paragraph;z-index:-15259" type="#_x0000_t75">
            <v:imagedata r:id="rId112" o:title=""/>
          </v:shape>
        </w:pict>
      </w:r>
      <w:r>
        <w:rPr/>
        <w:pict>
          <v:shape style="position:absolute;margin-left:303.140839pt;margin-top:41.847088pt;width:16.605506pt;height:17.090834pt;mso-position-horizontal-relative:page;mso-position-vertical-relative:paragraph;z-index:-15257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9" w:after="0" w:line="143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0.876328pt;margin-top:6.660038pt;width:9.889788pt;height:.1pt;mso-position-horizontal-relative:page;mso-position-vertical-relative:paragraph;z-index:-15260" coordorigin="4818,133" coordsize="198,2">
            <v:shape style="position:absolute;left:4818;top:133;width:198;height:2" coordorigin="4818,133" coordsize="198,0" path="m4818,133l5015,133e" filled="f" stroked="t" strokeweight=".49754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1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0" w:after="0" w:line="9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1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1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113" w:space="1106"/>
            <w:col w:w="4101"/>
          </w:cols>
        </w:sectPr>
      </w:pPr>
      <w:rPr/>
    </w:p>
    <w:p>
      <w:pPr>
        <w:spacing w:before="0" w:after="0" w:line="26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254013pt;margin-top:8.160117pt;width:9.585239pt;height:10.022175pt;mso-position-horizontal-relative:page;mso-position-vertical-relative:paragraph;z-index:-152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Выпол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40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340" w:lineRule="exact"/>
        <w:ind w:right="-90"/>
        <w:jc w:val="left"/>
        <w:tabs>
          <w:tab w:pos="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28.554047pt;margin-top:-.677148pt;width:11.647698pt;height:12.190848pt;mso-position-horizontal-relative:page;mso-position-vertical-relative:paragraph;z-index:-15258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3984" w:space="402"/>
            <w:col w:w="870" w:space="130"/>
            <w:col w:w="556" w:space="142"/>
            <w:col w:w="3236"/>
          </w:cols>
        </w:sectPr>
      </w:pPr>
      <w:rPr/>
    </w:p>
    <w:p>
      <w:pPr>
        <w:spacing w:before="50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405.843567pt;margin-top:23.93479pt;width:16.315054pt;height:17.474007pt;mso-position-horizontal-relative:page;mso-position-vertical-relative:paragraph;z-index:-15255" type="#_x0000_t75">
            <v:imagedata r:id="rId115" o:title=""/>
          </v:shape>
        </w:pict>
      </w:r>
      <w:r>
        <w:rPr/>
        <w:pict>
          <v:shape style="position:absolute;margin-left:434.940857pt;margin-top:24.755741pt;width:16.605506pt;height:17.090834pt;mso-position-horizontal-relative:page;mso-position-vertical-relative:paragraph;z-index:-15253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темп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етном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8" w:after="0" w:line="14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8.599243pt;margin-top:7.03688pt;width:10.712343pt;height:.1pt;mso-position-horizontal-relative:page;mso-position-vertical-relative:paragraph;z-index:-15256" coordorigin="7372,141" coordsize="214,2">
            <v:shape style="position:absolute;left:7372;top:141;width:214;height:2" coordorigin="7372,141" coordsize="214,0" path="m7372,141l7586,141e" filled="f" stroked="t" strokeweight=".52125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0" w:after="0" w:line="8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12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2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12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2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6714" w:space="1141"/>
            <w:col w:w="1465"/>
          </w:cols>
        </w:sectPr>
      </w:pPr>
      <w:rPr/>
    </w:p>
    <w:p>
      <w:pPr>
        <w:spacing w:before="0" w:after="0" w:line="299" w:lineRule="exact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80" w:lineRule="exact"/>
        <w:ind w:right="-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6"/>
          <w:position w:val="-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-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352" w:lineRule="exact"/>
        <w:ind w:right="-92"/>
        <w:jc w:val="left"/>
        <w:tabs>
          <w:tab w:pos="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  <w:position w:val="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60.354065pt;margin-top:-.677148pt;width:11.647698pt;height:12.190848pt;mso-position-horizontal-relative:page;mso-position-vertical-relative:paragraph;z-index:-15254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99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5936" w:space="132"/>
            <w:col w:w="504" w:space="455"/>
            <w:col w:w="866" w:space="130"/>
            <w:col w:w="556" w:space="137"/>
            <w:col w:w="604"/>
          </w:cols>
        </w:sectPr>
      </w:pPr>
      <w:rPr/>
    </w:p>
    <w:p>
      <w:pPr>
        <w:spacing w:before="5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89.358826pt;margin-top:23.994795pt;width:16.315054pt;height:17.474007pt;mso-position-horizontal-relative:page;mso-position-vertical-relative:paragraph;z-index:-15251" type="#_x0000_t75">
            <v:imagedata r:id="rId118" o:title=""/>
          </v:shape>
        </w:pict>
      </w:r>
      <w:r>
        <w:rPr/>
        <w:pict>
          <v:shape style="position:absolute;margin-left:319.240845pt;margin-top:24.783499pt;width:16.605506pt;height:17.223258pt;mso-position-horizontal-relative:page;mso-position-vertical-relative:paragraph;z-index:-15249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теме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8" w:after="0" w:line="14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2.349243pt;margin-top:7.036874pt;width:10.712343pt;height:.1pt;mso-position-horizontal-relative:page;mso-position-vertical-relative:paragraph;z-index:-15252" coordorigin="5047,141" coordsize="214,2">
            <v:shape style="position:absolute;left:5047;top:141;width:214;height:2" coordorigin="5047,141" coordsize="214,0" path="m5047,141l5261,141e" filled="f" stroked="t" strokeweight=".52125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8" w:after="0" w:line="7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  <w:position w:val="-1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3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2"/>
          <w:position w:val="-13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3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389" w:space="1141"/>
            <w:col w:w="3790"/>
          </w:cols>
        </w:sectPr>
      </w:pPr>
      <w:rPr/>
    </w:p>
    <w:p>
      <w:pPr>
        <w:spacing w:before="0" w:after="0" w:line="299" w:lineRule="exact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ем.</w:t>
      </w:r>
    </w:p>
    <w:p>
      <w:pPr>
        <w:spacing w:before="0" w:after="0" w:line="380" w:lineRule="exact"/>
        <w:ind w:right="-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6"/>
          <w:position w:val="-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-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354" w:lineRule="exact"/>
        <w:ind w:right="-93"/>
        <w:jc w:val="left"/>
        <w:tabs>
          <w:tab w:pos="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(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2"/>
          <w:position w:val="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44.557495pt;margin-top:-.757756pt;width:11.647698pt;height:12.305492pt;mso-position-horizontal-relative:page;mso-position-vertical-relative:paragraph;z-index:-15250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99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3603" w:space="139"/>
            <w:col w:w="505" w:space="449"/>
            <w:col w:w="872" w:space="148"/>
            <w:col w:w="555" w:space="139"/>
            <w:col w:w="2910"/>
          </w:cols>
        </w:sectPr>
      </w:pPr>
      <w:rPr/>
    </w:p>
    <w:p>
      <w:pPr>
        <w:spacing w:before="51" w:after="0" w:line="268" w:lineRule="auto"/>
        <w:ind w:left="119" w:right="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70.779266pt;margin-top:24.522018pt;width:9.929892pt;height:.1pt;mso-position-horizontal-relative:page;mso-position-vertical-relative:paragraph;z-index:-15245" coordorigin="9416,490" coordsize="199,2">
            <v:shape style="position:absolute;left:9416;top:490;width:199;height:2" coordorigin="9416,490" coordsize="199,0" path="m9416,490l9614,490e" filled="f" stroked="t" strokeweight=".49754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8" w:after="0" w:line="147" w:lineRule="exact"/>
        <w:ind w:left="379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.960007pt;margin-top:6.586742pt;width:9.880908pt;height:.1pt;mso-position-horizontal-relative:page;mso-position-vertical-relative:paragraph;z-index:-15248" coordorigin="1459,132" coordsize="198,2">
            <v:shape style="position:absolute;left:1459;top:132;width:198;height:2" coordorigin="1459,132" coordsize="198,0" path="m1459,132l1657,132e" filled="f" stroked="t" strokeweight=".497549pt" strokecolor="#000000">
              <v:path arrowok="t"/>
            </v:shape>
          </v:group>
          <w10:wrap type="none"/>
        </w:pict>
      </w:r>
      <w:r>
        <w:rPr/>
        <w:pict>
          <v:shape style="position:absolute;margin-left:126.640854pt;margin-top:5.559635pt;width:16.605506pt;height:17.090834pt;mso-position-horizontal-relative:page;mso-position-vertical-relative:paragraph;z-index:-15246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3" w:after="0" w:line="93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1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1"/>
          <w:position w:val="-1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2" w:after="0" w:line="14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position w:val="-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position w:val="-7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7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761" w:space="929"/>
            <w:col w:w="384" w:space="6256"/>
            <w:col w:w="990"/>
          </w:cols>
        </w:sectPr>
      </w:pPr>
      <w:rPr/>
    </w:p>
    <w:p>
      <w:pPr>
        <w:spacing w:before="0" w:after="0" w:line="268" w:lineRule="exact"/>
        <w:ind w:left="155" w:right="-20"/>
        <w:jc w:val="left"/>
        <w:tabs>
          <w:tab w:pos="920" w:val="left"/>
          <w:tab w:pos="1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22282pt;margin-top:8.334551pt;width:9.507664pt;height:10.022175pt;mso-position-horizontal-relative:page;mso-position-vertical-relative:paragraph;z-index:-152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492355pt;margin-top:6.815781pt;width:2.816526pt;height:9.965696pt;mso-position-horizontal-relative:page;mso-position-vertical-relative:paragraph;z-index:-15225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42" w:lineRule="exact"/>
        <w:ind w:left="544" w:right="105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52.054047pt;margin-top:-.677154pt;width:11.647698pt;height:12.190848pt;mso-position-horizontal-relative:page;mso-position-vertical-relative:paragraph;z-index:-15247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од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7" w:lineRule="exact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</w:p>
    <w:p>
      <w:pPr>
        <w:spacing w:before="0" w:after="0" w:line="36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position w:val="7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1727" w:space="130"/>
            <w:col w:w="558" w:space="168"/>
            <w:col w:w="5369" w:space="160"/>
            <w:col w:w="1208"/>
          </w:cols>
        </w:sectPr>
      </w:pPr>
      <w:rPr/>
    </w:p>
    <w:p>
      <w:pPr>
        <w:spacing w:before="38" w:after="0" w:line="91" w:lineRule="exact"/>
        <w:ind w:left="6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72.746956pt;margin-top:3.669557pt;width:16.662431pt;height:17.04712pt;mso-position-horizontal-relative:page;mso-position-vertical-relative:paragraph;z-index:-15243" type="#_x0000_t75">
            <v:imagedata r:id="rId123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22089pt;margin-top:-8.226518pt;width:2.238788pt;height:8.031902pt;mso-position-horizontal-relative:page;mso-position-vertical-relative:paragraph;z-index:-15230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1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position w:val="-1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-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48" w:lineRule="exact"/>
        <w:ind w:left="3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98.343178pt;margin-top:5.471159pt;width:11.639184pt;height:12.162651pt;mso-position-horizontal-relative:page;mso-position-vertical-relative:paragraph;z-index:-15244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3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од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5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жают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5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3" w:after="0" w:line="360" w:lineRule="atLeast"/>
        <w:ind w:left="119" w:right="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6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80.954269pt;margin-top:5.366099pt;width:9.825564pt;height:.1pt;mso-position-horizontal-relative:page;mso-position-vertical-relative:paragraph;z-index:-15242" coordorigin="3619,107" coordsize="197,2">
            <v:shape style="position:absolute;left:3619;top:107;width:197;height:2" coordorigin="3619,107" coordsize="197,0" path="m3619,107l3816,107e" filled="f" stroked="t" strokeweight=".4937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5"/>
          <w:position w:val="-4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4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5"/>
          <w:position w:val="-4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4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14" w:lineRule="exact"/>
        <w:ind w:right="378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position w:val="-8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9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844147pt;margin-top:12.379758pt;width:2.778812pt;height:9.663906pt;mso-position-horizontal-relative:page;mso-position-vertical-relative:paragraph;z-index:-15229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  <w:position w:val="-16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position w:val="-1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6"/>
          <w:position w:val="-5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6"/>
          <w:position w:val="-5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  <w:position w:val="-5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95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shape style="position:absolute;margin-left:296.550934pt;margin-top:3.179957pt;width:14.932355pt;height:16.599701pt;mso-position-horizontal-relative:page;mso-position-vertical-relative:paragraph;z-index:-15238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position w:val="-1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-5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5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position w:val="-16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38" w:after="0" w:line="211" w:lineRule="exact"/>
        <w:ind w:left="12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5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1"/>
        </w:rPr>
        <w:t>016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315" w:lineRule="exact"/>
        <w:ind w:left="47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14"/>
          <w:w w:val="103"/>
          <w:position w:val="4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91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22.930649pt;margin-top:-19.226942pt;width:187.754137pt;height:34.89268pt;mso-position-horizontal-relative:page;mso-position-vertical-relative:paragraph;z-index:-15241" coordorigin="4459,-385" coordsize="3755,698">
            <v:group style="position:absolute;left:4685;top:185;width:3523;height:2" coordorigin="4685,185" coordsize="3523,2">
              <v:shape style="position:absolute;left:4685;top:185;width:3523;height:2" coordorigin="4685,185" coordsize="3523,0" path="m4685,185l8209,185e" filled="f" stroked="t" strokeweight=".493765pt" strokecolor="#000000">
                <v:path arrowok="t"/>
              </v:shape>
              <v:shape style="position:absolute;left:4459;top:-19;width:299;height:332" type="#_x0000_t75">
                <v:imagedata r:id="rId126" o:title=""/>
              </v:shape>
              <v:shape style="position:absolute;left:7657;top:-385;width:465;height:379" type="#_x0000_t75">
                <v:imagedata r:id="rId127" o:title=""/>
              </v:shape>
              <v:shape style="position:absolute;left:7245;top:-377;width:299;height:332" type="#_x0000_t75">
                <v:imagedata r:id="rId128" o:title=""/>
              </v:shape>
              <v:shape style="position:absolute;left:7571;top:-45;width:232;height:236" type="#_x0000_t75">
                <v:imagedata r:id="rId129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873199pt;margin-top:10.569427pt;width:2.778812pt;height:9.663906pt;mso-position-horizontal-relative:page;mso-position-vertical-relative:paragraph;z-index:-15224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2915" w:space="481"/>
            <w:col w:w="1116" w:space="332"/>
            <w:col w:w="1065" w:space="238"/>
            <w:col w:w="3173"/>
          </w:cols>
        </w:sectPr>
      </w:pPr>
      <w:rPr/>
    </w:p>
    <w:p>
      <w:pPr>
        <w:spacing w:before="0" w:after="0" w:line="238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3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5"/>
          <w:position w:val="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5"/>
          <w:position w:val="3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9" w:after="0" w:line="240" w:lineRule="auto"/>
        <w:ind w:left="379" w:right="-7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6"/>
          <w:position w:val="-5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6"/>
          <w:position w:val="-5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  <w:position w:val="-5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ind w:left="3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964249pt;margin-top:-6.86097pt;width:18.477146pt;height:13.543331pt;mso-position-horizontal-relative:page;mso-position-vertical-relative:paragraph;z-index:-15228" type="#_x0000_t202" filled="f" stroked="f">
            <v:textbox inset="0,0,0,0">
              <w:txbxContent>
                <w:p>
                  <w:pPr>
                    <w:spacing w:before="0" w:after="0" w:line="271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2"/>
                      <w:w w:val="103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020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position w:val="-1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-5"/>
        </w:rPr>
        <w:t>р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5"/>
        </w:rPr>
        <w:t>г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6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-65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6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position w:val="-16"/>
        </w:rPr>
        <w:t>с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21" w:after="0" w:line="215" w:lineRule="exact"/>
        <w:ind w:left="13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62.69458pt;margin-top:-16.76755pt;width:33.247068pt;height:18.974525pt;mso-position-horizontal-relative:page;mso-position-vertical-relative:paragraph;z-index:-15240" coordorigin="7254,-335" coordsize="665,379">
            <v:shape style="position:absolute;left:7454;top:-335;width:465;height:379" type="#_x0000_t75">
              <v:imagedata r:id="rId130" o:title=""/>
            </v:shape>
            <v:shape style="position:absolute;left:7254;top:-327;width:299;height:332" type="#_x0000_t75">
              <v:imagedata r:id="rId131" o:title=""/>
            </v:shape>
            <w10:wrap type="none"/>
          </v:group>
        </w:pict>
      </w:r>
      <w:r>
        <w:rPr/>
        <w:pict>
          <v:shape style="position:absolute;margin-left:296.989044pt;margin-top:-16.368055pt;width:14.932355pt;height:16.599701pt;mso-position-horizontal-relative:page;mso-position-vertical-relative:paragraph;z-index:-15239" type="#_x0000_t75">
            <v:imagedata r:id="rId132" o:title=""/>
          </v:shape>
        </w:pict>
      </w:r>
      <w:r>
        <w:rPr/>
        <w:pict>
          <v:shape style="position:absolute;margin-left:355.654755pt;margin-top:17.322079pt;width:14.923804pt;height:16.98416pt;mso-position-horizontal-relative:page;mso-position-vertical-relative:paragraph;z-index:-15236" type="#_x0000_t75">
            <v:imagedata r:id="rId133" o:title=""/>
          </v:shape>
        </w:pict>
      </w:r>
      <w:r>
        <w:rPr/>
        <w:pict>
          <v:shape style="position:absolute;margin-left:332.637634pt;margin-top:17.322079pt;width:14.923804pt;height:16.98416pt;mso-position-horizontal-relative:page;mso-position-vertical-relative:paragraph;z-index:-15235" type="#_x0000_t75">
            <v:imagedata r:id="rId13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883881pt;margin-top:-7.168254pt;width:4.997864pt;height:9.663906pt;mso-position-horizontal-relative:page;mso-position-vertical-relative:paragraph;z-index:-15223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5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3061" w:space="538"/>
            <w:col w:w="922" w:space="331"/>
            <w:col w:w="4468"/>
          </w:cols>
        </w:sectPr>
      </w:pPr>
      <w:rPr/>
    </w:p>
    <w:p>
      <w:pPr>
        <w:spacing w:before="80" w:after="0" w:line="85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5"/>
          <w:position w:val="-11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1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5"/>
          <w:position w:val="-11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11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7" w:after="0" w:line="138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7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5"/>
          <w:position w:val="-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7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443" w:space="1297"/>
            <w:col w:w="4580"/>
          </w:cols>
        </w:sectPr>
      </w:pPr>
      <w:rPr/>
    </w:p>
    <w:p>
      <w:pPr>
        <w:spacing w:before="0" w:after="0" w:line="354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220.830002pt;margin-top:5.627286pt;width:11.618018pt;height:12.168811pt;mso-position-horizontal-relative:page;mso-position-vertical-relative:paragraph;z-index:-15234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4"/>
          <w:position w:val="6"/>
        </w:rPr>
        <w:t>Δ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4"/>
          <w:position w:val="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5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4"/>
          <w:position w:val="-1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position w:val="-1"/>
        </w:rPr>
        <w:t>К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0" w:after="0" w:line="144" w:lineRule="exact"/>
        <w:ind w:left="50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76.175568pt;margin-top:-15.948633pt;width:24.969292pt;height:16.98416pt;mso-position-horizontal-relative:page;mso-position-vertical-relative:paragraph;z-index:-15237" coordorigin="5524,-319" coordsize="499,340">
            <v:group style="position:absolute;left:5839;top:-296;width:179;height:2" coordorigin="5839,-296" coordsize="179,2">
              <v:shape style="position:absolute;left:5839;top:-296;width:179;height:2" coordorigin="5839,-296" coordsize="179,0" path="m5839,-296l6018,-296e" filled="f" stroked="t" strokeweight=".503042pt" strokecolor="#000000">
                <v:path arrowok="t"/>
              </v:shape>
              <v:shape style="position:absolute;left:5524;top:-319;width:298;height:340" type="#_x0000_t75">
                <v:imagedata r:id="rId136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794006pt;margin-top:-4.937319pt;width:9.476594pt;height:9.893533pt;mso-position-horizontal-relative:page;mso-position-vertical-relative:paragraph;z-index:-15227" type="#_x0000_t202" filled="f" stroked="f">
            <v:textbox inset="0,0,0,0">
              <w:txbxContent>
                <w:p>
                  <w:pPr>
                    <w:spacing w:before="0" w:after="0" w:line="198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5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87" w:lineRule="exact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-5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4"/>
          <w:position w:val="1"/>
        </w:rPr>
        <w:t>100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4"/>
          <w:position w:val="1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3102" w:space="130"/>
            <w:col w:w="835" w:space="366"/>
            <w:col w:w="799" w:space="304"/>
            <w:col w:w="378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tabs>
          <w:tab w:pos="2240" w:val="left"/>
          <w:tab w:pos="2680" w:val="left"/>
          <w:tab w:pos="5320" w:val="left"/>
          <w:tab w:pos="5960" w:val="left"/>
          <w:tab w:pos="7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13.193588pt;margin-top:1.217985pt;width:10.436635pt;height:.1pt;mso-position-horizontal-relative:page;mso-position-vertical-relative:paragraph;z-index:-15222" coordorigin="2264,24" coordsize="209,2">
            <v:shape style="position:absolute;left:2264;top:24;width:209;height:2" coordorigin="2264,24" coordsize="209,0" path="m2264,24l2473,24e" filled="f" stroked="t" strokeweight=".48039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323776pt;margin-top:-3.101091pt;width:20.440423pt;height:9.744926pt;mso-position-horizontal-relative:page;mso-position-vertical-relative:paragraph;z-index:-15217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4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8"/>
                      <w:w w:val="115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15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position w:val="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-1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-1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-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ему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7" w:after="0" w:line="268" w:lineRule="auto"/>
        <w:ind w:left="119" w:right="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1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237" w:right="1419" w:firstLine="-17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0" w:lineRule="auto"/>
        <w:ind w:left="119" w:right="3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372437pt;margin-top:67.034317pt;width:2.970466pt;height:10.517586pt;mso-position-horizontal-relative:page;mso-position-vertical-relative:paragraph;z-index:-15216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282455pt;margin-top:90.684181pt;width:2.981428pt;height:10.495399pt;mso-position-horizontal-relative:page;mso-position-vertical-relative:paragraph;z-index:-15215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  <w:position w:val="14"/>
        </w:rPr>
        <w:t>н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  <w:position w:val="14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4"/>
        </w:rPr>
        <w:t>ч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2"/>
          <w:position w:val="1"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position w:val="15"/>
        </w:rPr>
        <w:t>п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5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3"/>
          <w:position w:val="1"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-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5"/>
        </w:rPr>
        <w:t>ф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15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15"/>
        </w:rPr>
        <w:t>к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5"/>
        </w:rPr>
        <w:t>т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татах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</w:p>
    <w:p>
      <w:pPr>
        <w:spacing w:before="57" w:after="0" w:line="268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316" w:lineRule="exact"/>
        <w:ind w:left="119" w:right="25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40" w:after="0" w:line="367" w:lineRule="exact"/>
        <w:ind w:right="-20"/>
        <w:jc w:val="right"/>
        <w:tabs>
          <w:tab w:pos="6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81.759903pt;margin-top:9.625879pt;width:35.189422pt;height:31.633685pt;mso-position-horizontal-relative:page;mso-position-vertical-relative:paragraph;z-index:-15220" coordorigin="3635,193" coordsize="704,633">
            <v:shape style="position:absolute;left:3873;top:193;width:466;height:417" type="#_x0000_t75">
              <v:imagedata r:id="rId137" o:title=""/>
            </v:shape>
            <v:shape style="position:absolute;left:3935;top:565;width:232;height:260" type="#_x0000_t75">
              <v:imagedata r:id="rId138" o:title=""/>
            </v:shape>
            <v:shape style="position:absolute;left:3635;top:201;width:299;height:365" type="#_x0000_t75">
              <v:imagedata r:id="rId139" o:title=""/>
            </v:shape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402786pt;margin-top:13.021817pt;width:13.214078pt;height:14.874462pt;mso-position-horizontal-relative:page;mso-position-vertical-relative:paragraph;z-index:-15214" type="#_x0000_t202" filled="f" stroked="f">
            <v:textbox inset="0,0,0,0">
              <w:txbxContent>
                <w:p>
                  <w:pPr>
                    <w:spacing w:before="0" w:after="0" w:line="297" w:lineRule="exact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95"/>
          <w:position w:val="-3"/>
        </w:rPr>
        <w:t>п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3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1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6" w:lineRule="exact"/>
        <w:ind w:right="643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11" w:lineRule="exact"/>
        <w:ind w:right="8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408" w:lineRule="exact"/>
        <w:ind w:left="91" w:right="-1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-13"/>
          <w:w w:val="95"/>
          <w:position w:val="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2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95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8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5" w:after="0" w:line="233" w:lineRule="exact"/>
        <w:ind w:left="68" w:right="84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66" w:lineRule="exact"/>
        <w:ind w:left="283" w:right="-10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29.97522pt;margin-top:-3.801502pt;width:34.460123pt;height:31.633685pt;mso-position-horizontal-relative:page;mso-position-vertical-relative:paragraph;z-index:-15219" coordorigin="4600,-76" coordsize="689,633">
            <v:shape style="position:absolute;left:4823;top:-76;width:466;height:417" type="#_x0000_t75">
              <v:imagedata r:id="rId140" o:title=""/>
            </v:shape>
            <v:shape style="position:absolute;left:4878;top:296;width:232;height:260" type="#_x0000_t75">
              <v:imagedata r:id="rId141" o:title=""/>
            </v:shape>
            <v:shape style="position:absolute;left:4600;top:-68;width:299;height:365" type="#_x0000_t75">
              <v:imagedata r:id="rId142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-13"/>
          <w:w w:val="96"/>
          <w:position w:val="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95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1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190" w:lineRule="exact"/>
        <w:ind w:left="-36" w:right="73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96" w:lineRule="exact"/>
        <w:ind w:left="142" w:right="15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97.563232pt;margin-top:4.535511pt;width:18.011117pt;height:18.231233pt;mso-position-horizontal-relative:page;mso-position-vertical-relative:paragraph;z-index:-15221" coordorigin="5951,91" coordsize="360,365">
            <v:group style="position:absolute;left:6162;top:119;width:144;height:2" coordorigin="6162,119" coordsize="144,2">
              <v:shape style="position:absolute;left:6162;top:119;width:144;height:2" coordorigin="6162,119" coordsize="144,0" path="m6162,119l6306,119e" filled="f" stroked="t" strokeweight=".542296pt" strokecolor="#000000">
                <v:path arrowok="t"/>
              </v:shape>
              <v:shape style="position:absolute;left:5951;top:91;width:299;height:365" type="#_x0000_t75">
                <v:imagedata r:id="rId143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w w:val="95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95"/>
          <w:position w:val="-4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95"/>
          <w:position w:val="-4"/>
        </w:rPr>
        <w:t>п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4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4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44" w:lineRule="exact"/>
        <w:ind w:left="-49" w:right="-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495819pt;margin-top:10.730117pt;width:2.222701pt;height:8.495962pt;mso-position-horizontal-relative:page;mso-position-vertical-relative:paragraph;z-index:-15213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w w:val="96"/>
          <w:position w:val="8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position w:val="-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2.556641pt;margin-top:-.987747pt;width:70.026165pt;height:17.148024pt;mso-position-horizontal-relative:page;mso-position-vertical-relative:paragraph;z-index:-15218" coordorigin="7451,-20" coordsize="1401,343">
            <v:group style="position:absolute;left:7671;top:7;width:1176;height:2" coordorigin="7671,7" coordsize="1176,2">
              <v:shape style="position:absolute;left:7671;top:7;width:1176;height:2" coordorigin="7671,7" coordsize="1176,0" path="m7671,7l8847,7e" filled="f" stroked="t" strokeweight=".495339pt" strokecolor="#000000">
                <v:path arrowok="t"/>
              </v:shape>
              <v:shape style="position:absolute;left:7451;top:-20;width:300;height:343" type="#_x0000_t75">
                <v:imagedata r:id="rId144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2726" w:space="17"/>
            <w:col w:w="458" w:space="300"/>
            <w:col w:w="1075" w:space="282"/>
            <w:col w:w="821" w:space="322"/>
            <w:col w:w="331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109344pt;margin-top:44.36076pt;width:137.310661pt;height:14.589883pt;mso-position-horizontal-relative:page;mso-position-vertical-relative:paragraph;z-index:-15199" type="#_x0000_t202" filled="f" stroked="f">
            <v:textbox inset="0,0,0,0">
              <w:txbxContent>
                <w:p>
                  <w:pPr>
                    <w:spacing w:before="0" w:after="0" w:line="292" w:lineRule="exact"/>
                    <w:ind w:right="-84"/>
                    <w:jc w:val="left"/>
                    <w:tabs>
                      <w:tab w:pos="1160" w:val="left"/>
                      <w:tab w:pos="1900" w:val="left"/>
                      <w:tab w:pos="2660" w:val="left"/>
                    </w:tabs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93" w:after="0" w:line="92" w:lineRule="exact"/>
        <w:ind w:right="-20"/>
        <w:jc w:val="right"/>
        <w:tabs>
          <w:tab w:pos="10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15.011505pt;margin-top:6.317451pt;width:18.493599pt;height:17.877689pt;mso-position-horizontal-relative:page;mso-position-vertical-relative:paragraph;z-index:-15212" coordorigin="6300,126" coordsize="370,358">
            <v:group style="position:absolute;left:6514;top:154;width:151;height:2" coordorigin="6514,154" coordsize="151,2">
              <v:shape style="position:absolute;left:6514;top:154;width:151;height:2" coordorigin="6514,154" coordsize="151,0" path="m6514,154l6665,154e" filled="f" stroked="t" strokeweight=".496589pt" strokecolor="#000000">
                <v:path arrowok="t"/>
              </v:shape>
              <v:shape style="position:absolute;left:6300;top:126;width:322;height:358" type="#_x0000_t75">
                <v:imagedata r:id="rId145" o:title=""/>
              </v:shape>
            </v:group>
            <w10:wrap type="none"/>
          </v:group>
        </w:pict>
      </w:r>
      <w:r>
        <w:rPr/>
        <w:pict>
          <v:group style="position:absolute;margin-left:262.120789pt;margin-top:5.348341pt;width:37.531007pt;height:21.471428pt;mso-position-horizontal-relative:page;mso-position-vertical-relative:paragraph;z-index:-15211" coordorigin="5242,107" coordsize="751,429">
            <v:shape style="position:absolute;left:5478;top:107;width:515;height:429" type="#_x0000_t75">
              <v:imagedata r:id="rId146" o:title=""/>
            </v:shape>
            <v:shape style="position:absolute;left:5242;top:126;width:322;height:358" type="#_x0000_t75">
              <v:imagedata r:id="rId14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1"/>
          <w:position w:val="-12"/>
        </w:rPr>
        <w:t>п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position w:val="-12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1"/>
          <w:position w:val="-12"/>
        </w:rPr>
        <w:t>об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6" w:after="0" w:line="149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w w:val="101"/>
          <w:position w:val="-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1"/>
          <w:position w:val="-8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1"/>
          <w:position w:val="-8"/>
        </w:rPr>
        <w:t>п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1"/>
          <w:position w:val="-8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position w:val="-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932" w:space="469"/>
            <w:col w:w="391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2" w:lineRule="exact"/>
        <w:ind w:left="3534" w:right="3334"/>
        <w:jc w:val="center"/>
        <w:tabs>
          <w:tab w:pos="4780" w:val="left"/>
          <w:tab w:pos="53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23895pt;margin-top:1.01064pt;width:7.681712pt;height:10.712479pt;mso-position-horizontal-relative:page;mso-position-vertical-relative:paragraph;z-index:-15205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5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position w:val="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position w:val="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right="3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0" w:after="0" w:line="215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7388pt;margin-top:4.977828pt;width:12.837985pt;height:13.732669pt;mso-position-horizontal-relative:page;mso-position-vertical-relative:paragraph;z-index:-1520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2"/>
          <w:position w:val="-1"/>
        </w:rPr>
        <w:t>пл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93" w:lineRule="exact"/>
        <w:ind w:right="147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2140" w:val="left"/>
          <w:tab w:pos="4260" w:val="left"/>
          <w:tab w:pos="6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345" w:space="502"/>
            <w:col w:w="7473"/>
          </w:cols>
        </w:sectPr>
      </w:pPr>
      <w:rPr/>
    </w:p>
    <w:p>
      <w:pPr>
        <w:spacing w:before="49" w:after="0" w:line="240" w:lineRule="auto"/>
        <w:ind w:left="119" w:right="-20"/>
        <w:jc w:val="left"/>
        <w:tabs>
          <w:tab w:pos="2320" w:val="left"/>
          <w:tab w:pos="3580" w:val="left"/>
          <w:tab w:pos="4000" w:val="left"/>
          <w:tab w:pos="4620" w:val="left"/>
          <w:tab w:pos="5420" w:val="left"/>
          <w:tab w:pos="5960" w:val="left"/>
          <w:tab w:pos="7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7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-13"/>
          <w:w w:val="8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5"/>
          <w:position w:val="-7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  <w:position w:val="-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9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9"/>
          <w:szCs w:val="29"/>
          <w:w w:val="86"/>
          <w:position w:val="1"/>
        </w:rPr>
        <w:t>З</w:t>
      </w:r>
      <w:r>
        <w:rPr>
          <w:rFonts w:ascii="Times New Roman" w:hAnsi="Times New Roman" w:cs="Times New Roman" w:eastAsia="Times New Roman"/>
          <w:sz w:val="29"/>
          <w:szCs w:val="29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5"/>
          <w:position w:val="-6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85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187" w:space="137"/>
            <w:col w:w="5158" w:space="124"/>
            <w:col w:w="2714"/>
          </w:cols>
        </w:sectPr>
      </w:pPr>
      <w:rPr/>
    </w:p>
    <w:p>
      <w:pPr>
        <w:spacing w:before="81" w:after="0" w:line="316" w:lineRule="exact"/>
        <w:ind w:left="119" w:right="-20"/>
        <w:jc w:val="left"/>
        <w:tabs>
          <w:tab w:pos="1420" w:val="left"/>
          <w:tab w:pos="3140" w:val="left"/>
          <w:tab w:pos="3520" w:val="left"/>
          <w:tab w:pos="5220" w:val="left"/>
          <w:tab w:pos="7320" w:val="left"/>
          <w:tab w:pos="8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59.864853pt;margin-top:21.369474pt;width:25.237074pt;height:16.252022pt;mso-position-horizontal-relative:page;mso-position-vertical-relative:paragraph;z-index:-15210" coordorigin="3197,427" coordsize="505,325">
            <v:group style="position:absolute;left:3417;top:452;width:280;height:2" coordorigin="3417,452" coordsize="280,2">
              <v:shape style="position:absolute;left:3417;top:452;width:280;height:2" coordorigin="3417,452" coordsize="280,0" path="m3417,452l3697,452e" filled="f" stroked="t" strokeweight=".478676pt" strokecolor="#000000">
                <v:path arrowok="t"/>
              </v:shape>
              <v:shape style="position:absolute;left:3197;top:427;width:294;height:325" type="#_x0000_t75">
                <v:imagedata r:id="rId148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36" w:after="0" w:line="315" w:lineRule="exact"/>
        <w:ind w:left="119" w:right="-82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  <w:position w:val="-1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36" w:after="0" w:line="315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-22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  <w:position w:val="-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848" w:space="235"/>
            <w:col w:w="7237"/>
          </w:cols>
        </w:sectPr>
      </w:pPr>
      <w:rPr/>
    </w:p>
    <w:p>
      <w:pPr>
        <w:spacing w:before="68" w:after="0" w:line="365" w:lineRule="exact"/>
        <w:ind w:left="863" w:right="-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-21"/>
          <w:w w:val="94"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4"/>
          <w:position w:val="-2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position w:val="-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4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4"/>
          <w:position w:val="-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4"/>
          <w:position w:val="-2"/>
        </w:rPr>
        <w:t>З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position w:val="-4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4" w:after="0" w:line="339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661" w:space="113"/>
            <w:col w:w="7546"/>
          </w:cols>
        </w:sectPr>
      </w:pPr>
      <w:rPr/>
    </w:p>
    <w:p>
      <w:pPr>
        <w:spacing w:before="76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27.415527pt;margin-top:2.546549pt;width:24.939252pt;height:17.480988pt;mso-position-horizontal-relative:page;mso-position-vertical-relative:paragraph;z-index:-15209" coordorigin="8548,51" coordsize="499,350">
            <v:group style="position:absolute;left:8773;top:80;width:269;height:2" coordorigin="8773,80" coordsize="269,2">
              <v:shape style="position:absolute;left:8773;top:80;width:269;height:2" coordorigin="8773,80" coordsize="269,0" path="m8773,80l9042,80e" filled="f" stroked="t" strokeweight=".501511pt" strokecolor="#000000">
                <v:path arrowok="t"/>
              </v:shape>
              <v:shape style="position:absolute;left:8548;top:51;width:303;height:350" type="#_x0000_t75">
                <v:imagedata r:id="rId14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1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2" w:after="0" w:line="240" w:lineRule="auto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0" w:after="0" w:line="125" w:lineRule="exact"/>
        <w:ind w:left="10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08.251373pt;margin-top:6.344191pt;width:6.875519pt;height:.1pt;mso-position-horizontal-relative:page;mso-position-vertical-relative:paragraph;z-index:-15208" coordorigin="2165,127" coordsize="138,2">
            <v:shape style="position:absolute;left:2165;top:127;width:138;height:2" coordorigin="2165,127" coordsize="138,0" path="m2165,127l2303,127e" filled="f" stroked="t" strokeweight=".4838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w w:val="99"/>
          <w:position w:val="-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99"/>
          <w:position w:val="-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99"/>
          <w:position w:val="-8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position w:val="-8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6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2"/>
          <w:position w:val="1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1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1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7334" w:space="104"/>
            <w:col w:w="1882"/>
          </w:cols>
        </w:sectPr>
      </w:pPr>
      <w:rPr/>
    </w:p>
    <w:p>
      <w:pPr>
        <w:spacing w:before="0" w:after="0" w:line="373" w:lineRule="exact"/>
        <w:ind w:left="861" w:right="-20"/>
        <w:jc w:val="left"/>
        <w:tabs>
          <w:tab w:pos="1960" w:val="left"/>
          <w:tab w:pos="3420" w:val="left"/>
          <w:tab w:pos="5640" w:val="left"/>
          <w:tab w:pos="7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816635pt;margin-top:12.58529pt;width:2.090798pt;height:7.78734pt;mso-position-horizontal-relative:page;mso-position-vertical-relative:paragraph;z-index:-15203" type="#_x0000_t202" filled="f" stroked="f">
            <v:textbox inset="0,0,0,0">
              <w:txbxContent>
                <w:p>
                  <w:pPr>
                    <w:spacing w:before="0" w:after="0" w:line="156" w:lineRule="exact"/>
                    <w:ind w:right="-6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-4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position w:val="-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вое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миров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;</w:t>
      </w:r>
    </w:p>
    <w:p>
      <w:pPr>
        <w:spacing w:before="0" w:after="0" w:line="300" w:lineRule="exact"/>
        <w:ind w:left="85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680511pt;margin-top:9.649778pt;width:6.574034pt;height:8.959010pt;mso-position-horizontal-relative:page;mso-position-vertical-relative:paragraph;z-index:-15202" type="#_x0000_t202" filled="f" stroked="f">
            <v:textbox inset="0,0,0,0">
              <w:txbxContent>
                <w:p>
                  <w:pPr>
                    <w:spacing w:before="0" w:after="0" w:line="179" w:lineRule="exact"/>
                    <w:ind w:right="-6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w w:val="102"/>
          <w:position w:val="-3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-4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8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8"/>
        </w:rPr>
        <w:t>б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12" w:lineRule="exact"/>
        <w:ind w:left="116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5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61" w:after="0" w:line="217" w:lineRule="auto"/>
        <w:ind w:left="3641" w:right="-69" w:firstLine="31"/>
        <w:jc w:val="left"/>
        <w:tabs>
          <w:tab w:pos="4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3.240936pt;margin-top:7.582437pt;width:35.284234pt;height:31.464496pt;mso-position-horizontal-relative:page;mso-position-vertical-relative:paragraph;z-index:-15206" coordorigin="5265,152" coordsize="706,629">
            <v:shape style="position:absolute;left:5520;top:184;width:450;height:393" type="#_x0000_t75">
              <v:imagedata r:id="rId150" o:title=""/>
            </v:shape>
            <v:shape style="position:absolute;left:5265;top:152;width:322;height:393" type="#_x0000_t75">
              <v:imagedata r:id="rId151" o:title=""/>
            </v:shape>
            <v:shape style="position:absolute;left:5580;top:535;width:225;height:245" type="#_x0000_t75">
              <v:imagedata r:id="rId152" o:title=""/>
            </v:shape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078339pt;margin-top:12.417161pt;width:9.788901pt;height:14.027448pt;mso-position-horizontal-relative:page;mso-position-vertical-relative:paragraph;z-index:-15201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3" w:lineRule="exact"/>
        <w:ind w:right="7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389" w:lineRule="exact"/>
        <w:ind w:left="101" w:right="-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5"/>
          <w:w w:val="95"/>
          <w:position w:val="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2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5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7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10.835236pt;margin-top:-1.04511pt;width:14.452331pt;height:17.193071pt;mso-position-horizontal-relative:page;mso-position-vertical-relative:paragraph;z-index:-15207" type="#_x0000_t75">
            <v:imagedata r:id="rId153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778625pt;margin-top:14.620209pt;width:2.152845pt;height:8.012166pt;mso-position-horizontal-relative:page;mso-position-vertical-relative:paragraph;z-index:-15200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96"/>
          <w:position w:val="1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368" w:space="14"/>
            <w:col w:w="451" w:space="278"/>
            <w:col w:w="42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316" w:lineRule="exact"/>
        <w:ind w:left="827" w:right="-20"/>
        <w:jc w:val="left"/>
        <w:tabs>
          <w:tab w:pos="2860" w:val="left"/>
          <w:tab w:pos="4200" w:val="left"/>
          <w:tab w:pos="5580" w:val="left"/>
          <w:tab w:pos="6420" w:val="left"/>
          <w:tab w:pos="7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задач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5" w:after="0" w:line="365" w:lineRule="exact"/>
        <w:ind w:left="119" w:right="-9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21"/>
          <w:w w:val="96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96"/>
          <w:position w:val="-2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6"/>
          <w:position w:val="-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6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2"/>
        </w:rPr>
        <w:t>З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41" w:after="0" w:line="339" w:lineRule="exact"/>
        <w:ind w:right="-20"/>
        <w:jc w:val="left"/>
        <w:tabs>
          <w:tab w:pos="380" w:val="left"/>
          <w:tab w:pos="1060" w:val="left"/>
          <w:tab w:pos="3220" w:val="left"/>
          <w:tab w:pos="3720" w:val="left"/>
          <w:tab w:pos="5400" w:val="left"/>
          <w:tab w:pos="7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91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  <w:position w:val="-2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047" w:space="252"/>
            <w:col w:w="8021"/>
          </w:cols>
        </w:sectPr>
      </w:pPr>
      <w:rPr/>
    </w:p>
    <w:p>
      <w:pPr>
        <w:spacing w:before="93" w:after="0" w:line="240" w:lineRule="auto"/>
        <w:ind w:left="119" w:right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1" w:after="0" w:line="268" w:lineRule="auto"/>
        <w:ind w:left="119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239" w:right="1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1" w:after="0" w:line="240" w:lineRule="auto"/>
        <w:ind w:left="947" w:right="-20"/>
        <w:jc w:val="left"/>
        <w:tabs>
          <w:tab w:pos="2600" w:val="left"/>
          <w:tab w:pos="4960" w:val="left"/>
          <w:tab w:pos="6540" w:val="left"/>
          <w:tab w:pos="7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6" w:after="0" w:line="187" w:lineRule="exact"/>
        <w:ind w:right="36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4.968231pt;margin-top:6.464703pt;width:6.426175pt;height:.1pt;mso-position-horizontal-relative:page;mso-position-vertical-relative:paragraph;z-index:-15198" coordorigin="9699,129" coordsize="129,2">
            <v:shape style="position:absolute;left:9699;top:129;width:129;height:2" coordorigin="9699,129" coordsize="129,0" path="m9699,129l9828,129e" filled="f" stroked="t" strokeweight=".49411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01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1"/>
          <w:position w:val="-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1"/>
          <w:position w:val="-4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4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62" w:lineRule="exact"/>
        <w:ind w:left="239" w:right="1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2" w:after="0" w:line="316" w:lineRule="exact"/>
        <w:ind w:left="239" w:right="60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180" w:right="1220"/>
          <w:pgSz w:w="11920" w:h="1686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6" w:lineRule="exact"/>
        <w:ind w:left="375" w:right="-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.861053pt;margin-top:5.628994pt;width:6.027671pt;height:.1pt;mso-position-horizontal-relative:page;mso-position-vertical-relative:paragraph;z-index:-15197" coordorigin="1457,113" coordsize="121,2">
            <v:shape style="position:absolute;left:1457;top:113;width:121;height:2" coordorigin="1457,113" coordsize="121,0" path="m1457,113l1578,113e" filled="f" stroked="t" strokeweight=".525973pt" strokecolor="#000000">
              <v:path arrowok="t"/>
            </v:shape>
          </v:group>
          <w10:wrap type="none"/>
        </w:pict>
      </w:r>
      <w:r>
        <w:rPr/>
        <w:pict>
          <v:group style="position:absolute;margin-left:107.751892pt;margin-top:-37.700470pt;width:142.101084pt;height:106.52213pt;mso-position-horizontal-relative:page;mso-position-vertical-relative:paragraph;z-index:-15196" coordorigin="2155,-754" coordsize="2842,2130">
            <v:group style="position:absolute;left:2505;top:-225;width:2482;height:2" coordorigin="2505,-225" coordsize="2482,2">
              <v:shape style="position:absolute;left:2505;top:-225;width:2482;height:2" coordorigin="2505,-225" coordsize="2482,0" path="m2505,-225l4987,-225e" filled="f" stroked="t" strokeweight=".525973pt" strokecolor="#000000">
                <v:path arrowok="t"/>
              </v:shape>
              <v:shape style="position:absolute;left:2362;top:-81;width:253;height:352" type="#_x0000_t75">
                <v:imagedata r:id="rId154" o:title=""/>
              </v:shape>
              <v:shape style="position:absolute;left:2362;top:-200;width:253;height:352" type="#_x0000_t75">
                <v:imagedata r:id="rId155" o:title=""/>
              </v:shape>
              <v:shape style="position:absolute;left:2362;top:-477;width:253;height:352" type="#_x0000_t75">
                <v:imagedata r:id="rId156" o:title=""/>
              </v:shape>
            </v:group>
            <v:group style="position:absolute;left:2500;top:828;width:2492;height:2" coordorigin="2500,828" coordsize="2492,2">
              <v:shape style="position:absolute;left:2500;top:828;width:2492;height:2" coordorigin="2500,828" coordsize="2492,0" path="m2500,828l4992,828e" filled="f" stroked="t" strokeweight=".525973pt" strokecolor="#000000">
                <v:path arrowok="t"/>
              </v:shape>
              <v:shape style="position:absolute;left:2362;top:941;width:253;height:352" type="#_x0000_t75">
                <v:imagedata r:id="rId157" o:title=""/>
              </v:shape>
              <v:shape style="position:absolute;left:2362;top:689;width:253;height:352" type="#_x0000_t75">
                <v:imagedata r:id="rId158" o:title=""/>
              </v:shape>
              <v:shape style="position:absolute;left:2362;top:412;width:253;height:352" type="#_x0000_t75">
                <v:imagedata r:id="rId159" o:title=""/>
              </v:shape>
              <v:shape style="position:absolute;left:2362;top:1024;width:253;height:352" type="#_x0000_t75">
                <v:imagedata r:id="rId160" o:title=""/>
              </v:shape>
              <v:shape style="position:absolute;left:2362;top:135;width:253;height:352" type="#_x0000_t75">
                <v:imagedata r:id="rId161" o:title=""/>
              </v:shape>
              <v:shape style="position:absolute;left:2362;top:-754;width:253;height:352" type="#_x0000_t75">
                <v:imagedata r:id="rId162" o:title=""/>
              </v:shape>
              <v:shape style="position:absolute;left:3696;top:874;width:285;height:352" type="#_x0000_t75">
                <v:imagedata r:id="rId163" o:title=""/>
              </v:shape>
              <v:shape style="position:absolute;left:3922;top:348;width:285;height:352" type="#_x0000_t75">
                <v:imagedata r:id="rId164" o:title=""/>
              </v:shape>
              <v:shape style="position:absolute;left:3691;top:-179;width:285;height:352" type="#_x0000_t75">
                <v:imagedata r:id="rId165" o:title=""/>
              </v:shape>
              <v:shape style="position:absolute;left:3449;top:-705;width:285;height:352" type="#_x0000_t75">
                <v:imagedata r:id="rId166" o:title=""/>
              </v:shape>
              <v:shape style="position:absolute;left:2155;top:86;width:285;height:352" type="#_x0000_t75">
                <v:imagedata r:id="rId167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w w:val="95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5"/>
          <w:position w:val="-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  <w:position w:val="-4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4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59" w:lineRule="exact"/>
        <w:ind w:left="223" w:right="-7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5"/>
          <w:position w:val="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5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5"/>
          <w:position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5"/>
          <w:position w:val="-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8" w:after="0" w:line="316" w:lineRule="exact"/>
        <w:ind w:left="195" w:right="2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w w:val="95"/>
          <w:position w:val="-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5"/>
          <w:position w:val="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  <w:position w:val="7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7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9" w:lineRule="exact"/>
        <w:ind w:left="355" w:right="16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5"/>
          <w:position w:val="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5"/>
          <w:position w:val="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5"/>
          <w:position w:val="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8" w:after="0" w:line="240" w:lineRule="auto"/>
        <w:ind w:left="-48" w:right="4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588165pt;margin-top:17.999157pt;width:5.246738pt;height:8.215218pt;mso-position-horizontal-relative:page;mso-position-vertical-relative:paragraph;z-index:-15183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9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94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5"/>
          <w:position w:val="-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7" w:lineRule="exact"/>
        <w:ind w:left="180" w:right="1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95"/>
          <w:position w:val="-1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95"/>
          <w:position w:val="-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-1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95"/>
          <w:position w:val="-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-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6" w:after="0" w:line="35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5"/>
          <w:position w:val="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5"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2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85297pt;margin-top:-3.380436pt;width:2.113944pt;height:8.215218pt;mso-position-horizontal-relative:page;mso-position-vertical-relative:paragraph;z-index:-15188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59" w:lineRule="exact"/>
        <w:ind w:left="194" w:right="7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686966pt;margin-top:11.836003pt;width:2.113944pt;height:8.215218pt;mso-position-horizontal-relative:page;mso-position-vertical-relative:paragraph;z-index:-15187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5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5"/>
          <w:position w:val="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4" w:after="0" w:line="255" w:lineRule="exact"/>
        <w:ind w:left="427" w:right="34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914749pt;margin-top:46.500828pt;width:2.113944pt;height:8.215218pt;mso-position-horizontal-relative:page;mso-position-vertical-relative:paragraph;z-index:-15185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95"/>
          <w:position w:val="-1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5"/>
          <w:position w:val="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  <w:position w:val="2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2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4" w:equalWidth="0">
            <w:col w:w="882" w:space="458"/>
            <w:col w:w="1077" w:space="44"/>
            <w:col w:w="1445" w:space="128"/>
            <w:col w:w="5486"/>
          </w:cols>
        </w:sectPr>
      </w:pPr>
      <w:rPr/>
    </w:p>
    <w:p>
      <w:pPr>
        <w:spacing w:before="0" w:after="0" w:line="250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5"/>
          <w:position w:val="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5"/>
          <w:position w:val="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5"/>
          <w:position w:val="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5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8" w:after="0" w:line="240" w:lineRule="auto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312912pt;margin-top:17.998436pt;width:2.113944pt;height:8.215218pt;mso-position-horizontal-relative:page;mso-position-vertical-relative:paragraph;z-index:-15186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94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06" w:lineRule="auto"/>
        <w:ind w:right="-81" w:firstLine="378"/>
        <w:jc w:val="left"/>
        <w:tabs>
          <w:tab w:pos="1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5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3" w:equalWidth="0">
            <w:col w:w="2664" w:space="44"/>
            <w:col w:w="1202" w:space="123"/>
            <w:col w:w="5487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</w:sectPr>
      </w:pPr>
      <w:rPr/>
    </w:p>
    <w:p>
      <w:pPr>
        <w:spacing w:before="24" w:after="0" w:line="240" w:lineRule="auto"/>
        <w:ind w:left="9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87" w:after="0" w:line="413" w:lineRule="exact"/>
        <w:ind w:left="983" w:right="-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300" w:val="left"/>
          <w:tab w:pos="2020" w:val="left"/>
          <w:tab w:pos="2400" w:val="left"/>
          <w:tab w:pos="4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2" w:equalWidth="0">
            <w:col w:w="3487" w:space="268"/>
            <w:col w:w="5765"/>
          </w:cols>
        </w:sectPr>
      </w:pPr>
      <w:rPr/>
    </w:p>
    <w:p>
      <w:pPr>
        <w:spacing w:before="91" w:after="0" w:line="253" w:lineRule="auto"/>
        <w:ind w:left="239" w:right="12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;</w:t>
      </w:r>
    </w:p>
    <w:p>
      <w:pPr>
        <w:spacing w:before="15" w:after="0" w:line="94" w:lineRule="exact"/>
        <w:ind w:left="1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96"/>
          <w:position w:val="-1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96"/>
          <w:position w:val="-1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96"/>
          <w:position w:val="-12"/>
        </w:rPr>
        <w:t>п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-12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</w:sectPr>
      </w:pPr>
      <w:rPr/>
    </w:p>
    <w:p>
      <w:pPr>
        <w:spacing w:before="0" w:after="0" w:line="389" w:lineRule="exact"/>
        <w:ind w:left="983" w:right="-9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13"/>
          <w:w w:val="97"/>
          <w:position w:val="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-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1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2" w:equalWidth="0">
            <w:col w:w="1639" w:space="119"/>
            <w:col w:w="7762"/>
          </w:cols>
        </w:sectPr>
      </w:pPr>
      <w:rPr/>
    </w:p>
    <w:p>
      <w:pPr>
        <w:spacing w:before="79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248" w:lineRule="auto"/>
        <w:ind w:left="239" w:right="116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13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3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: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15"/>
          <w:w w:val="97"/>
          <w:position w:val="-13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6"/>
          <w:position w:val="0"/>
        </w:rPr>
        <w:t>н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96"/>
          <w:position w:val="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0"/>
        </w:rPr>
        <w:t>ч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5" w:after="0" w:line="233" w:lineRule="exact"/>
        <w:ind w:left="6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68" w:lineRule="exact"/>
        <w:ind w:left="255" w:right="-1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37.640732pt;margin-top:-3.801502pt;width:34.988241pt;height:31.633685pt;mso-position-horizontal-relative:page;mso-position-vertical-relative:paragraph;z-index:-15194" coordorigin="4753,-76" coordsize="700,633">
            <v:shape style="position:absolute;left:4983;top:-76;width:470;height:417" type="#_x0000_t75">
              <v:imagedata r:id="rId168" o:title=""/>
            </v:shape>
            <v:shape style="position:absolute;left:5045;top:296;width:235;height:260" type="#_x0000_t75">
              <v:imagedata r:id="rId169" o:title=""/>
            </v:shape>
            <v:shape style="position:absolute;left:4753;top:-68;width:302;height:365" type="#_x0000_t75">
              <v:imagedata r:id="rId170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-21"/>
          <w:w w:val="97"/>
          <w:position w:val="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-1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6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83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5" w:after="0" w:line="233" w:lineRule="exact"/>
        <w:ind w:left="9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66" w:lineRule="exact"/>
        <w:ind w:left="275" w:right="-10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83.367859pt;margin-top:-3.801502pt;width:33.640107pt;height:31.633685pt;mso-position-horizontal-relative:page;mso-position-vertical-relative:paragraph;z-index:-15193" coordorigin="5667,-76" coordsize="673,633">
            <v:shape style="position:absolute;left:5870;top:-76;width:470;height:417" type="#_x0000_t75">
              <v:imagedata r:id="rId171" o:title=""/>
            </v:shape>
            <v:shape style="position:absolute;left:5926;top:296;width:235;height:260" type="#_x0000_t75">
              <v:imagedata r:id="rId172" o:title=""/>
            </v:shape>
            <v:shape style="position:absolute;left:5667;top:-68;width:302;height:365" type="#_x0000_t75">
              <v:imagedata r:id="rId173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-19"/>
          <w:w w:val="96"/>
          <w:position w:val="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96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6"/>
          <w:position w:val="-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96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96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-1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position w:val="-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186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94" w:lineRule="exact"/>
        <w:ind w:left="119" w:right="302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46.9711pt;margin-top:4.328297pt;width:17.677427pt;height:18.231233pt;mso-position-horizontal-relative:page;mso-position-vertical-relative:paragraph;z-index:-15195" coordorigin="6939,87" coordsize="354,365">
            <v:group style="position:absolute;left:7141;top:119;width:146;height:2" coordorigin="7141,119" coordsize="146,2">
              <v:shape style="position:absolute;left:7141;top:119;width:146;height:2" coordorigin="7141,119" coordsize="146,0" path="m7141,119l7288,119e" filled="f" stroked="t" strokeweight=".542296pt" strokecolor="#000000">
                <v:path arrowok="t"/>
              </v:shape>
              <v:shape style="position:absolute;left:6939;top:87;width:302;height:365" type="#_x0000_t75">
                <v:imagedata r:id="rId174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6"/>
          <w:position w:val="-4"/>
        </w:rPr>
        <w:t>н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96"/>
          <w:position w:val="-4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-4"/>
        </w:rPr>
        <w:t>ч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02" w:lineRule="exact"/>
        <w:ind w:left="-46" w:right="282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13"/>
          <w:w w:val="97"/>
          <w:position w:val="5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3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96"/>
          <w:position w:val="3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96"/>
          <w:position w:val="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6"/>
          <w:position w:val="-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96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3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180" w:right="1220"/>
          <w:cols w:num="4" w:equalWidth="0">
            <w:col w:w="3475" w:space="336"/>
            <w:col w:w="608" w:space="261"/>
            <w:col w:w="1023" w:space="255"/>
            <w:col w:w="35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</w:sectPr>
      </w:pPr>
      <w:rPr/>
    </w:p>
    <w:p>
      <w:pPr>
        <w:spacing w:before="24" w:after="0" w:line="240" w:lineRule="auto"/>
        <w:ind w:left="23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04"/>
          <w:position w:val="-12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spacing w:val="-48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5"/>
          <w:position w:val="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  <w:position w:val="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ч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4" w:lineRule="exact"/>
        <w:ind w:left="-47" w:right="-6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64.143768pt;margin-top:2.749707pt;width:33.999703pt;height:19.201645pt;mso-position-horizontal-relative:page;mso-position-vertical-relative:paragraph;z-index:-15191" coordorigin="5283,55" coordsize="680,384">
            <v:shape style="position:absolute;left:5497;top:55;width:466;height:384" type="#_x0000_t75">
              <v:imagedata r:id="rId175" o:title=""/>
            </v:shape>
            <v:shape style="position:absolute;left:5283;top:63;width:299;height:335" type="#_x0000_t75">
              <v:imagedata r:id="rId176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4"/>
          <w:position w:val="-7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  <w:position w:val="5"/>
        </w:rPr>
        <w:t>об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19" w:lineRule="exact"/>
        <w:ind w:left="148" w:right="-3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  <w:position w:val="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2" w:lineRule="exact"/>
        <w:ind w:left="-51" w:right="3214"/>
        <w:jc w:val="center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14.901062pt;margin-top:5.387809pt;width:17.996843pt;height:16.774793pt;mso-position-horizontal-relative:page;mso-position-vertical-relative:paragraph;z-index:-15192" coordorigin="6298,108" coordsize="360,335">
            <v:group style="position:absolute;left:6508;top:134;width:145;height:2" coordorigin="6508,134" coordsize="145,2">
              <v:shape style="position:absolute;left:6508;top:134;width:145;height:2" coordorigin="6508,134" coordsize="145,0" path="m6508,134l6653,134e" filled="f" stroked="t" strokeweight=".494756pt" strokecolor="#000000">
                <v:path arrowok="t"/>
              </v:shape>
              <v:shape style="position:absolute;left:6298;top:108;width:299;height:335" type="#_x0000_t75">
                <v:imagedata r:id="rId177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  <w:position w:val="-8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position w:val="9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9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9"/>
        </w:rPr>
        <w:t>ч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17" w:lineRule="exact"/>
        <w:ind w:left="135" w:right="336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3"/>
          <w:w w:val="105"/>
          <w:position w:val="5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5"/>
          <w:position w:val="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180" w:right="1220"/>
          <w:cols w:num="4" w:equalWidth="0">
            <w:col w:w="811" w:space="2560"/>
            <w:col w:w="623" w:space="584"/>
            <w:col w:w="455" w:space="291"/>
            <w:col w:w="4196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</w:sectPr>
      </w:pPr>
      <w:rPr/>
    </w:p>
    <w:p>
      <w:pPr>
        <w:spacing w:before="39" w:after="0" w:line="226" w:lineRule="exact"/>
        <w:ind w:right="20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805038pt;margin-top:6.116227pt;width:6.906376pt;height:14.48274pt;mso-position-horizontal-relative:page;mso-position-vertical-relative:paragraph;z-index:-15184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8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8"/>
          <w:position w:val="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8"/>
          <w:position w:val="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5" w:after="0" w:line="240" w:lineRule="auto"/>
        <w:ind w:right="-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5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5"/>
          <w:w w:val="95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2.401222pt;margin-top:-16.640089pt;width:149.965801pt;height:106.729672pt;mso-position-horizontal-relative:page;mso-position-vertical-relative:paragraph;z-index:-15189" coordorigin="2048,-333" coordsize="2999,2135">
            <v:group style="position:absolute;left:2410;top:199;width:2627;height:2" coordorigin="2410,199" coordsize="2627,2">
              <v:shape style="position:absolute;left:2410;top:199;width:2627;height:2" coordorigin="2410,199" coordsize="2627,0" path="m2410,199l5037,199e" filled="f" stroked="t" strokeweight=".52986pt" strokecolor="#000000">
                <v:path arrowok="t"/>
              </v:shape>
              <v:shape style="position:absolute;left:2261;top:340;width:263;height:355" type="#_x0000_t75">
                <v:imagedata r:id="rId178" o:title=""/>
              </v:shape>
              <v:shape style="position:absolute;left:2261;top:226;width:263;height:355" type="#_x0000_t75">
                <v:imagedata r:id="rId179" o:title=""/>
              </v:shape>
              <v:shape style="position:absolute;left:2261;top:-54;width:263;height:355" type="#_x0000_t75">
                <v:imagedata r:id="rId180" o:title=""/>
              </v:shape>
            </v:group>
            <v:group style="position:absolute;left:2404;top:1253;width:2638;height:2" coordorigin="2404,1253" coordsize="2638,2">
              <v:shape style="position:absolute;left:2404;top:1253;width:2638;height:2" coordorigin="2404,1253" coordsize="2638,0" path="m2404,1253l5042,1253e" filled="f" stroked="t" strokeweight=".52986pt" strokecolor="#000000">
                <v:path arrowok="t"/>
              </v:shape>
              <v:shape style="position:absolute;left:2261;top:1363;width:263;height:355" type="#_x0000_t75">
                <v:imagedata r:id="rId181" o:title=""/>
              </v:shape>
              <v:shape style="position:absolute;left:2261;top:1115;width:263;height:355" type="#_x0000_t75">
                <v:imagedata r:id="rId182" o:title=""/>
              </v:shape>
              <v:shape style="position:absolute;left:2261;top:836;width:263;height:355" type="#_x0000_t75">
                <v:imagedata r:id="rId183" o:title=""/>
              </v:shape>
              <v:shape style="position:absolute;left:2261;top:1447;width:263;height:355" type="#_x0000_t75">
                <v:imagedata r:id="rId184" o:title=""/>
              </v:shape>
              <v:shape style="position:absolute;left:2261;top:557;width:263;height:355" type="#_x0000_t75">
                <v:imagedata r:id="rId185" o:title=""/>
              </v:shape>
              <v:shape style="position:absolute;left:2261;top:-333;width:263;height:355" type="#_x0000_t75">
                <v:imagedata r:id="rId186" o:title=""/>
              </v:shape>
              <v:shape style="position:absolute;left:3671;top:1296;width:296;height:355" type="#_x0000_t75">
                <v:imagedata r:id="rId187" o:title=""/>
              </v:shape>
              <v:shape style="position:absolute;left:3906;top:770;width:296;height:355" type="#_x0000_t75">
                <v:imagedata r:id="rId188" o:title=""/>
              </v:shape>
              <v:shape style="position:absolute;left:3666;top:241;width:296;height:355" type="#_x0000_t75">
                <v:imagedata r:id="rId189" o:title=""/>
              </v:shape>
              <v:shape style="position:absolute;left:3415;top:-284;width:296;height:355" type="#_x0000_t75">
                <v:imagedata r:id="rId190" o:title=""/>
              </v:shape>
              <v:shape style="position:absolute;left:2048;top:507;width:296;height:355" type="#_x0000_t75">
                <v:imagedata r:id="rId191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629288pt;margin-top:1.326314pt;width:2.194274pt;height:8.275925pt;mso-position-horizontal-relative:page;mso-position-vertical-relative:paragraph;z-index:-15182" type="#_x0000_t202" filled="f" stroked="f">
            <v:textbox inset="0,0,0,0">
              <w:txbxContent>
                <w:p>
                  <w:pPr>
                    <w:spacing w:before="0" w:after="0" w:line="166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spacing w:val="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3" w:equalWidth="0">
            <w:col w:w="2157" w:space="276"/>
            <w:col w:w="1130" w:space="325"/>
            <w:col w:w="5632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6" w:lineRule="exact"/>
        <w:ind w:left="232" w:right="17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933296pt;margin-top:5.601623pt;width:6.304802pt;height:.1pt;mso-position-horizontal-relative:page;mso-position-vertical-relative:paragraph;z-index:-15190" coordorigin="1299,112" coordsize="126,2">
            <v:shape style="position:absolute;left:1299;top:112;width:126;height:2" coordorigin="1299,112" coordsize="126,0" path="m1299,112l1425,112e" filled="f" stroked="t" strokeweight=".5298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8"/>
          <w:position w:val="-4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position w:val="-4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4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58" w:lineRule="exact"/>
        <w:ind w:left="64" w:right="-7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9"/>
          <w:szCs w:val="29"/>
          <w:w w:val="95"/>
          <w:position w:val="10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8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76" w:lineRule="exact"/>
        <w:ind w:left="-48" w:right="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4"/>
          <w:position w:val="7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-8"/>
          <w:w w:val="94"/>
          <w:position w:val="7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4"/>
          <w:position w:val="7"/>
        </w:rPr>
        <w:t>x</w:t>
      </w:r>
      <w:r>
        <w:rPr>
          <w:rFonts w:ascii="Times New Roman" w:hAnsi="Times New Roman" w:cs="Times New Roman" w:eastAsia="Times New Roman"/>
          <w:sz w:val="29"/>
          <w:szCs w:val="29"/>
          <w:spacing w:val="-18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7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8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7" w:lineRule="exact"/>
        <w:ind w:left="187" w:right="19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407837pt;margin-top:-11.919916pt;width:5.436263pt;height:8.275925pt;mso-position-horizontal-relative:page;mso-position-vertical-relative:paragraph;z-index:-15181" type="#_x0000_t202" filled="f" stroked="f">
            <v:textbox inset="0,0,0,0">
              <w:txbxContent>
                <w:p>
                  <w:pPr>
                    <w:spacing w:before="0" w:after="0" w:line="166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9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5"/>
          <w:position w:val="-13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-8"/>
          <w:w w:val="95"/>
          <w:position w:val="-13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-13"/>
        </w:rPr>
        <w:t>x</w:t>
      </w:r>
      <w:r>
        <w:rPr>
          <w:rFonts w:ascii="Times New Roman" w:hAnsi="Times New Roman" w:cs="Times New Roman" w:eastAsia="Times New Roman"/>
          <w:sz w:val="29"/>
          <w:szCs w:val="29"/>
          <w:spacing w:val="-24"/>
          <w:w w:val="95"/>
          <w:position w:val="-1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-13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376" w:lineRule="exact"/>
        <w:ind w:left="-48" w:right="562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5"/>
          <w:position w:val="7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5"/>
          <w:w w:val="95"/>
          <w:position w:val="7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7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-3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7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9" w:after="0" w:line="223" w:lineRule="exact"/>
        <w:ind w:left="189" w:right="585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190811pt;margin-top:-6.186912pt;width:2.194274pt;height:8.275925pt;mso-position-horizontal-relative:page;mso-position-vertical-relative:paragraph;z-index:-15180" type="#_x0000_t202" filled="f" stroked="f">
            <v:textbox inset="0,0,0,0">
              <w:txbxContent>
                <w:p>
                  <w:pPr>
                    <w:spacing w:before="0" w:after="0" w:line="166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15"/>
          <w:w w:val="100"/>
          <w:position w:val="-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2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180" w:right="1220"/>
          <w:cols w:num="3" w:equalWidth="0">
            <w:col w:w="776" w:space="469"/>
            <w:col w:w="1132" w:space="307"/>
            <w:col w:w="6836"/>
          </w:cols>
        </w:sectPr>
      </w:pPr>
      <w:rPr/>
    </w:p>
    <w:p>
      <w:pPr>
        <w:spacing w:before="8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456818pt;margin-top:31.940966pt;width:2.194274pt;height:8.275925pt;mso-position-horizontal-relative:page;mso-position-vertical-relative:paragraph;z-index:-15178" type="#_x0000_t202" filled="f" stroked="f">
            <v:textbox inset="0,0,0,0">
              <w:txbxContent>
                <w:p>
                  <w:pPr>
                    <w:spacing w:before="0" w:after="0" w:line="166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9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51" w:lineRule="exact"/>
        <w:ind w:right="-7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8"/>
          <w:position w:val="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8"/>
          <w:position w:val="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7" w:after="0" w:line="300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spacing w:val="2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4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4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4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4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4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3" w:equalWidth="0">
            <w:col w:w="2649" w:space="432"/>
            <w:col w:w="398" w:space="415"/>
            <w:col w:w="5626"/>
          </w:cols>
        </w:sectPr>
      </w:pPr>
      <w:rPr/>
    </w:p>
    <w:p>
      <w:pPr>
        <w:spacing w:before="0" w:after="0" w:line="376" w:lineRule="exact"/>
        <w:ind w:left="1240" w:right="-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14183pt;margin-top:12.639942pt;width:2.194274pt;height:8.275925pt;mso-position-horizontal-relative:page;mso-position-vertical-relative:paragraph;z-index:-15179" type="#_x0000_t202" filled="f" stroked="f">
            <v:textbox inset="0,0,0,0">
              <w:txbxContent>
                <w:p>
                  <w:pPr>
                    <w:spacing w:before="0" w:after="0" w:line="166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4"/>
          <w:position w:val="7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-8"/>
          <w:w w:val="94"/>
          <w:position w:val="7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4"/>
          <w:position w:val="7"/>
        </w:rPr>
        <w:t>x</w:t>
      </w:r>
      <w:r>
        <w:rPr>
          <w:rFonts w:ascii="Times New Roman" w:hAnsi="Times New Roman" w:cs="Times New Roman" w:eastAsia="Times New Roman"/>
          <w:sz w:val="29"/>
          <w:szCs w:val="29"/>
          <w:spacing w:val="-18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7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7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5"/>
          <w:position w:val="7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5"/>
          <w:w w:val="95"/>
          <w:position w:val="7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7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-3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position w:val="7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spacing w:val="-5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220"/>
          <w:cols w:num="2" w:equalWidth="0">
            <w:col w:w="2414" w:space="275"/>
            <w:col w:w="68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87" w:footer="0" w:top="1060" w:bottom="280" w:left="1180" w:right="1160"/>
          <w:pgSz w:w="11920" w:h="16860"/>
        </w:sectPr>
      </w:pPr>
      <w:rPr/>
    </w:p>
    <w:p>
      <w:pPr>
        <w:spacing w:before="24" w:after="0" w:line="240" w:lineRule="auto"/>
        <w:ind w:right="19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8" w:after="0" w:line="149" w:lineRule="exact"/>
        <w:ind w:right="19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8.256363pt;margin-top:5.456163pt;width:6.782142pt;height:.1pt;mso-position-horizontal-relative:page;mso-position-vertical-relative:paragraph;z-index:-15177" coordorigin="2165,109" coordsize="136,2">
            <v:shape style="position:absolute;left:2165;top:109;width:136;height:2" coordorigin="2165,109" coordsize="136,0" path="m2165,109l2301,109e" filled="f" stroked="t" strokeweight=".4024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7"/>
          <w:position w:val="-3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7"/>
          <w:position w:val="-3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-3"/>
        </w:rPr>
        <w:t>ч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30" w:lineRule="exact"/>
        <w:ind w:left="981" w:right="-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60" w:val="left"/>
          <w:tab w:pos="2700" w:val="left"/>
          <w:tab w:pos="4320" w:val="left"/>
          <w:tab w:pos="5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2" w:equalWidth="0">
            <w:col w:w="1623" w:space="418"/>
            <w:col w:w="7539"/>
          </w:cols>
        </w:sectPr>
      </w:pPr>
      <w:rPr/>
    </w:p>
    <w:p>
      <w:pPr>
        <w:spacing w:before="44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я.</w:t>
      </w:r>
    </w:p>
    <w:p>
      <w:pPr>
        <w:spacing w:before="0" w:after="0" w:line="406" w:lineRule="exact"/>
        <w:ind w:left="982" w:right="-20"/>
        <w:jc w:val="left"/>
        <w:tabs>
          <w:tab w:pos="2140" w:val="left"/>
          <w:tab w:pos="3720" w:val="left"/>
          <w:tab w:pos="5200" w:val="left"/>
          <w:tab w:pos="6660" w:val="left"/>
          <w:tab w:pos="7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700775pt;margin-top:2.384489pt;width:13.925679pt;height:8.142746pt;mso-position-horizontal-relative:page;mso-position-vertical-relative:paragraph;z-index:-15167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23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2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23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4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8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6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я.</w:t>
      </w:r>
    </w:p>
    <w:p>
      <w:pPr>
        <w:spacing w:before="19" w:after="0" w:line="268" w:lineRule="auto"/>
        <w:ind w:left="239" w:right="18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40" w:lineRule="auto"/>
        <w:ind w:left="9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spacing w:before="38" w:after="0" w:line="316" w:lineRule="exact"/>
        <w:ind w:left="2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7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635788pt;margin-top:4.521786pt;width:13.101369pt;height:14.874462pt;mso-position-horizontal-relative:page;mso-position-vertical-relative:paragraph;z-index:-15166" type="#_x0000_t202" filled="f" stroked="f">
            <v:textbox inset="0,0,0,0">
              <w:txbxContent>
                <w:p>
                  <w:pPr>
                    <w:spacing w:before="0" w:after="0" w:line="297" w:lineRule="exact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94"/>
          <w:position w:val="-1"/>
        </w:rPr>
        <w:t>ф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94"/>
          <w:position w:val="-1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4"/>
          <w:position w:val="-1"/>
        </w:rPr>
        <w:t>к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1"/>
        </w:rPr>
        <w:t>т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2" w:lineRule="exact"/>
        <w:ind w:right="349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5" w:after="0" w:line="233" w:lineRule="exact"/>
        <w:ind w:left="7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68" w:lineRule="exact"/>
        <w:ind w:left="272" w:right="-1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73.669296pt;margin-top:-3.814732pt;width:35.323318pt;height:31.633685pt;mso-position-horizontal-relative:page;mso-position-vertical-relative:paragraph;z-index:-15175" coordorigin="3473,-76" coordsize="706,633">
            <v:shape style="position:absolute;left:3719;top:-76;width:461;height:417" type="#_x0000_t75">
              <v:imagedata r:id="rId192" o:title=""/>
            </v:shape>
            <v:shape style="position:absolute;left:3779;top:296;width:230;height:260" type="#_x0000_t75">
              <v:imagedata r:id="rId193" o:title=""/>
            </v:shape>
            <v:shape style="position:absolute;left:3473;top:-68;width:296;height:365" type="#_x0000_t75">
              <v:imagedata r:id="rId194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-14"/>
          <w:w w:val="94"/>
          <w:position w:val="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1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6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83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5" w:after="0" w:line="233" w:lineRule="exact"/>
        <w:ind w:left="65" w:right="84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65" w:lineRule="exact"/>
        <w:ind w:left="291" w:right="-10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22.027756pt;margin-top:-3.814732pt;width:33.882094pt;height:31.633685pt;mso-position-horizontal-relative:page;mso-position-vertical-relative:paragraph;z-index:-15174" coordorigin="4441,-76" coordsize="678,633">
            <v:shape style="position:absolute;left:4657;top:-76;width:461;height:417" type="#_x0000_t75">
              <v:imagedata r:id="rId195" o:title=""/>
            </v:shape>
            <v:shape style="position:absolute;left:4711;top:296;width:230;height:260" type="#_x0000_t75">
              <v:imagedata r:id="rId196" o:title=""/>
            </v:shape>
            <v:shape style="position:absolute;left:4441;top:-68;width:296;height:365" type="#_x0000_t75">
              <v:imagedata r:id="rId19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-15"/>
          <w:w w:val="95"/>
          <w:position w:val="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94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1"/>
        </w:rPr>
        <w:t>З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186" w:lineRule="exact"/>
        <w:ind w:left="-36" w:right="73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95" w:lineRule="exact"/>
        <w:ind w:left="124" w:right="6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88.669342pt;margin-top:4.483692pt;width:17.672383pt;height:18.231233pt;mso-position-horizontal-relative:page;mso-position-vertical-relative:paragraph;z-index:-15176" coordorigin="5773,90" coordsize="353,365">
            <v:group style="position:absolute;left:5979;top:119;width:142;height:2" coordorigin="5979,119" coordsize="142,2">
              <v:shape style="position:absolute;left:5979;top:119;width:142;height:2" coordorigin="5979,119" coordsize="142,0" path="m5979,119l6121,119e" filled="f" stroked="t" strokeweight=".542296pt" strokecolor="#000000">
                <v:path arrowok="t"/>
              </v:shape>
              <v:shape style="position:absolute;left:5773;top:90;width:296;height:365" type="#_x0000_t75">
                <v:imagedata r:id="rId198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w w:val="94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94"/>
          <w:position w:val="-4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94"/>
          <w:position w:val="-4"/>
        </w:rPr>
        <w:t>ф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94"/>
          <w:position w:val="-4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4"/>
          <w:position w:val="-4"/>
        </w:rPr>
        <w:t>к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94"/>
          <w:position w:val="-4"/>
        </w:rPr>
        <w:t>т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4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42" w:lineRule="exact"/>
        <w:ind w:left="-49" w:right="-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912048pt;margin-top:10.65346pt;width:2.203742pt;height:8.495962pt;mso-position-horizontal-relative:page;mso-position-vertical-relative:paragraph;z-index:-15165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18"/>
          <w:w w:val="95"/>
          <w:position w:val="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-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90.306641pt;margin-top:-.987763pt;width:70.026165pt;height:17.148024pt;mso-position-horizontal-relative:page;mso-position-vertical-relative:paragraph;z-index:-15173" coordorigin="7806,-20" coordsize="1401,343">
            <v:group style="position:absolute;left:8026;top:7;width:1176;height:2" coordorigin="8026,7" coordsize="1176,2">
              <v:shape style="position:absolute;left:8026;top:7;width:1176;height:2" coordorigin="8026,7" coordsize="1176,0" path="m8026,7l9202,7e" filled="f" stroked="t" strokeweight=".495339pt" strokecolor="#000000">
                <v:path arrowok="t"/>
              </v:shape>
              <v:shape style="position:absolute;left:7806;top:-20;width:300;height:343" type="#_x0000_t75">
                <v:imagedata r:id="rId19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5" w:equalWidth="0">
            <w:col w:w="2191" w:space="346"/>
            <w:col w:w="632" w:space="288"/>
            <w:col w:w="1067" w:space="271"/>
            <w:col w:w="928" w:space="754"/>
            <w:col w:w="31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24" w:after="0" w:line="240" w:lineRule="auto"/>
        <w:ind w:left="94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е: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left="287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963562pt;margin-top:6.441695pt;width:13.569802pt;height:13.6706pt;mso-position-horizontal-relative:page;mso-position-vertical-relative:paragraph;z-index:-15164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7"/>
          <w:position w:val="-1"/>
        </w:rPr>
        <w:t>ф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7"/>
          <w:position w:val="-1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7"/>
          <w:position w:val="-1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1" w:lineRule="exact"/>
        <w:ind w:left="226" w:right="37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4" w:lineRule="exact"/>
        <w:ind w:left="-47" w:right="-6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62.805817pt;margin-top:2.759968pt;width:34.6642pt;height:19.176988pt;mso-position-horizontal-relative:page;mso-position-vertical-relative:paragraph;z-index:-15171" coordorigin="5256,55" coordsize="693,384">
            <v:shape style="position:absolute;left:5475;top:55;width:474;height:384" type="#_x0000_t75">
              <v:imagedata r:id="rId200" o:title=""/>
            </v:shape>
            <v:shape style="position:absolute;left:5256;top:63;width:306;height:335" type="#_x0000_t75">
              <v:imagedata r:id="rId201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6"/>
          <w:position w:val="-7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  <w:position w:val="5"/>
        </w:rPr>
        <w:t>об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19" w:lineRule="exact"/>
        <w:ind w:left="151" w:right="-3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7"/>
          <w:position w:val="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1" w:lineRule="exact"/>
        <w:ind w:left="-51" w:right="310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14.639526pt;margin-top:5.394656pt;width:18.358629pt;height:16.753253pt;mso-position-horizontal-relative:page;mso-position-vertical-relative:paragraph;z-index:-15172" coordorigin="6293,108" coordsize="367,335">
            <v:group style="position:absolute;left:6508;top:134;width:147;height:2" coordorigin="6508,134" coordsize="147,2">
              <v:shape style="position:absolute;left:6508;top:134;width:147;height:2" coordorigin="6508,134" coordsize="147,0" path="m6508,134l6655,134e" filled="f" stroked="t" strokeweight=".49412pt" strokecolor="#000000">
                <v:path arrowok="t"/>
              </v:shape>
              <v:shape style="position:absolute;left:6293;top:108;width:306;height:335" type="#_x0000_t75">
                <v:imagedata r:id="rId20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w w:val="106"/>
          <w:position w:val="-8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-4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9"/>
        </w:rPr>
        <w:t>ф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9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9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9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16" w:lineRule="exact"/>
        <w:ind w:left="137" w:right="341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5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180" w:right="1160"/>
          <w:cols w:num="4" w:equalWidth="0">
            <w:col w:w="3068" w:space="131"/>
            <w:col w:w="769" w:space="594"/>
            <w:col w:w="464" w:space="297"/>
            <w:col w:w="4257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90" w:lineRule="exact"/>
        <w:ind w:left="16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7"/>
          <w:position w:val="-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2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2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2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2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0" w:after="0" w:line="369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616898pt;margin-top:12.321383pt;width:2.165483pt;height:8.051689pt;mso-position-horizontal-relative:page;mso-position-vertical-relative:paragraph;z-index:-15162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706909pt;margin-top:12.321383pt;width:2.165483pt;height:8.051689pt;mso-position-horizontal-relative:page;mso-position-vertical-relative:paragraph;z-index:-15161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70" w:lineRule="exact"/>
        <w:ind w:right="-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7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7"/>
          <w:position w:val="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90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225632pt;margin-top:26.822012pt;width:2.165483pt;height:8.051689pt;mso-position-horizontal-relative:page;mso-position-vertical-relative:paragraph;z-index:-15159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4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4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4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4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4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4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3" w:equalWidth="0">
            <w:col w:w="2182" w:space="386"/>
            <w:col w:w="1116" w:space="263"/>
            <w:col w:w="5633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7" w:lineRule="exact"/>
        <w:ind w:left="27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907402pt;margin-top:5.702807pt;width:6.198354pt;height:.1pt;mso-position-horizontal-relative:page;mso-position-vertical-relative:paragraph;z-index:-15170" coordorigin="1298,114" coordsize="124,2">
            <v:shape style="position:absolute;left:1298;top:114;width:124;height:2" coordorigin="1298,114" coordsize="124,0" path="m1298,114l1422,114e" filled="f" stroked="t" strokeweight=".5155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7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4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4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4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4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06" w:lineRule="exact"/>
        <w:ind w:left="11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387451pt;margin-top:-2.812061pt;width:5.364935pt;height:8.051689pt;mso-position-horizontal-relative:page;mso-position-vertical-relative:paragraph;z-index:-15160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9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7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6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96"/>
          <w:position w:val="7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position w:val="7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96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7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7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7"/>
          <w:position w:val="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3" w:equalWidth="0">
            <w:col w:w="881" w:space="458"/>
            <w:col w:w="1117" w:space="303"/>
            <w:col w:w="6821"/>
          </w:cols>
        </w:sectPr>
      </w:pPr>
      <w:rPr/>
    </w:p>
    <w:p>
      <w:pPr>
        <w:spacing w:before="0" w:after="0" w:line="247" w:lineRule="exact"/>
        <w:ind w:left="269" w:right="-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7"/>
          <w:position w:val="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7"/>
          <w:position w:val="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2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315" w:lineRule="exact"/>
        <w:ind w:left="-46" w:right="-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w w:val="97"/>
          <w:position w:val="-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7"/>
          <w:position w:val="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7"/>
          <w:position w:val="7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7"/>
          <w:position w:val="7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7"/>
          <w:position w:val="7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7"/>
          <w:position w:val="7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4" w:lineRule="exact"/>
        <w:ind w:left="116" w:right="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7"/>
          <w:position w:val="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7"/>
          <w:position w:val="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7.58329pt;margin-top:-67.832146pt;width:148.780034pt;height:103.837843pt;mso-position-horizontal-relative:page;mso-position-vertical-relative:paragraph;z-index:-15169" coordorigin="2152,-1357" coordsize="2976,2077">
            <v:group style="position:absolute;left:2503;top:-840;width:2592;height:2" coordorigin="2503,-840" coordsize="2592,2">
              <v:shape style="position:absolute;left:2503;top:-840;width:2592;height:2" coordorigin="2503,-840" coordsize="2592,0" path="m2503,-840l5095,-840e" filled="f" stroked="t" strokeweight=".515503pt" strokecolor="#000000">
                <v:path arrowok="t"/>
              </v:shape>
              <v:shape style="position:absolute;left:2362;top:-702;width:259;height:345" type="#_x0000_t75">
                <v:imagedata r:id="rId203" o:title=""/>
              </v:shape>
              <v:shape style="position:absolute;left:2362;top:-813;width:259;height:345" type="#_x0000_t75">
                <v:imagedata r:id="rId204" o:title=""/>
              </v:shape>
              <v:shape style="position:absolute;left:2362;top:-1085;width:259;height:345" type="#_x0000_t75">
                <v:imagedata r:id="rId205" o:title=""/>
              </v:shape>
            </v:group>
            <v:group style="position:absolute;left:2520;top:186;width:2602;height:2" coordorigin="2520,186" coordsize="2602,2">
              <v:shape style="position:absolute;left:2520;top:186;width:2602;height:2" coordorigin="2520,186" coordsize="2602,0" path="m2520,186l5122,186e" filled="f" stroked="t" strokeweight=".515503pt" strokecolor="#000000">
                <v:path arrowok="t"/>
              </v:shape>
              <v:shape style="position:absolute;left:2362;top:293;width:259;height:345" type="#_x0000_t75">
                <v:imagedata r:id="rId206" o:title=""/>
              </v:shape>
              <v:shape style="position:absolute;left:2362;top:52;width:259;height:345" type="#_x0000_t75">
                <v:imagedata r:id="rId207" o:title=""/>
              </v:shape>
              <v:shape style="position:absolute;left:2362;top:-219;width:259;height:345" type="#_x0000_t75">
                <v:imagedata r:id="rId208" o:title=""/>
              </v:shape>
              <v:shape style="position:absolute;left:2362;top:375;width:259;height:345" type="#_x0000_t75">
                <v:imagedata r:id="rId209" o:title=""/>
              </v:shape>
              <v:shape style="position:absolute;left:2362;top:-491;width:259;height:345" type="#_x0000_t75">
                <v:imagedata r:id="rId210" o:title=""/>
              </v:shape>
              <v:shape style="position:absolute;left:2362;top:-1357;width:259;height:345" type="#_x0000_t75">
                <v:imagedata r:id="rId211" o:title=""/>
              </v:shape>
              <v:shape style="position:absolute;left:3769;top:228;width:292;height:345" type="#_x0000_t75">
                <v:imagedata r:id="rId212" o:title=""/>
              </v:shape>
              <v:shape style="position:absolute;left:3944;top:-283;width:292;height:345" type="#_x0000_t75">
                <v:imagedata r:id="rId213" o:title=""/>
              </v:shape>
              <v:shape style="position:absolute;left:3743;top:-798;width:292;height:345" type="#_x0000_t75">
                <v:imagedata r:id="rId214" o:title=""/>
              </v:shape>
              <v:shape style="position:absolute;left:3552;top:-1310;width:292;height:345" type="#_x0000_t75">
                <v:imagedata r:id="rId215" o:title=""/>
              </v:shape>
              <v:shape style="position:absolute;left:2152;top:-539;width:292;height:345" type="#_x0000_t75">
                <v:imagedata r:id="rId216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586838pt;margin-top:26.507305pt;width:2.165483pt;height:8.051689pt;mso-position-horizontal-relative:page;mso-position-vertical-relative:paragraph;z-index:-15157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5" w:equalWidth="0">
            <w:col w:w="766" w:space="763"/>
            <w:col w:w="643" w:space="18"/>
            <w:col w:w="498" w:space="272"/>
            <w:col w:w="767" w:space="247"/>
            <w:col w:w="5606"/>
          </w:cols>
        </w:sectPr>
      </w:pPr>
      <w:rPr/>
    </w:p>
    <w:p>
      <w:pPr>
        <w:spacing w:before="0" w:after="0" w:line="370" w:lineRule="exact"/>
        <w:ind w:left="1355" w:right="-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13898pt;margin-top:12.297464pt;width:2.165483pt;height:8.051689pt;mso-position-horizontal-relative:page;mso-position-vertical-relative:paragraph;z-index:-15158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6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96"/>
          <w:position w:val="7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position w:val="7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96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7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7"/>
          <w:position w:val="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7"/>
          <w:position w:val="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position w:val="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-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2" w:equalWidth="0">
            <w:col w:w="2513" w:space="272"/>
            <w:col w:w="6795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24" w:after="0" w:line="240" w:lineRule="auto"/>
        <w:ind w:left="906" w:right="1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7" w:after="0" w:line="192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256363pt;margin-top:4.422572pt;width:12.088513pt;height:12.224197pt;mso-position-horizontal-relative:page;mso-position-vertical-relative:paragraph;z-index:-15163" type="#_x0000_t202" filled="f" stroked="f">
            <v:textbox inset="0,0,0,0">
              <w:txbxContent>
                <w:p>
                  <w:pPr>
                    <w:spacing w:before="0" w:after="0" w:line="244" w:lineRule="exact"/>
                    <w:ind w:right="-7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7"/>
        </w:rPr>
        <w:t>ф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7"/>
        </w:rPr>
        <w:t>а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7"/>
        </w:rPr>
        <w:t>к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71" w:lineRule="exact"/>
        <w:ind w:right="329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2" w:equalWidth="0">
            <w:col w:w="1623" w:space="164"/>
            <w:col w:w="7793"/>
          </w:cols>
        </w:sectPr>
      </w:pPr>
      <w:rPr/>
    </w:p>
    <w:p>
      <w:pPr>
        <w:spacing w:before="51" w:after="0" w:line="268" w:lineRule="auto"/>
        <w:ind w:left="239" w:right="188"/>
        <w:jc w:val="left"/>
        <w:tabs>
          <w:tab w:pos="2000" w:val="left"/>
          <w:tab w:pos="5740" w:val="left"/>
          <w:tab w:pos="7200" w:val="left"/>
          <w:tab w:pos="7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118" w:lineRule="exact"/>
        <w:ind w:left="1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8.341087pt;margin-top:4.804300pt;width:6.273578pt;height:.1pt;mso-position-horizontal-relative:page;mso-position-vertical-relative:paragraph;z-index:-15168" coordorigin="2167,96" coordsize="125,2">
            <v:shape style="position:absolute;left:2167;top:96;width:125;height:2" coordorigin="2167,96" coordsize="125,0" path="m2167,96l2292,96e" filled="f" stroked="t" strokeweight=".4888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01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1"/>
          <w:position w:val="-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7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1"/>
          <w:position w:val="-7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7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1"/>
          <w:position w:val="-7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0" w:after="0" w:line="395" w:lineRule="exact"/>
        <w:ind w:left="983" w:right="-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2"/>
          <w:w w:val="101"/>
          <w:position w:val="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1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2" w:equalWidth="0">
            <w:col w:w="1639" w:space="258"/>
            <w:col w:w="7683"/>
          </w:cols>
        </w:sectPr>
      </w:pPr>
      <w:rPr/>
    </w:p>
    <w:p>
      <w:pPr>
        <w:spacing w:before="42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;</w:t>
      </w:r>
    </w:p>
    <w:p>
      <w:pPr>
        <w:spacing w:before="13" w:after="0" w:line="94" w:lineRule="exact"/>
        <w:ind w:left="114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-1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2"/>
        </w:rPr>
        <w:t>ф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  <w:position w:val="-12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2"/>
        </w:rPr>
        <w:t>к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-12"/>
        </w:rPr>
        <w:t>т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0" w:after="0" w:line="389" w:lineRule="exact"/>
        <w:ind w:left="984" w:right="-9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11"/>
          <w:w w:val="100"/>
          <w:position w:val="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99" w:lineRule="exact"/>
        <w:ind w:right="-20"/>
        <w:jc w:val="left"/>
        <w:tabs>
          <w:tab w:pos="600" w:val="left"/>
          <w:tab w:pos="2620" w:val="left"/>
          <w:tab w:pos="4200" w:val="left"/>
          <w:tab w:pos="5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  <w:cols w:num="2" w:equalWidth="0">
            <w:col w:w="1657" w:space="675"/>
            <w:col w:w="7248"/>
          </w:cols>
        </w:sectPr>
      </w:pPr>
      <w:rPr/>
    </w:p>
    <w:p>
      <w:pPr>
        <w:spacing w:before="80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900" w:bottom="280" w:left="1180" w:right="11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16" w:lineRule="exact"/>
        <w:ind w:left="827" w:right="-20"/>
        <w:jc w:val="left"/>
        <w:tabs>
          <w:tab w:pos="3060" w:val="left"/>
          <w:tab w:pos="4580" w:val="left"/>
          <w:tab w:pos="6540" w:val="left"/>
          <w:tab w:pos="7080" w:val="left"/>
          <w:tab w:pos="8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12" w:after="0" w:line="240" w:lineRule="auto"/>
        <w:ind w:left="119" w:right="-9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21"/>
          <w:w w:val="94"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4"/>
          <w:position w:val="-2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position w:val="-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4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4"/>
          <w:position w:val="-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4"/>
          <w:position w:val="-2"/>
        </w:rPr>
        <w:t>З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position w:val="-4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</w:p>
    <w:p>
      <w:pPr>
        <w:spacing w:before="94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  <w:position w:val="-3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ссч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IV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2901" w:space="118"/>
            <w:col w:w="6301"/>
          </w:cols>
        </w:sectPr>
      </w:pPr>
      <w:rPr/>
    </w:p>
    <w:p>
      <w:pPr>
        <w:spacing w:before="43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337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3862" w:right="3800"/>
        <w:jc w:val="center"/>
        <w:tabs>
          <w:tab w:pos="4460" w:val="left"/>
          <w:tab w:pos="5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79.168243pt;margin-top:8.548019pt;width:46.173964pt;height:19.786866pt;mso-position-horizontal-relative:page;mso-position-vertical-relative:paragraph;z-index:-15156" coordorigin="5583,171" coordsize="923,396">
            <v:group style="position:absolute;left:5814;top:392;width:175;height:2" coordorigin="5814,392" coordsize="175,2">
              <v:shape style="position:absolute;left:5814;top:392;width:175;height:2" coordorigin="5814,392" coordsize="175,0" path="m5814,392l5989,392e" filled="f" stroked="t" strokeweight=".500038pt" strokecolor="#000000">
                <v:path arrowok="t"/>
              </v:shape>
              <v:shape style="position:absolute;left:6042;top:171;width:465;height:396" type="#_x0000_t75">
                <v:imagedata r:id="rId217" o:title=""/>
              </v:shape>
              <v:shape style="position:absolute;left:5583;top:179;width:299;height:346" type="#_x0000_t75">
                <v:imagedata r:id="rId218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75946pt;margin-top:11.758358pt;width:7.175175pt;height:14.119967pt;mso-position-horizontal-relative:page;mso-position-vertical-relative:paragraph;z-index:-15153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641602pt;margin-top:18.539534pt;width:5.118331pt;height:10.072321pt;mso-position-horizontal-relative:page;mso-position-vertical-relative:paragraph;z-index:-15151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486542pt;margin-top:22.711958pt;width:7.175175pt;height:14.119967pt;mso-position-horizontal-relative:page;mso-position-vertical-relative:paragraph;z-index:-15150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599457pt;margin-top:18.539534pt;width:5.118331pt;height:10.072321pt;mso-position-horizontal-relative:page;mso-position-vertical-relative:paragraph;z-index:-15149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8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67"/>
          <w:w w:val="100"/>
          <w:position w:val="1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8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spacing w:before="17" w:after="0" w:line="226" w:lineRule="exact"/>
        <w:ind w:left="4770" w:right="43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8" w:after="0" w:line="240" w:lineRule="auto"/>
        <w:ind w:left="864" w:right="-20"/>
        <w:jc w:val="left"/>
        <w:tabs>
          <w:tab w:pos="1520" w:val="left"/>
          <w:tab w:pos="3660" w:val="left"/>
          <w:tab w:pos="4740" w:val="left"/>
          <w:tab w:pos="5360" w:val="left"/>
          <w:tab w:pos="7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580063pt;margin-top:11.525487pt;width:4.718473pt;height:9.80308pt;mso-position-horizontal-relative:page;mso-position-vertical-relative:paragraph;z-index:-15152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spacing w:before="9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49.783203pt;margin-top:35.611576pt;width:30.96504pt;height:19.505178pt;mso-position-horizontal-relative:page;mso-position-vertical-relative:paragraph;z-index:-15154" coordorigin="6996,712" coordsize="619,390">
            <v:shape style="position:absolute;left:7317;top:758;width:298;height:344" type="#_x0000_t75">
              <v:imagedata r:id="rId219" o:title=""/>
            </v:shape>
            <v:shape style="position:absolute;left:6996;top:712;width:264;height:246" type="#_x0000_t75">
              <v:imagedata r:id="rId220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5" w:after="0" w:line="240" w:lineRule="auto"/>
        <w:ind w:right="-20"/>
        <w:jc w:val="righ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41.545441pt;margin-top:-2.079013pt;width:31.067738pt;height:19.505178pt;mso-position-horizontal-relative:page;mso-position-vertical-relative:paragraph;z-index:-15155" coordorigin="4831,-42" coordsize="621,390">
            <v:shape style="position:absolute;left:5154;top:4;width:298;height:344" type="#_x0000_t75">
              <v:imagedata r:id="rId221" o:title=""/>
            </v:shape>
            <v:shape style="position:absolute;left:4831;top:-42;width:266;height:246" type="#_x0000_t75">
              <v:imagedata r:id="rId222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position w:val="-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  <w:position w:val="-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102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5" w:after="0" w:line="475" w:lineRule="exact"/>
        <w:ind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1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2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position w:val="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12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30" w:space="760"/>
            <w:col w:w="4330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м: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22" w:after="0" w:line="240" w:lineRule="auto"/>
        <w:ind w:right="11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326" w:lineRule="exact"/>
        <w:ind w:left="1211" w:right="-10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5.75843pt;margin-top:6.726604pt;width:14.037685pt;height:.1pt;mso-position-horizontal-relative:page;mso-position-vertical-relative:paragraph;z-index:-15148" coordorigin="2515,135" coordsize="281,2">
            <v:shape style="position:absolute;left:2515;top:135;width:281;height:2" coordorigin="2515,135" coordsize="281,0" path="m2515,135l2796,135e" filled="f" stroked="t" strokeweight=".510265pt" strokecolor="#000000">
              <v:path arrowok="t"/>
            </v:shape>
          </v:group>
          <w10:wrap type="none"/>
        </w:pict>
      </w:r>
      <w:r>
        <w:rPr/>
        <w:pict>
          <v:group style="position:absolute;margin-left:143.889954pt;margin-top:-19.685472pt;width:325.801590pt;height:70.732291pt;mso-position-horizontal-relative:page;mso-position-vertical-relative:paragraph;z-index:-15147" coordorigin="2878,-394" coordsize="6516,1415">
            <v:group style="position:absolute;left:3318;top:-9;width:674;height:2" coordorigin="3318,-9" coordsize="674,2">
              <v:shape style="position:absolute;left:3318;top:-9;width:674;height:2" coordorigin="3318,-9" coordsize="674,0" path="m3318,-9l3993,-9e" filled="f" stroked="t" strokeweight=".242981pt" strokecolor="#000000">
                <v:path arrowok="t"/>
              </v:shape>
              <v:shape style="position:absolute;left:3104;top:-102;width:266;height:341" type="#_x0000_t75">
                <v:imagedata r:id="rId223" o:title=""/>
              </v:shape>
            </v:group>
            <v:group style="position:absolute;left:3268;top:672;width:718;height:2" coordorigin="3268,672" coordsize="718,2">
              <v:shape style="position:absolute;left:3268;top:672;width:718;height:2" coordorigin="3268,672" coordsize="718,0" path="m3268,672l3987,672e" filled="f" stroked="t" strokeweight=".242981pt" strokecolor="#000000">
                <v:path arrowok="t"/>
              </v:shape>
              <v:shape style="position:absolute;left:3104;top:424;width:266;height:341" type="#_x0000_t75">
                <v:imagedata r:id="rId224" o:title=""/>
              </v:shape>
              <v:shape style="position:absolute;left:3104;top:680;width:266;height:341" type="#_x0000_t75">
                <v:imagedata r:id="rId225" o:title=""/>
              </v:shape>
            </v:group>
            <v:group style="position:absolute;left:3248;top:317;width:6140;height:2" coordorigin="3248,317" coordsize="6140,2">
              <v:shape style="position:absolute;left:3248;top:317;width:6140;height:2" coordorigin="3248,317" coordsize="6140,0" path="m3248,317l9389,317e" filled="f" stroked="t" strokeweight=".510265pt" strokecolor="#000000">
                <v:path arrowok="t"/>
              </v:shape>
              <v:shape style="position:absolute;left:3104;top:155;width:266;height:341" type="#_x0000_t75">
                <v:imagedata r:id="rId226" o:title=""/>
              </v:shape>
              <v:shape style="position:absolute;left:3104;top:-371;width:266;height:341" type="#_x0000_t75">
                <v:imagedata r:id="rId227" o:title=""/>
              </v:shape>
              <v:shape style="position:absolute;left:3470;top:287;width:298;height:341" type="#_x0000_t75">
                <v:imagedata r:id="rId228" o:title=""/>
              </v:shape>
              <v:shape style="position:absolute;left:3686;top:-394;width:298;height:341" type="#_x0000_t75">
                <v:imagedata r:id="rId229" o:title=""/>
              </v:shape>
              <v:shape style="position:absolute;left:2878;top:107;width:298;height:341" type="#_x0000_t75">
                <v:imagedata r:id="rId230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-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8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7" w:after="0" w:line="240" w:lineRule="auto"/>
        <w:ind w:right="-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17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ку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8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2425" w:space="143"/>
            <w:col w:w="3518" w:space="102"/>
            <w:col w:w="3132"/>
          </w:cols>
        </w:sectPr>
      </w:pPr>
      <w:rPr/>
    </w:p>
    <w:p>
      <w:pPr>
        <w:spacing w:before="0" w:after="0" w:line="425" w:lineRule="exact"/>
        <w:ind w:left="1975" w:right="-108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2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6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6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ку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6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6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6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6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2216" w:right="373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6197" w:space="112"/>
            <w:col w:w="3011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2" w:after="0" w:line="182" w:lineRule="exact"/>
        <w:ind w:left="827" w:right="-8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2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7"/>
          <w:position w:val="-13"/>
        </w:rPr>
        <w:t>Р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41" w:after="0" w:line="213" w:lineRule="exact"/>
        <w:ind w:right="-9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  <w:position w:val="-13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1" w:after="0" w:line="213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w w:val="107"/>
          <w:position w:val="-13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3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  <w:position w:val="-13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7"/>
          <w:position w:val="-13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3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  <w:position w:val="-13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1546" w:space="443"/>
            <w:col w:w="612" w:space="127"/>
            <w:col w:w="6592"/>
          </w:cols>
        </w:sectPr>
      </w:pPr>
      <w:rPr/>
    </w:p>
    <w:p>
      <w:pPr>
        <w:spacing w:before="0" w:after="0" w:line="304" w:lineRule="exact"/>
        <w:ind w:left="1558" w:right="-86"/>
        <w:jc w:val="left"/>
        <w:tabs>
          <w:tab w:pos="21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153.262390pt;margin-top:-9.358274pt;width:15.080452pt;height:16.828336pt;mso-position-horizontal-relative:page;mso-position-vertical-relative:paragraph;z-index:-15146" type="#_x0000_t75">
            <v:imagedata r:id="rId231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" w:after="0" w:line="296" w:lineRule="exact"/>
        <w:ind w:right="-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w w:val="109"/>
          <w:position w:val="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" w:after="0" w:line="296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w w:val="109"/>
          <w:position w:val="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2701" w:space="309"/>
            <w:col w:w="538" w:space="309"/>
            <w:col w:w="5463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асчета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к;</w:t>
      </w:r>
    </w:p>
    <w:p>
      <w:pPr>
        <w:spacing w:before="38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Расчет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268" w:lineRule="auto"/>
        <w:ind w:left="119" w:right="47"/>
        <w:jc w:val="left"/>
        <w:tabs>
          <w:tab w:pos="2320" w:val="left"/>
          <w:tab w:pos="4600" w:val="left"/>
          <w:tab w:pos="6260" w:val="left"/>
          <w:tab w:pos="6660" w:val="left"/>
          <w:tab w:pos="7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39" w:lineRule="auto"/>
        <w:ind w:left="145" w:right="12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3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316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97.224182pt;margin-top:19.59387pt;width:24.633411pt;height:16.384357pt;mso-position-horizontal-relative:page;mso-position-vertical-relative:paragraph;z-index:-15145" coordorigin="7944,392" coordsize="493,328">
            <v:group style="position:absolute;left:8158;top:418;width:275;height:2" coordorigin="8158,418" coordsize="275,2">
              <v:shape style="position:absolute;left:8158;top:418;width:275;height:2" coordorigin="8158,418" coordsize="275,0" path="m8158,418l8432,418e" filled="f" stroked="t" strokeweight=".479874pt" strokecolor="#000000">
                <v:path arrowok="t"/>
              </v:shape>
              <v:shape style="position:absolute;left:7944;top:392;width:280;height:328" type="#_x0000_t75">
                <v:imagedata r:id="rId23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ставится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41" w:after="0" w:line="240" w:lineRule="auto"/>
        <w:ind w:left="119" w:right="-82"/>
        <w:jc w:val="left"/>
        <w:tabs>
          <w:tab w:pos="2100" w:val="left"/>
          <w:tab w:pos="45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</w:p>
    <w:p>
      <w:pPr>
        <w:spacing w:before="9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2" w:after="0" w:line="240" w:lineRule="auto"/>
        <w:ind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spacing w:val="-3"/>
          <w:w w:val="78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8"/>
          <w:position w:val="-2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78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spacing w:before="44" w:after="0" w:line="240" w:lineRule="auto"/>
        <w:ind w:right="-20"/>
        <w:jc w:val="left"/>
        <w:tabs>
          <w:tab w:pos="300" w:val="left"/>
          <w:tab w:pos="1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-23"/>
          <w:w w:val="99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-24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жающее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5255" w:space="458"/>
            <w:col w:w="321" w:space="487"/>
            <w:col w:w="2799"/>
          </w:cols>
        </w:sectPr>
      </w:pPr>
      <w:rPr/>
    </w:p>
    <w:p>
      <w:pPr>
        <w:spacing w:before="43" w:after="0" w:line="240" w:lineRule="auto"/>
        <w:ind w:left="827" w:right="-20"/>
        <w:jc w:val="left"/>
        <w:tabs>
          <w:tab w:pos="3480" w:val="left"/>
          <w:tab w:pos="5660" w:val="left"/>
          <w:tab w:pos="7220" w:val="left"/>
          <w:tab w:pos="8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тносител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</w:p>
    <w:p>
      <w:pPr>
        <w:spacing w:before="19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tabs>
          <w:tab w:pos="420" w:val="left"/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57.789337pt;margin-top:-1.470597pt;width:15.377261pt;height:18.107421pt;mso-position-horizontal-relative:page;mso-position-vertical-relative:paragraph;z-index:-15144" type="#_x0000_t75">
            <v:imagedata r:id="rId233" o:title=""/>
          </v:shape>
        </w:pict>
      </w:r>
      <w:r>
        <w:rPr/>
        <w:pict>
          <v:shape style="position:absolute;margin-left:228.537125pt;margin-top:-1.470597pt;width:15.377261pt;height:18.107421pt;mso-position-horizontal-relative:page;mso-position-vertical-relative:paragraph;z-index:-15143" type="#_x0000_t75">
            <v:imagedata r:id="rId234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w w:val="99"/>
          <w:position w:val="1"/>
        </w:rPr>
        <w:t>0</w:t>
      </w:r>
      <w:r>
        <w:rPr>
          <w:rFonts w:ascii="Times New Roman" w:hAnsi="Times New Roman" w:cs="Times New Roman" w:eastAsia="Times New Roman"/>
          <w:sz w:val="29"/>
          <w:szCs w:val="29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4"/>
          <w:w w:val="99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position w:val="-6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9"/>
          <w:szCs w:val="29"/>
          <w:spacing w:val="7"/>
          <w:w w:val="99"/>
          <w:position w:val="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</w:p>
    <w:p>
      <w:pPr>
        <w:spacing w:before="35" w:after="0" w:line="233" w:lineRule="exact"/>
        <w:ind w:left="7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43" w:lineRule="exact"/>
        <w:ind w:left="2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57.362793pt;margin-top:-3.38812pt;width:15.406581pt;height:18.231233pt;mso-position-horizontal-relative:page;mso-position-vertical-relative:paragraph;z-index:-15142" type="#_x0000_t75">
            <v:imagedata r:id="rId235" o:title=""/>
          </v:shape>
        </w:pict>
      </w:r>
      <w:r>
        <w:rPr/>
        <w:pict>
          <v:group style="position:absolute;margin-left:325.726868pt;margin-top:-3.801505pt;width:23.982009pt;height:31.633685pt;mso-position-horizontal-relative:page;mso-position-vertical-relative:paragraph;z-index:-15141" coordorigin="6515,-76" coordsize="480,633">
            <v:shape style="position:absolute;left:6515;top:-76;width:480;height:417" type="#_x0000_t75">
              <v:imagedata r:id="rId236" o:title=""/>
            </v:shape>
            <v:shape style="position:absolute;left:6577;top:296;width:239;height:260" type="#_x0000_t75">
              <v:imagedata r:id="rId23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2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9"/>
          <w:position w:val="4"/>
        </w:rPr>
        <w:t>1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9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75" w:space="939"/>
            <w:col w:w="41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8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сваив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.Саа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56"/>
        <w:jc w:val="left"/>
        <w:tabs>
          <w:tab w:pos="1740" w:val="left"/>
          <w:tab w:pos="2460" w:val="left"/>
          <w:tab w:pos="4560" w:val="left"/>
          <w:tab w:pos="6520" w:val="left"/>
          <w:tab w:pos="7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41" w:after="0" w:line="224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08.170273pt;margin-top:2.115838pt;width:15.124239pt;height:94.299296pt;mso-position-horizontal-relative:page;mso-position-vertical-relative:paragraph;z-index:-15140" coordorigin="4163,42" coordsize="302,1886">
            <v:group style="position:absolute;left:4428;top:47;width:2;height:1876" coordorigin="4428,47" coordsize="2,1876">
              <v:shape style="position:absolute;left:4428;top:47;width:2;height:1876" coordorigin="4428,47" coordsize="0,1876" path="m4428,47l4428,1923e" filled="f" stroked="t" strokeweight=".515597pt" strokecolor="#000000">
                <v:path arrowok="t"/>
              </v:shape>
            </v:group>
            <v:group style="position:absolute;left:4390;top:47;width:2;height:1876" coordorigin="4390,47" coordsize="2,1876">
              <v:shape style="position:absolute;left:4390;top:47;width:2;height:1876" coordorigin="4390,47" coordsize="0,1876" path="m4390,47l4390,1923e" filled="f" stroked="t" strokeweight=".515597pt" strokecolor="#000000">
                <v:path arrowok="t"/>
              </v:shape>
              <v:shape style="position:absolute;left:4163;top:777;width:302;height:338" type="#_x0000_t75">
                <v:imagedata r:id="rId238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2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65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position w:val="-12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-5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4" w:after="0" w:line="220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position w:val="-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  <w:position w:val="-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5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position w:val="-12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-5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813" w:space="216"/>
            <w:col w:w="5291"/>
          </w:cols>
        </w:sectPr>
      </w:pPr>
      <w:rPr/>
    </w:p>
    <w:p>
      <w:pPr>
        <w:spacing w:before="0" w:after="0" w:line="197" w:lineRule="exact"/>
        <w:ind w:left="3240" w:right="4608"/>
        <w:jc w:val="center"/>
        <w:tabs>
          <w:tab w:pos="3700" w:val="left"/>
          <w:tab w:pos="4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99.693268pt;margin-top:-11.135359pt;width:2.405373pt;height:94.299296pt;mso-position-horizontal-relative:page;mso-position-vertical-relative:paragraph;z-index:-15139" coordorigin="5994,-223" coordsize="48,1886">
            <v:group style="position:absolute;left:6037;top:-218;width:2;height:1876" coordorigin="6037,-218" coordsize="2,1876">
              <v:shape style="position:absolute;left:6037;top:-218;width:2;height:1876" coordorigin="6037,-218" coordsize="0,1876" path="m6037,-218l6037,1658e" filled="f" stroked="t" strokeweight=".515597pt" strokecolor="#000000">
                <v:path arrowok="t"/>
              </v:shape>
            </v:group>
            <v:group style="position:absolute;left:5999;top:-218;width:2;height:1876" coordorigin="5999,-218" coordsize="2,1876">
              <v:shape style="position:absolute;left:5999;top:-218;width:2;height:1876" coordorigin="5999,-218" coordsize="0,1876" path="m5999,-218l5999,1658e" filled="f" stroked="t" strokeweight=".5155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5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1" w:after="0" w:line="240" w:lineRule="auto"/>
        <w:ind w:right="36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754715pt;margin-top:7.506063pt;width:6.246538pt;height:13.793431pt;mso-position-horizontal-relative:page;mso-position-vertical-relative:paragraph;z-index:-15128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355" w:lineRule="exact"/>
        <w:ind w:right="19"/>
        <w:jc w:val="right"/>
        <w:tabs>
          <w:tab w:pos="7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11"/>
          <w:w w:val="104"/>
          <w:position w:val="-2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1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5"/>
          <w:position w:val="12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74" w:lineRule="exact"/>
        <w:ind w:right="-20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75" w:after="0" w:line="319" w:lineRule="exact"/>
        <w:ind w:left="98" w:right="297"/>
        <w:jc w:val="center"/>
        <w:tabs>
          <w:tab w:pos="3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4"/>
          <w:position w:val="-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4"/>
          <w:position w:val="-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position w:val="-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4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position w:val="-4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-5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49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012207pt;margin-top:-12.191658pt;width:6.246538pt;height:13.793431pt;mso-position-horizontal-relative:page;mso-position-vertical-relative:paragraph;z-index:-1513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54892pt;margin-top:-4.970189pt;width:9.402752pt;height:9.845411pt;mso-position-horizontal-relative:page;mso-position-vertical-relative:paragraph;z-index:-15134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0"/>
                      <w:w w:val="10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29056pt;margin-top:-4.970189pt;width:10.115529pt;height:9.845411pt;mso-position-horizontal-relative:page;mso-position-vertical-relative:paragraph;z-index:-15127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5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75" w:lineRule="exact"/>
        <w:ind w:left="222" w:right="400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4.657654pt;margin-top:-1.050912pt;width:25.55433pt;height:17.661596pt;mso-position-horizontal-relative:page;mso-position-vertical-relative:paragraph;z-index:-15138" coordorigin="7493,-21" coordsize="511,353">
            <v:group style="position:absolute;left:7701;top:7;width:299;height:2" coordorigin="7701,7" coordsize="299,2">
              <v:shape style="position:absolute;left:7701;top:7;width:299;height:2" coordorigin="7701,7" coordsize="299,0" path="m7701,7l7999,7e" filled="f" stroked="t" strokeweight=".510174pt" strokecolor="#000000">
                <v:path arrowok="t"/>
              </v:shape>
              <v:shape style="position:absolute;left:7493;top:-21;width:281;height:353" type="#_x0000_t75">
                <v:imagedata r:id="rId23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-25"/>
          <w:w w:val="91"/>
        </w:rPr>
        <w:t>1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3543" w:space="97"/>
            <w:col w:w="1225" w:space="1199"/>
            <w:col w:w="3256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122"/>
        <w:jc w:val="right"/>
        <w:tabs>
          <w:tab w:pos="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258484pt;margin-top:3.956167pt;width:6.246538pt;height:13.793431pt;mso-position-horizontal-relative:page;mso-position-vertical-relative:paragraph;z-index:-15133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83044pt;margin-top:3.956167pt;width:6.246538pt;height:13.793431pt;mso-position-horizontal-relative:page;mso-position-vertical-relative:paragraph;z-index:-15126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2" w:lineRule="exact"/>
        <w:ind w:right="-20"/>
        <w:jc w:val="right"/>
        <w:tabs>
          <w:tab w:pos="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5"/>
          <w:w w:val="105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215851pt;margin-top:10.846447pt;width:8.397663pt;height:9.845411pt;mso-position-horizontal-relative:page;mso-position-vertical-relative:paragraph;z-index:-15132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6"/>
                      <w:w w:val="105"/>
                    </w:rPr>
                    <w:t>JJ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987" w:space="44"/>
            <w:col w:w="5289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left="827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615509pt;margin-top:12.771363pt;width:7.325471pt;height:8.129139pt;mso-position-horizontal-relative:page;mso-position-vertical-relative:paragraph;z-index:-15131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26"/>
                    </w:rPr>
                    <w:t>jk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-3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  <w:position w:val="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6" w:lineRule="exact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845" w:space="136"/>
            <w:col w:w="7339"/>
          </w:cols>
        </w:sectPr>
      </w:pPr>
      <w:rPr/>
    </w:p>
    <w:p>
      <w:pPr>
        <w:spacing w:before="10" w:after="0" w:line="240" w:lineRule="auto"/>
        <w:ind w:left="827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615509pt;margin-top:12.091346pt;width:7.325471pt;height:8.129139pt;mso-position-horizontal-relative:page;mso-position-vertical-relative:paragraph;z-index:-15130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26"/>
                    </w:rPr>
                    <w:t>jk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-3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  <w:position w:val="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1760" w:val="left"/>
          <w:tab w:pos="2140" w:val="left"/>
          <w:tab w:pos="3980" w:val="left"/>
          <w:tab w:pos="43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2339" w:space="60"/>
            <w:col w:w="6921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8" w:after="0" w:line="317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9.450272pt;margin-top:1.368761pt;width:24.602912pt;height:105.362984pt;mso-position-horizontal-relative:page;mso-position-vertical-relative:paragraph;z-index:-15137" coordorigin="2589,27" coordsize="492,2107">
            <v:shape style="position:absolute;left:2815;top:1703;width:266;height:349" type="#_x0000_t75">
              <v:imagedata r:id="rId240" o:title=""/>
            </v:shape>
            <v:shape style="position:absolute;left:2815;top:1456;width:266;height:349" type="#_x0000_t75">
              <v:imagedata r:id="rId241" o:title=""/>
            </v:shape>
            <v:shape style="position:absolute;left:2815;top:1181;width:266;height:349" type="#_x0000_t75">
              <v:imagedata r:id="rId242" o:title=""/>
            </v:shape>
            <v:shape style="position:absolute;left:2815;top:1786;width:266;height:349" type="#_x0000_t75">
              <v:imagedata r:id="rId243" o:title=""/>
            </v:shape>
            <v:shape style="position:absolute;left:2815;top:693;width:266;height:349" type="#_x0000_t75">
              <v:imagedata r:id="rId244" o:title=""/>
            </v:shape>
            <v:shape style="position:absolute;left:2815;top:577;width:266;height:349" type="#_x0000_t75">
              <v:imagedata r:id="rId245" o:title=""/>
            </v:shape>
            <v:shape style="position:absolute;left:2815;top:302;width:266;height:349" type="#_x0000_t75">
              <v:imagedata r:id="rId246" o:title=""/>
            </v:shape>
            <v:shape style="position:absolute;left:2815;top:907;width:266;height:349" type="#_x0000_t75">
              <v:imagedata r:id="rId247" o:title=""/>
            </v:shape>
            <v:shape style="position:absolute;left:2815;top:27;width:266;height:349" type="#_x0000_t75">
              <v:imagedata r:id="rId248" o:title=""/>
            </v:shape>
            <v:shape style="position:absolute;left:2589;top:858;width:298;height:349" type="#_x0000_t75">
              <v:imagedata r:id="rId249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9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9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9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1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2392" w:space="113"/>
            <w:col w:w="598" w:space="129"/>
            <w:col w:w="1501" w:space="134"/>
            <w:col w:w="2264" w:space="138"/>
            <w:col w:w="2051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7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4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9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2426" w:space="113"/>
            <w:col w:w="1273" w:space="127"/>
            <w:col w:w="987" w:space="131"/>
            <w:col w:w="823" w:space="146"/>
            <w:col w:w="3294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1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4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3"/>
        </w:rPr>
        <w:t>jk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8"/>
          <w:w w:val="99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4" w:equalWidth="0">
            <w:col w:w="1167" w:space="479"/>
            <w:col w:w="785" w:space="112"/>
            <w:col w:w="2193" w:space="146"/>
            <w:col w:w="4438"/>
          </w:cols>
        </w:sectPr>
      </w:pPr>
      <w:rPr/>
    </w:p>
    <w:p>
      <w:pPr>
        <w:spacing w:before="54" w:after="0" w:line="317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7,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9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4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4" w:after="0" w:line="31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2444" w:space="113"/>
            <w:col w:w="1253" w:space="102"/>
            <w:col w:w="5408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7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9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5" w:equalWidth="0">
            <w:col w:w="2436" w:space="112"/>
            <w:col w:w="1253" w:space="127"/>
            <w:col w:w="1285" w:space="130"/>
            <w:col w:w="823" w:space="146"/>
            <w:col w:w="30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27" w:right="-20"/>
        <w:jc w:val="left"/>
        <w:tabs>
          <w:tab w:pos="2600" w:val="left"/>
          <w:tab w:pos="3740" w:val="left"/>
          <w:tab w:pos="6380" w:val="left"/>
          <w:tab w:pos="6900" w:val="left"/>
          <w:tab w:pos="7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38" w:after="0" w:line="316" w:lineRule="exact"/>
        <w:ind w:left="119" w:right="-20"/>
        <w:jc w:val="left"/>
        <w:tabs>
          <w:tab w:pos="2340" w:val="left"/>
          <w:tab w:pos="4040" w:val="left"/>
          <w:tab w:pos="6040" w:val="left"/>
          <w:tab w:pos="7540" w:val="left"/>
          <w:tab w:pos="9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560059pt;margin-top:24.970192pt;width:8.525146pt;height:14.073737pt;mso-position-horizontal-relative:page;mso-position-vertical-relative:paragraph;z-index:-15129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татов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6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441" w:space="110"/>
            <w:col w:w="4769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936768pt;margin-top:-15.306356pt;width:7.594287pt;height:12.05654pt;mso-position-horizontal-relative:page;mso-position-vertical-relative:paragraph;z-index:-15125" type="#_x0000_t202" filled="f" stroked="f">
            <v:textbox inset="0,0,0,0">
              <w:txbxContent>
                <w:p>
                  <w:pPr>
                    <w:spacing w:before="0" w:after="0" w:line="241" w:lineRule="exact"/>
                    <w:ind w:right="-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jk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408" w:lineRule="exact"/>
        <w:ind w:left="3996" w:right="3932"/>
        <w:jc w:val="center"/>
        <w:tabs>
          <w:tab w:pos="4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92.060333pt;margin-top:8.906675pt;width:31.940078pt;height:17.051506pt;mso-position-horizontal-relative:page;mso-position-vertical-relative:paragraph;z-index:-15136" coordorigin="5841,178" coordsize="639,341">
            <v:group style="position:absolute;left:6059;top:388;width:416;height:2" coordorigin="6059,388" coordsize="416,2">
              <v:shape style="position:absolute;left:6059;top:388;width:416;height:2" coordorigin="6059,388" coordsize="416,0" path="m6059,388l6475,388e" filled="f" stroked="t" strokeweight=".50647pt" strokecolor="#000000">
                <v:path arrowok="t"/>
              </v:shape>
              <v:shape style="position:absolute;left:5841;top:178;width:299;height:341" type="#_x0000_t75">
                <v:imagedata r:id="rId250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1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22" w:lineRule="exact"/>
        <w:ind w:left="4205" w:right="4287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5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38" w:lineRule="exact"/>
        <w:ind w:left="4923" w:right="41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kj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24" w:after="0" w:line="240" w:lineRule="auto"/>
        <w:ind w:left="82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4" w:after="0" w:line="374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4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-1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position w:val="-3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ссм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4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5258" w:space="114"/>
            <w:col w:w="3948"/>
          </w:cols>
        </w:sectPr>
      </w:pPr>
      <w:rPr/>
    </w:p>
    <w:p>
      <w:pPr>
        <w:spacing w:before="64" w:after="0" w:line="360" w:lineRule="atLeast"/>
        <w:ind w:left="119" w:right="52"/>
        <w:jc w:val="left"/>
        <w:tabs>
          <w:tab w:pos="1460" w:val="left"/>
          <w:tab w:pos="3300" w:val="left"/>
          <w:tab w:pos="5740" w:val="left"/>
          <w:tab w:pos="7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323" w:lineRule="exact"/>
        <w:ind w:left="4788" w:right="41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93.474945pt;margin-top:11.852309pt;width:30.159811pt;height:17.317837pt;mso-position-horizontal-relative:page;mso-position-vertical-relative:paragraph;z-index:-15124" coordorigin="5869,237" coordsize="603,346">
            <v:group style="position:absolute;left:6092;top:450;width:376;height:2" coordorigin="6092,450" coordsize="376,2">
              <v:shape style="position:absolute;left:6092;top:450;width:376;height:2" coordorigin="6092,450" coordsize="376,0" path="m6092,450l6468,450e" filled="f" stroked="t" strokeweight=".498868pt" strokecolor="#000000">
                <v:path arrowok="t"/>
              </v:shape>
              <v:shape style="position:absolute;left:5869;top:237;width:299;height:346" type="#_x0000_t75">
                <v:imagedata r:id="rId251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81" w:lineRule="exact"/>
        <w:ind w:left="4023" w:right="3960"/>
        <w:jc w:val="center"/>
        <w:tabs>
          <w:tab w:pos="5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366791pt;margin-top:8.212298pt;width:10.362005pt;height:14.134569pt;mso-position-horizontal-relative:page;mso-position-vertical-relative:paragraph;z-index:-15116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102"/>
          <w:position w:val="5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3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-2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29" w:lineRule="exact"/>
        <w:ind w:left="4958" w:right="41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ачестве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мы.</w:t>
      </w:r>
    </w:p>
    <w:p>
      <w:pPr>
        <w:spacing w:before="2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(зад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кала.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181" w:lineRule="exact"/>
        <w:ind w:right="2476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381.091766pt;margin-top:6.263069pt;width:30.934863pt;height:17.026821pt;mso-position-horizontal-relative:page;mso-position-vertical-relative:paragraph;z-index:-15123" coordorigin="7622,125" coordsize="619,341">
            <v:group style="position:absolute;left:7848;top:335;width:387;height:2" coordorigin="7848,335" coordsize="387,2">
              <v:shape style="position:absolute;left:7848;top:335;width:387;height:2" coordorigin="7848,335" coordsize="387,0" path="m7848,335l8235,335e" filled="f" stroked="t" strokeweight=".50647pt" strokecolor="#000000">
                <v:path arrowok="t"/>
              </v:shape>
              <v:shape style="position:absolute;left:7622;top:125;width:300;height:341" type="#_x0000_t75">
                <v:imagedata r:id="rId25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position w:val="-9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0" w:after="0" w:line="289" w:lineRule="exact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</w:p>
    <w:p>
      <w:pPr>
        <w:spacing w:before="0" w:after="0" w:line="336" w:lineRule="exact"/>
        <w:ind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w w:val="102"/>
          <w:position w:val="5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spacing w:val="-3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11" w:lineRule="exact"/>
        <w:ind w:left="8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17145pt;margin-top:-6.058364pt;width:8.455778pt;height:13.891809pt;mso-position-horizontal-relative:page;mso-position-vertical-relative:paragraph;z-index:-15107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2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5748" w:space="111"/>
            <w:col w:w="3461"/>
          </w:cols>
        </w:sectPr>
      </w:pPr>
      <w:rPr/>
    </w:p>
    <w:p>
      <w:pPr>
        <w:spacing w:before="53" w:after="0" w:line="360" w:lineRule="atLeast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а: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exact"/>
        <w:ind w:left="1194" w:right="-20"/>
        <w:jc w:val="left"/>
        <w:tabs>
          <w:tab w:pos="1660" w:val="left"/>
          <w:tab w:pos="1980" w:val="left"/>
          <w:tab w:pos="2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37.197113pt;margin-top:1.64643pt;width:15.778549pt;height:20.405472pt;mso-position-horizontal-relative:page;mso-position-vertical-relative:paragraph;z-index:-15122" coordorigin="2744,33" coordsize="316,408">
            <v:group style="position:absolute;left:2971;top:256;width:36;height:22" coordorigin="2971,256" coordsize="36,22">
              <v:shape style="position:absolute;left:2971;top:256;width:36;height:22" coordorigin="2971,256" coordsize="36,22" path="m2971,278l3008,256e" filled="f" stroked="t" strokeweight=".51415pt" strokecolor="#000000">
                <v:path arrowok="t"/>
              </v:shape>
            </v:group>
            <v:group style="position:absolute;left:3034;top:262;width:2;height:153" coordorigin="3034,262" coordsize="2,153">
              <v:shape style="position:absolute;left:3034;top:262;width:2;height:153" coordorigin="3034,262" coordsize="0,153" path="m3034,262l3034,415e" filled="f" stroked="t" strokeweight="2.597718pt" strokecolor="#000000">
                <v:path arrowok="t"/>
              </v:shape>
              <v:shape style="position:absolute;left:2744;top:33;width:293;height:360" type="#_x0000_t75">
                <v:imagedata r:id="rId253" o:title=""/>
              </v:shape>
            </v:group>
            <w10:wrap type="none"/>
          </v:group>
        </w:pict>
      </w:r>
      <w:r>
        <w:rPr/>
        <w:pict>
          <v:group style="position:absolute;margin-left:153.238174pt;margin-top:-2.247933pt;width:154.288968pt;height:24.645775pt;mso-position-horizontal-relative:page;mso-position-vertical-relative:paragraph;z-index:-15121" coordorigin="3065,-45" coordsize="3086,493">
            <v:group style="position:absolute;left:3098;top:-12;width:2;height:427" coordorigin="3098,-12" coordsize="2,427">
              <v:shape style="position:absolute;left:3098;top:-12;width:2;height:427" coordorigin="3098,-12" coordsize="0,427" path="m3098,-12l3098,415e" filled="f" stroked="t" strokeweight="3.289597pt" strokecolor="#000000">
                <v:path arrowok="t"/>
              </v:shape>
            </v:group>
            <v:group style="position:absolute;left:3131;top:-12;width:3015;height:2" coordorigin="3131,-12" coordsize="3015,2">
              <v:shape style="position:absolute;left:3131;top:-12;width:3015;height:2" coordorigin="3131,-12" coordsize="3015,0" path="m3131,-12l6145,-12e" filled="f" stroked="t" strokeweight=".519059pt" strokecolor="#000000">
                <v:path arrowok="t"/>
              </v:shape>
              <v:shape style="position:absolute;left:5619;top:33;width:293;height:360" type="#_x0000_t75">
                <v:imagedata r:id="rId254" o:title=""/>
              </v:shape>
              <v:shape style="position:absolute;left:5213;top:33;width:293;height:360" type="#_x0000_t75">
                <v:imagedata r:id="rId255" o:title=""/>
              </v:shape>
              <v:shape style="position:absolute;left:4654;top:33;width:293;height:360" type="#_x0000_t75">
                <v:imagedata r:id="rId256" o:title=""/>
              </v:shape>
              <v:shape style="position:absolute;left:4085;top:33;width:293;height:360" type="#_x0000_t75">
                <v:imagedata r:id="rId257" o:title=""/>
              </v:shape>
              <v:shape style="position:absolute;left:3511;top:33;width:293;height:360" type="#_x0000_t75">
                <v:imagedata r:id="rId258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364532pt;margin-top:4.568612pt;width:8.665236pt;height:14.706659pt;mso-position-horizontal-relative:page;mso-position-vertical-relative:paragraph;z-index:-15115" type="#_x0000_t202" filled="f" stroked="f">
            <v:textbox inset="0,0,0,0">
              <w:txbxContent>
                <w:p>
                  <w:pPr>
                    <w:spacing w:before="0" w:after="0" w:line="294" w:lineRule="exact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85544pt;margin-top:4.568612pt;width:6.296833pt;height:14.706659pt;mso-position-horizontal-relative:page;mso-position-vertical-relative:paragraph;z-index:-15114" type="#_x0000_t202" filled="f" stroked="f">
            <v:textbox inset="0,0,0,0">
              <w:txbxContent>
                <w:p>
                  <w:pPr>
                    <w:spacing w:before="0" w:after="0" w:line="294" w:lineRule="exact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368103pt;margin-top:4.568612pt;width:6.296833pt;height:14.706659pt;mso-position-horizontal-relative:page;mso-position-vertical-relative:paragraph;z-index:-15113" type="#_x0000_t202" filled="f" stroked="f">
            <v:textbox inset="0,0,0,0">
              <w:txbxContent>
                <w:p>
                  <w:pPr>
                    <w:spacing w:before="0" w:after="0" w:line="294" w:lineRule="exact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1"/>
        </w:rPr>
        <w:t>*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190" w:lineRule="exact"/>
        <w:ind w:left="1224" w:right="-72"/>
        <w:jc w:val="left"/>
        <w:tabs>
          <w:tab w:pos="1960" w:val="left"/>
          <w:tab w:pos="2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37" w:lineRule="exact"/>
        <w:ind w:left="137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093277pt;margin-top:4.568612pt;width:6.296833pt;height:14.706659pt;mso-position-horizontal-relative:page;mso-position-vertical-relative:paragraph;z-index:-15112" type="#_x0000_t202" filled="f" stroked="f">
            <v:textbox inset="0,0,0,0">
              <w:txbxContent>
                <w:p>
                  <w:pPr>
                    <w:spacing w:before="0" w:after="0" w:line="294" w:lineRule="exact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50032pt;margin-top:4.568612pt;width:6.296833pt;height:14.706659pt;mso-position-horizontal-relative:page;mso-position-vertical-relative:paragraph;z-index:-15111" type="#_x0000_t202" filled="f" stroked="f">
            <v:textbox inset="0,0,0,0">
              <w:txbxContent>
                <w:p>
                  <w:pPr>
                    <w:spacing w:before="0" w:after="0" w:line="294" w:lineRule="exact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0" w:lineRule="exact"/>
        <w:ind w:left="118" w:right="-72"/>
        <w:jc w:val="left"/>
        <w:tabs>
          <w:tab w:pos="6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746429pt;margin-top:4.468667pt;width:6.296833pt;height:14.706659pt;mso-position-horizontal-relative:page;mso-position-vertical-relative:paragraph;z-index:-15110" type="#_x0000_t202" filled="f" stroked="f">
            <v:textbox inset="0,0,0,0">
              <w:txbxContent>
                <w:p>
                  <w:pPr>
                    <w:spacing w:before="0" w:after="0" w:line="294" w:lineRule="exact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660095pt;margin-top:11.507792pt;width:8.536957pt;height:10.505046pt;mso-position-horizontal-relative:page;mso-position-vertical-relative:paragraph;z-index:-15106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9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-6"/>
          <w:w w:val="100"/>
        </w:rPr>
        <w:t>..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3" w:after="0" w:line="321" w:lineRule="exact"/>
        <w:ind w:left="253" w:right="408"/>
        <w:jc w:val="center"/>
        <w:tabs>
          <w:tab w:pos="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-8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57" w:lineRule="exact"/>
        <w:ind w:left="-44" w:right="-64"/>
        <w:jc w:val="center"/>
        <w:tabs>
          <w:tab w:pos="620" w:val="left"/>
          <w:tab w:pos="10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311.102722pt;margin-top:-16.881248pt;width:54.45834pt;height:40.227783pt;mso-position-horizontal-relative:page;mso-position-vertical-relative:paragraph;z-index:-15120" coordorigin="6222,-338" coordsize="1089,805">
            <v:group style="position:absolute;left:6449;top:140;width:36;height:22" coordorigin="6449,140" coordsize="36,22">
              <v:shape style="position:absolute;left:6449;top:140;width:36;height:22" coordorigin="6449,140" coordsize="36,22" path="m6449,161l6486,140e" filled="f" stroked="t" strokeweight=".514173pt" strokecolor="#000000">
                <v:path arrowok="t"/>
              </v:shape>
            </v:group>
            <v:group style="position:absolute;left:6512;top:145;width:2;height:287" coordorigin="6512,145" coordsize="2,287">
              <v:shape style="position:absolute;left:6512;top:145;width:2;height:287" coordorigin="6512,145" coordsize="0,287" path="m6512,145l6512,432e" filled="f" stroked="t" strokeweight="2.595766pt" strokecolor="#000000">
                <v:path arrowok="t"/>
              </v:shape>
            </v:group>
            <v:group style="position:absolute;left:6543;top:-332;width:66;height:764" coordorigin="6543,-332" coordsize="66,764">
              <v:shape style="position:absolute;left:6543;top:-332;width:66;height:764" coordorigin="6543,-332" coordsize="66,764" path="m6543,432l6609,-332e" filled="f" stroked="t" strokeweight=".500681pt" strokecolor="#000000">
                <v:path arrowok="t"/>
              </v:shape>
            </v:group>
            <v:group style="position:absolute;left:6609;top:-332;width:697;height:2" coordorigin="6609,-332" coordsize="697,2">
              <v:shape style="position:absolute;left:6609;top:-332;width:697;height:2" coordorigin="6609,-332" coordsize="697,0" path="m6609,-332l7306,-332e" filled="f" stroked="t" strokeweight=".519059pt" strokecolor="#000000">
                <v:path arrowok="t"/>
              </v:shape>
              <v:shape style="position:absolute;left:6649;top:-158;width:488;height:411" type="#_x0000_t75">
                <v:imagedata r:id="rId259" o:title=""/>
              </v:shape>
              <v:shape style="position:absolute;left:6749;top:210;width:228;height:257" type="#_x0000_t75">
                <v:imagedata r:id="rId260" o:title=""/>
              </v:shape>
              <v:shape style="position:absolute;left:6222;top:-152;width:293;height:360" type="#_x0000_t75">
                <v:imagedata r:id="rId261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04388pt;margin-top:-4.676996pt;width:23.375597pt;height:14.996496pt;mso-position-horizontal-relative:page;mso-position-vertical-relative:paragraph;z-index:-15109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right="-85"/>
                    <w:jc w:val="left"/>
                    <w:tabs>
                      <w:tab w:pos="380" w:val="left"/>
                    </w:tabs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9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5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205" w:lineRule="exact"/>
        <w:ind w:left="18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83.286865pt;margin-top:-.309911pt;width:24.666949pt;height:16.343477pt;mso-position-horizontal-relative:page;mso-position-vertical-relative:paragraph;z-index:-15119" coordorigin="7666,-6" coordsize="493,327">
            <v:group style="position:absolute;left:7879;top:20;width:275;height:2" coordorigin="7879,20" coordsize="275,2">
              <v:shape style="position:absolute;left:7879;top:20;width:275;height:2" coordorigin="7879,20" coordsize="275,0" path="m7879,20l8154,20e" filled="f" stroked="t" strokeweight=".478676pt" strokecolor="#000000">
                <v:path arrowok="t"/>
              </v:shape>
              <v:shape style="position:absolute;left:7666;top:-6;width:280;height:327" type="#_x0000_t75">
                <v:imagedata r:id="rId26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  <w:spacing w:val="-23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43.263885pt;margin-top:-1.338925pt;width:31.932091pt;height:17.447300pt;mso-position-horizontal-relative:page;mso-position-vertical-relative:paragraph;z-index:-15118" coordorigin="8865,-27" coordsize="639,349">
            <v:group style="position:absolute;left:9117;top:1;width:382;height:2" coordorigin="9117,1" coordsize="382,2">
              <v:shape style="position:absolute;left:9117;top:1;width:382;height:2" coordorigin="9117,1" coordsize="382,0" path="m9117,1l9499,1e" filled="f" stroked="t" strokeweight=".503984pt" strokecolor="#000000">
                <v:path arrowok="t"/>
              </v:shape>
              <v:shape style="position:absolute;left:8865;top:-27;width:327;height:349" type="#_x0000_t75">
                <v:imagedata r:id="rId263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6" w:equalWidth="0">
            <w:col w:w="2722" w:space="260"/>
            <w:col w:w="883" w:space="227"/>
            <w:col w:w="712" w:space="337"/>
            <w:col w:w="1174" w:space="231"/>
            <w:col w:w="420" w:space="438"/>
            <w:col w:w="1916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38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3"/>
          <w:w w:val="95"/>
          <w:position w:val="-13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94"/>
          <w:position w:val="0"/>
        </w:rPr>
        <w:t>*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4" w:after="0" w:line="201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50" w:lineRule="exact"/>
        <w:ind w:left="1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71.098328pt;margin-top:-2.196242pt;width:54.721741pt;height:31.619006pt;mso-position-horizontal-relative:page;mso-position-vertical-relative:paragraph;z-index:-15117" coordorigin="5422,-44" coordsize="1094,632">
            <v:shape style="position:absolute;left:6051;top:-44;width:466;height:416" type="#_x0000_t75">
              <v:imagedata r:id="rId264" o:title=""/>
            </v:shape>
            <v:shape style="position:absolute;left:6112;top:328;width:233;height:261" type="#_x0000_t75">
              <v:imagedata r:id="rId265" o:title=""/>
            </v:shape>
            <v:shape style="position:absolute;left:5811;top:-35;width:299;height:364" type="#_x0000_t75">
              <v:imagedata r:id="rId266" o:title=""/>
            </v:shape>
            <v:shape style="position:absolute;left:5422;top:140;width:333;height:312" type="#_x0000_t75">
              <v:imagedata r:id="rId267" o:title=""/>
            </v:shape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060455pt;margin-top:9.152713pt;width:2.75615pt;height:10.590606pt;mso-position-horizontal-relative:page;mso-position-vertical-relative:paragraph;z-index:-15108" type="#_x0000_t202" filled="f" stroked="f">
            <v:textbox inset="0,0,0,0">
              <w:txbxContent>
                <w:p>
                  <w:pPr>
                    <w:spacing w:before="0" w:after="0" w:line="212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12"/>
          <w:w w:val="100"/>
          <w:position w:val="2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271" w:space="553"/>
            <w:col w:w="4496"/>
          </w:cols>
        </w:sectPr>
      </w:pPr>
      <w:rPr/>
    </w:p>
    <w:p>
      <w:pPr>
        <w:spacing w:before="0" w:after="0" w:line="236" w:lineRule="exact"/>
        <w:ind w:left="4712" w:right="423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 w:firstLine="708"/>
        <w:jc w:val="left"/>
        <w:tabs>
          <w:tab w:pos="1440" w:val="left"/>
          <w:tab w:pos="2120" w:val="left"/>
          <w:tab w:pos="2600" w:val="left"/>
          <w:tab w:pos="3480" w:val="left"/>
          <w:tab w:pos="4660" w:val="left"/>
          <w:tab w:pos="4820" w:val="left"/>
          <w:tab w:pos="6100" w:val="left"/>
          <w:tab w:pos="6480" w:val="left"/>
          <w:tab w:pos="7360" w:val="left"/>
          <w:tab w:pos="7500" w:val="left"/>
          <w:tab w:pos="9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36" w:after="0" w:line="226" w:lineRule="exact"/>
        <w:ind w:right="294"/>
        <w:jc w:val="right"/>
        <w:tabs>
          <w:tab w:pos="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688873pt;margin-top:6.079634pt;width:8.487692pt;height:14.163612pt;mso-position-horizontal-relative:page;mso-position-vertical-relative:paragraph;z-index:-15099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055756pt;margin-top:6.079634pt;width:8.487692pt;height:14.163612pt;mso-position-horizontal-relative:page;mso-position-vertical-relative:paragraph;z-index:-15098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7" w:lineRule="exact"/>
        <w:ind w:left="2799" w:right="-96"/>
        <w:jc w:val="left"/>
        <w:tabs>
          <w:tab w:pos="3660" w:val="left"/>
          <w:tab w:pos="4540" w:val="left"/>
          <w:tab w:pos="4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23.010223pt;margin-top:1.174922pt;width:37.199732pt;height:17.346447pt;mso-position-horizontal-relative:page;mso-position-vertical-relative:paragraph;z-index:-15105" coordorigin="4460,23" coordsize="744,347">
            <v:group style="position:absolute;left:4681;top:238;width:518;height:2" coordorigin="4681,238" coordsize="518,2">
              <v:shape style="position:absolute;left:4681;top:238;width:518;height:2" coordorigin="4681,238" coordsize="518,0" path="m4681,238l5199,238e" filled="f" stroked="t" strokeweight=".485889pt" strokecolor="#000000">
                <v:path arrowok="t"/>
              </v:shape>
              <v:shape style="position:absolute;left:4460;top:23;width:293;height:347" type="#_x0000_t75">
                <v:imagedata r:id="rId268" o:title=""/>
              </v:shape>
            </v:group>
            <w10:wrap type="none"/>
          </v:group>
        </w:pict>
      </w:r>
      <w:r>
        <w:rPr/>
        <w:pict>
          <v:group style="position:absolute;margin-left:263.779358pt;margin-top:1.174922pt;width:44.347402pt;height:48.443136pt;mso-position-horizontal-relative:page;mso-position-vertical-relative:paragraph;z-index:-15104" coordorigin="5276,23" coordsize="887,969">
            <v:group style="position:absolute;left:5496;top:238;width:661;height:2" coordorigin="5496,238" coordsize="661,2">
              <v:shape style="position:absolute;left:5496;top:238;width:661;height:2" coordorigin="5496,238" coordsize="661,0" path="m5496,238l6158,238e" filled="f" stroked="t" strokeweight=".485889pt" strokecolor="#000000">
                <v:path arrowok="t"/>
              </v:shape>
              <v:shape style="position:absolute;left:5532;top:390;width:456;height:396" type="#_x0000_t75">
                <v:imagedata r:id="rId269" o:title=""/>
              </v:shape>
              <v:shape style="position:absolute;left:5592;top:745;width:228;height:248" type="#_x0000_t75">
                <v:imagedata r:id="rId270" o:title=""/>
              </v:shape>
              <v:shape style="position:absolute;left:5276;top:23;width:293;height:347" type="#_x0000_t75">
                <v:imagedata r:id="rId271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position w:val="-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4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4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54.813904pt;margin-top:-1.298929pt;width:31.932091pt;height:17.447300pt;mso-position-horizontal-relative:page;mso-position-vertical-relative:paragraph;z-index:-15102" coordorigin="7096,-26" coordsize="639,349">
            <v:group style="position:absolute;left:7348;top:2;width:382;height:2" coordorigin="7348,2" coordsize="382,2">
              <v:shape style="position:absolute;left:7348;top:2;width:382;height:2" coordorigin="7348,2" coordsize="382,0" path="m7348,2l7730,2e" filled="f" stroked="t" strokeweight=".503984pt" strokecolor="#000000">
                <v:path arrowok="t"/>
              </v:shape>
              <v:shape style="position:absolute;left:7096;top:-26;width:327;height:349" type="#_x0000_t75">
                <v:imagedata r:id="rId27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61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position w:val="-13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4991" w:space="645"/>
            <w:col w:w="3684"/>
          </w:cols>
        </w:sectPr>
      </w:pPr>
      <w:rPr/>
    </w:p>
    <w:p>
      <w:pPr>
        <w:spacing w:before="0" w:after="0" w:line="401" w:lineRule="exact"/>
        <w:ind w:right="-20"/>
        <w:jc w:val="right"/>
        <w:tabs>
          <w:tab w:pos="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43.883545pt;margin-top:9.589571pt;width:16.298096pt;height:14.867815pt;mso-position-horizontal-relative:page;mso-position-vertical-relative:paragraph;z-index:-15103" type="#_x0000_t75">
            <v:imagedata r:id="rId2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1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16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16"/>
        </w:rPr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99"/>
          <w:position w:val="-2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1" w:after="0" w:line="218" w:lineRule="auto"/>
        <w:ind w:left="465" w:right="4416" w:firstLine="-393"/>
        <w:jc w:val="left"/>
        <w:tabs>
          <w:tab w:pos="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01416pt;margin-top:-16.888485pt;width:8.487692pt;height:14.163612pt;mso-position-horizontal-relative:page;mso-position-vertical-relative:paragraph;z-index:-15097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3721" w:space="510"/>
            <w:col w:w="5089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24" w:after="0" w:line="240" w:lineRule="auto"/>
        <w:ind w:left="827" w:right="-86"/>
        <w:jc w:val="left"/>
        <w:tabs>
          <w:tab w:pos="1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410004pt;margin-top:12.219311pt;width:2.277009pt;height:8.121646pt;mso-position-horizontal-relative:page;mso-position-vertical-relative:paragraph;z-index:-15096" type="#_x0000_t202" filled="f" stroked="f">
            <v:textbox inset="0,0,0,0">
              <w:txbxContent>
                <w:p>
                  <w:pPr>
                    <w:spacing w:before="0" w:after="0" w:line="162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position w:val="-3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  <w:position w:val="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2" w:equalWidth="0">
            <w:col w:w="1645" w:space="209"/>
            <w:col w:w="7466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60" w:lineRule="atLeast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39" w:after="0" w:line="242" w:lineRule="exact"/>
        <w:ind w:right="-20"/>
        <w:jc w:val="right"/>
        <w:tabs>
          <w:tab w:pos="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44.67305pt;margin-top:8.674837pt;width:56.797944pt;height:27.163221pt;mso-position-horizontal-relative:page;mso-position-vertical-relative:paragraph;z-index:-15101" coordorigin="4893,173" coordsize="1136,543">
            <v:group style="position:absolute;left:5109;top:373;width:193;height:2" coordorigin="5109,373" coordsize="193,2">
              <v:shape style="position:absolute;left:5109;top:373;width:193;height:2" coordorigin="5109,373" coordsize="193,0" path="m5109,373l5302,373e" filled="f" stroked="t" strokeweight=".457436pt" strokecolor="#000000">
                <v:path arrowok="t"/>
              </v:shape>
              <v:shape style="position:absolute;left:5573;top:173;width:457;height:358" type="#_x0000_t75">
                <v:imagedata r:id="rId274" o:title=""/>
              </v:shape>
              <v:shape style="position:absolute;left:5626;top:493;width:228;height:223" type="#_x0000_t75">
                <v:imagedata r:id="rId275" o:title=""/>
              </v:shape>
              <v:shape style="position:absolute;left:5354;top:181;width:293;height:313" type="#_x0000_t75">
                <v:imagedata r:id="rId276" o:title=""/>
              </v:shape>
              <v:shape style="position:absolute;left:4893;top:181;width:293;height:313" type="#_x0000_t75">
                <v:imagedata r:id="rId277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5"/>
          <w:szCs w:val="25"/>
          <w:w w:val="111"/>
          <w:position w:val="-4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5"/>
          <w:szCs w:val="25"/>
          <w:w w:val="100"/>
          <w:position w:val="-4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49" w:lineRule="exact"/>
        <w:ind w:right="432"/>
        <w:jc w:val="right"/>
        <w:tabs>
          <w:tab w:pos="5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2"/>
          <w:w w:val="111"/>
          <w:position w:val="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-2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  <w:position w:val="-16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8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541962pt;margin-top:10.135425pt;width:2.765774pt;height:9.126786pt;mso-position-horizontal-relative:page;mso-position-vertical-relative:paragraph;z-index:-1509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right="-6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  <w:position w:val="-1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38.602448pt;margin-top:-.320187pt;width:24.976102pt;height:16.292672pt;mso-position-horizontal-relative:page;mso-position-vertical-relative:paragraph;z-index:-15100" coordorigin="6772,-6" coordsize="500,326">
            <v:group style="position:absolute;left:6990;top:20;width:277;height:2" coordorigin="6990,20" coordsize="277,2">
              <v:shape style="position:absolute;left:6990;top:20;width:277;height:2" coordorigin="6990,20" coordsize="277,0" path="m6990,20l7267,20e" filled="f" stroked="t" strokeweight=".479874pt" strokecolor="#000000">
                <v:path arrowok="t"/>
              </v:shape>
              <v:shape style="position:absolute;left:6772;top:-6;width:282;height:326" type="#_x0000_t75">
                <v:imagedata r:id="rId278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</w:t>
        <w:tab/>
      </w:r>
      <w:r>
        <w:rPr>
          <w:rFonts w:ascii="Times New Roman" w:hAnsi="Times New Roman" w:cs="Times New Roman" w:eastAsia="Times New Roman"/>
          <w:sz w:val="26"/>
          <w:szCs w:val="26"/>
          <w:spacing w:val="-24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900" w:bottom="280" w:left="1300" w:right="1300"/>
          <w:cols w:num="3" w:equalWidth="0">
            <w:col w:w="4446" w:space="81"/>
            <w:col w:w="410" w:space="408"/>
            <w:col w:w="3975"/>
          </w:cols>
        </w:sectPr>
      </w:pPr>
      <w:rPr/>
    </w:p>
    <w:p>
      <w:pPr>
        <w:spacing w:before="0" w:after="0" w:line="183" w:lineRule="exact"/>
        <w:ind w:left="4220" w:right="472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75" w:right="7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240" w:lineRule="auto"/>
        <w:ind w:left="2010" w:right="199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ество,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ктам:</w:t>
      </w:r>
    </w:p>
    <w:p>
      <w:pPr>
        <w:spacing w:before="1" w:after="0" w:line="268" w:lineRule="auto"/>
        <w:ind w:left="827" w:right="132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8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</w:p>
    <w:p>
      <w:pPr>
        <w:spacing w:before="2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40" w:lineRule="auto"/>
        <w:ind w:left="827" w:right="-20"/>
        <w:jc w:val="left"/>
        <w:tabs>
          <w:tab w:pos="2040" w:val="left"/>
          <w:tab w:pos="3580" w:val="left"/>
          <w:tab w:pos="5000" w:val="left"/>
          <w:tab w:pos="6380" w:val="left"/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я).</w:t>
      </w:r>
    </w:p>
    <w:p>
      <w:pPr>
        <w:spacing w:before="38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" w:after="0" w:line="268" w:lineRule="auto"/>
        <w:ind w:left="119" w:right="5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7" w:right="-20"/>
        <w:jc w:val="left"/>
        <w:tabs>
          <w:tab w:pos="2140" w:val="left"/>
          <w:tab w:pos="564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8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5.770004pt;margin-top:251.752182pt;width:84.015364pt;height:.1pt;mso-position-horizontal-relative:page;mso-position-vertical-relative:paragraph;z-index:-15094" coordorigin="5115,5035" coordsize="1680,2">
            <v:shape style="position:absolute;left:5115;top:5035;width:1680;height:2" coordorigin="5115,5035" coordsize="1680,0" path="m5115,5035l6796,5035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местной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jc w:val="both"/>
        <w:spacing w:after="0"/>
        <w:sectPr>
          <w:pgMar w:header="787" w:footer="0" w:top="1060" w:bottom="280" w:left="1300" w:right="1300"/>
          <w:pgSz w:w="11920" w:h="16860"/>
        </w:sectPr>
      </w:pPr>
      <w:rPr/>
    </w:p>
    <w:p>
      <w:pPr>
        <w:spacing w:before="70" w:after="0" w:line="240" w:lineRule="auto"/>
        <w:ind w:left="5848" w:right="8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</w:p>
    <w:p>
      <w:pPr>
        <w:spacing w:before="42" w:after="0" w:line="322" w:lineRule="exact"/>
        <w:ind w:left="5128" w:right="139" w:firstLine="-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2" w:right="35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2" w:right="2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1" w:after="0" w:line="268" w:lineRule="auto"/>
        <w:ind w:left="119" w:right="4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1" w:after="0" w:line="268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316" w:lineRule="exact"/>
        <w:ind w:left="78" w:right="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0" w:footer="0" w:top="1340" w:bottom="280" w:left="1300" w:right="1300"/>
          <w:headerReference w:type="default" r:id="rId279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5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268" w:lineRule="auto"/>
        <w:ind w:left="119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NumType w:start="2"/>
          <w:pgMar w:header="787" w:footer="0" w:top="1060" w:bottom="280" w:left="1300" w:right="1300"/>
          <w:headerReference w:type="default" r:id="rId280"/>
          <w:pgSz w:w="11920" w:h="16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68" w:lineRule="auto"/>
        <w:ind w:left="119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</w:p>
    <w:p>
      <w:pPr>
        <w:spacing w:before="1" w:after="0" w:line="240" w:lineRule="auto"/>
        <w:ind w:left="827" w:right="-20"/>
        <w:jc w:val="left"/>
        <w:tabs>
          <w:tab w:pos="2300" w:val="left"/>
          <w:tab w:pos="4620" w:val="left"/>
          <w:tab w:pos="5780" w:val="left"/>
          <w:tab w:pos="6320" w:val="left"/>
          <w:tab w:pos="7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38" w:after="0" w:line="240" w:lineRule="auto"/>
        <w:ind w:left="119" w:right="11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8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5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вернос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ства;</w:t>
      </w:r>
    </w:p>
    <w:p>
      <w:pPr>
        <w:spacing w:before="1" w:after="0" w:line="268" w:lineRule="auto"/>
        <w:ind w:left="119" w:right="5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1" w:after="0" w:line="268" w:lineRule="auto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</w:p>
    <w:p>
      <w:pPr>
        <w:spacing w:before="2" w:after="0" w:line="268" w:lineRule="auto"/>
        <w:ind w:left="119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268" w:lineRule="auto"/>
        <w:ind w:left="119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55.770004pt;margin-top:99.868156pt;width:84.015364pt;height:.1pt;mso-position-horizontal-relative:page;mso-position-vertical-relative:paragraph;z-index:-15093" coordorigin="5115,1997" coordsize="1680,2">
            <v:shape style="position:absolute;left:5115;top:1997;width:1680;height:2" coordorigin="5115,1997" coordsize="1680,0" path="m5115,1997l6796,1997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sectPr>
      <w:pgMar w:header="787" w:footer="0" w:top="1060" w:bottom="280" w:left="1300" w:right="130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09991pt;margin-top:38.342358pt;width:18.160001pt;height:16.04pt;mso-position-horizontal-relative:page;mso-position-vertical-relative:page;z-index:-15447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29993pt;margin-top:38.342388pt;width:18.160001pt;height:16.04pt;mso-position-horizontal-relative:page;mso-position-vertical-relative:page;z-index:-15442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529999pt;margin-top:38.342388pt;width:11.02pt;height:16.04pt;mso-position-horizontal-relative:page;mso-position-vertical-relative:page;z-index:-15441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09991pt;margin-top:38.342358pt;width:18.160001pt;height:16.04pt;mso-position-horizontal-relative:page;mso-position-vertical-relative:page;z-index:-15440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90002pt;margin-top:38.342358pt;width:11.02pt;height:16.04pt;mso-position-horizontal-relative:page;mso-position-vertical-relative:page;z-index:-15439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09991pt;margin-top:38.342358pt;width:18.160001pt;height:16.04pt;mso-position-horizontal-relative:page;mso-position-vertical-relative:page;z-index:-15438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09998pt;margin-top:38.342358pt;width:11.02pt;height:16.04pt;mso-position-horizontal-relative:page;mso-position-vertical-relative:page;z-index:-15437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529999pt;margin-top:38.342388pt;width:11.02pt;height:16.04pt;mso-position-horizontal-relative:page;mso-position-vertical-relative:page;z-index:-15446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90002pt;margin-top:38.342358pt;width:11.02pt;height:16.04pt;mso-position-horizontal-relative:page;mso-position-vertical-relative:page;z-index:-15445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529999pt;margin-top:38.342388pt;width:11.02pt;height:16.04pt;mso-position-horizontal-relative:page;mso-position-vertical-relative:page;z-index:-15444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49988pt;margin-top:38.342388pt;width:18.160001pt;height:16.04pt;mso-position-horizontal-relative:page;mso-position-vertical-relative:page;z-index:-15443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image" Target="media/image2.png"/><Relationship Id="rId22" Type="http://schemas.openxmlformats.org/officeDocument/2006/relationships/image" Target="media/image3.png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image" Target="media/image6.png"/><Relationship Id="rId26" Type="http://schemas.openxmlformats.org/officeDocument/2006/relationships/image" Target="media/image7.png"/><Relationship Id="rId27" Type="http://schemas.openxmlformats.org/officeDocument/2006/relationships/image" Target="media/image8.png"/><Relationship Id="rId28" Type="http://schemas.openxmlformats.org/officeDocument/2006/relationships/image" Target="media/image9.png"/><Relationship Id="rId29" Type="http://schemas.openxmlformats.org/officeDocument/2006/relationships/image" Target="media/image10.png"/><Relationship Id="rId30" Type="http://schemas.openxmlformats.org/officeDocument/2006/relationships/image" Target="media/image11.png"/><Relationship Id="rId31" Type="http://schemas.openxmlformats.org/officeDocument/2006/relationships/image" Target="media/image12.png"/><Relationship Id="rId32" Type="http://schemas.openxmlformats.org/officeDocument/2006/relationships/image" Target="media/image13.png"/><Relationship Id="rId33" Type="http://schemas.openxmlformats.org/officeDocument/2006/relationships/image" Target="media/image14.png"/><Relationship Id="rId34" Type="http://schemas.openxmlformats.org/officeDocument/2006/relationships/image" Target="media/image15.png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image" Target="media/image23.png"/><Relationship Id="rId43" Type="http://schemas.openxmlformats.org/officeDocument/2006/relationships/image" Target="media/image24.png"/><Relationship Id="rId44" Type="http://schemas.openxmlformats.org/officeDocument/2006/relationships/image" Target="media/image25.png"/><Relationship Id="rId45" Type="http://schemas.openxmlformats.org/officeDocument/2006/relationships/image" Target="media/image26.png"/><Relationship Id="rId46" Type="http://schemas.openxmlformats.org/officeDocument/2006/relationships/image" Target="media/image27.png"/><Relationship Id="rId47" Type="http://schemas.openxmlformats.org/officeDocument/2006/relationships/image" Target="media/image28.png"/><Relationship Id="rId48" Type="http://schemas.openxmlformats.org/officeDocument/2006/relationships/image" Target="media/image29.png"/><Relationship Id="rId49" Type="http://schemas.openxmlformats.org/officeDocument/2006/relationships/image" Target="media/image30.png"/><Relationship Id="rId50" Type="http://schemas.openxmlformats.org/officeDocument/2006/relationships/image" Target="media/image31.png"/><Relationship Id="rId51" Type="http://schemas.openxmlformats.org/officeDocument/2006/relationships/image" Target="media/image32.png"/><Relationship Id="rId52" Type="http://schemas.openxmlformats.org/officeDocument/2006/relationships/image" Target="media/image33.png"/><Relationship Id="rId53" Type="http://schemas.openxmlformats.org/officeDocument/2006/relationships/image" Target="media/image34.png"/><Relationship Id="rId54" Type="http://schemas.openxmlformats.org/officeDocument/2006/relationships/image" Target="media/image35.png"/><Relationship Id="rId55" Type="http://schemas.openxmlformats.org/officeDocument/2006/relationships/image" Target="media/image36.png"/><Relationship Id="rId56" Type="http://schemas.openxmlformats.org/officeDocument/2006/relationships/image" Target="media/image37.png"/><Relationship Id="rId57" Type="http://schemas.openxmlformats.org/officeDocument/2006/relationships/image" Target="media/image38.png"/><Relationship Id="rId58" Type="http://schemas.openxmlformats.org/officeDocument/2006/relationships/image" Target="media/image39.png"/><Relationship Id="rId59" Type="http://schemas.openxmlformats.org/officeDocument/2006/relationships/image" Target="media/image40.png"/><Relationship Id="rId60" Type="http://schemas.openxmlformats.org/officeDocument/2006/relationships/image" Target="media/image41.png"/><Relationship Id="rId61" Type="http://schemas.openxmlformats.org/officeDocument/2006/relationships/image" Target="media/image42.png"/><Relationship Id="rId62" Type="http://schemas.openxmlformats.org/officeDocument/2006/relationships/image" Target="media/image43.png"/><Relationship Id="rId63" Type="http://schemas.openxmlformats.org/officeDocument/2006/relationships/image" Target="media/image44.png"/><Relationship Id="rId64" Type="http://schemas.openxmlformats.org/officeDocument/2006/relationships/header" Target="header16.xml"/><Relationship Id="rId65" Type="http://schemas.openxmlformats.org/officeDocument/2006/relationships/header" Target="header17.xml"/><Relationship Id="rId66" Type="http://schemas.openxmlformats.org/officeDocument/2006/relationships/header" Target="header18.xml"/><Relationship Id="rId67" Type="http://schemas.openxmlformats.org/officeDocument/2006/relationships/header" Target="header19.xml"/><Relationship Id="rId68" Type="http://schemas.openxmlformats.org/officeDocument/2006/relationships/image" Target="media/image45.png"/><Relationship Id="rId69" Type="http://schemas.openxmlformats.org/officeDocument/2006/relationships/image" Target="media/image46.png"/><Relationship Id="rId70" Type="http://schemas.openxmlformats.org/officeDocument/2006/relationships/image" Target="media/image47.png"/><Relationship Id="rId71" Type="http://schemas.openxmlformats.org/officeDocument/2006/relationships/image" Target="media/image48.png"/><Relationship Id="rId72" Type="http://schemas.openxmlformats.org/officeDocument/2006/relationships/image" Target="media/image49.png"/><Relationship Id="rId73" Type="http://schemas.openxmlformats.org/officeDocument/2006/relationships/image" Target="media/image50.png"/><Relationship Id="rId74" Type="http://schemas.openxmlformats.org/officeDocument/2006/relationships/image" Target="media/image51.png"/><Relationship Id="rId75" Type="http://schemas.openxmlformats.org/officeDocument/2006/relationships/image" Target="media/image52.png"/><Relationship Id="rId76" Type="http://schemas.openxmlformats.org/officeDocument/2006/relationships/image" Target="media/image53.png"/><Relationship Id="rId77" Type="http://schemas.openxmlformats.org/officeDocument/2006/relationships/image" Target="media/image54.png"/><Relationship Id="rId78" Type="http://schemas.openxmlformats.org/officeDocument/2006/relationships/image" Target="media/image55.png"/><Relationship Id="rId79" Type="http://schemas.openxmlformats.org/officeDocument/2006/relationships/image" Target="media/image56.png"/><Relationship Id="rId80" Type="http://schemas.openxmlformats.org/officeDocument/2006/relationships/image" Target="media/image57.png"/><Relationship Id="rId81" Type="http://schemas.openxmlformats.org/officeDocument/2006/relationships/image" Target="media/image58.png"/><Relationship Id="rId82" Type="http://schemas.openxmlformats.org/officeDocument/2006/relationships/image" Target="media/image59.png"/><Relationship Id="rId83" Type="http://schemas.openxmlformats.org/officeDocument/2006/relationships/image" Target="media/image60.png"/><Relationship Id="rId84" Type="http://schemas.openxmlformats.org/officeDocument/2006/relationships/image" Target="media/image61.png"/><Relationship Id="rId85" Type="http://schemas.openxmlformats.org/officeDocument/2006/relationships/image" Target="media/image62.png"/><Relationship Id="rId86" Type="http://schemas.openxmlformats.org/officeDocument/2006/relationships/image" Target="media/image63.png"/><Relationship Id="rId87" Type="http://schemas.openxmlformats.org/officeDocument/2006/relationships/image" Target="media/image64.png"/><Relationship Id="rId88" Type="http://schemas.openxmlformats.org/officeDocument/2006/relationships/image" Target="media/image65.png"/><Relationship Id="rId89" Type="http://schemas.openxmlformats.org/officeDocument/2006/relationships/image" Target="media/image66.png"/><Relationship Id="rId90" Type="http://schemas.openxmlformats.org/officeDocument/2006/relationships/image" Target="media/image67.png"/><Relationship Id="rId91" Type="http://schemas.openxmlformats.org/officeDocument/2006/relationships/image" Target="media/image68.png"/><Relationship Id="rId92" Type="http://schemas.openxmlformats.org/officeDocument/2006/relationships/image" Target="media/image69.png"/><Relationship Id="rId93" Type="http://schemas.openxmlformats.org/officeDocument/2006/relationships/image" Target="media/image70.png"/><Relationship Id="rId94" Type="http://schemas.openxmlformats.org/officeDocument/2006/relationships/image" Target="media/image71.png"/><Relationship Id="rId95" Type="http://schemas.openxmlformats.org/officeDocument/2006/relationships/image" Target="media/image72.png"/><Relationship Id="rId96" Type="http://schemas.openxmlformats.org/officeDocument/2006/relationships/image" Target="media/image73.png"/><Relationship Id="rId97" Type="http://schemas.openxmlformats.org/officeDocument/2006/relationships/image" Target="media/image74.png"/><Relationship Id="rId98" Type="http://schemas.openxmlformats.org/officeDocument/2006/relationships/image" Target="media/image75.png"/><Relationship Id="rId99" Type="http://schemas.openxmlformats.org/officeDocument/2006/relationships/image" Target="media/image76.png"/><Relationship Id="rId100" Type="http://schemas.openxmlformats.org/officeDocument/2006/relationships/image" Target="media/image77.png"/><Relationship Id="rId101" Type="http://schemas.openxmlformats.org/officeDocument/2006/relationships/image" Target="media/image78.png"/><Relationship Id="rId102" Type="http://schemas.openxmlformats.org/officeDocument/2006/relationships/image" Target="media/image79.png"/><Relationship Id="rId103" Type="http://schemas.openxmlformats.org/officeDocument/2006/relationships/image" Target="media/image80.png"/><Relationship Id="rId104" Type="http://schemas.openxmlformats.org/officeDocument/2006/relationships/image" Target="media/image81.png"/><Relationship Id="rId105" Type="http://schemas.openxmlformats.org/officeDocument/2006/relationships/image" Target="media/image82.png"/><Relationship Id="rId106" Type="http://schemas.openxmlformats.org/officeDocument/2006/relationships/image" Target="media/image83.png"/><Relationship Id="rId107" Type="http://schemas.openxmlformats.org/officeDocument/2006/relationships/image" Target="media/image84.png"/><Relationship Id="rId108" Type="http://schemas.openxmlformats.org/officeDocument/2006/relationships/image" Target="media/image85.png"/><Relationship Id="rId109" Type="http://schemas.openxmlformats.org/officeDocument/2006/relationships/image" Target="media/image86.png"/><Relationship Id="rId110" Type="http://schemas.openxmlformats.org/officeDocument/2006/relationships/image" Target="media/image87.png"/><Relationship Id="rId111" Type="http://schemas.openxmlformats.org/officeDocument/2006/relationships/image" Target="media/image88.png"/><Relationship Id="rId112" Type="http://schemas.openxmlformats.org/officeDocument/2006/relationships/image" Target="media/image89.png"/><Relationship Id="rId113" Type="http://schemas.openxmlformats.org/officeDocument/2006/relationships/image" Target="media/image90.png"/><Relationship Id="rId114" Type="http://schemas.openxmlformats.org/officeDocument/2006/relationships/image" Target="media/image91.png"/><Relationship Id="rId115" Type="http://schemas.openxmlformats.org/officeDocument/2006/relationships/image" Target="media/image92.png"/><Relationship Id="rId116" Type="http://schemas.openxmlformats.org/officeDocument/2006/relationships/image" Target="media/image93.png"/><Relationship Id="rId117" Type="http://schemas.openxmlformats.org/officeDocument/2006/relationships/image" Target="media/image94.png"/><Relationship Id="rId118" Type="http://schemas.openxmlformats.org/officeDocument/2006/relationships/image" Target="media/image95.png"/><Relationship Id="rId119" Type="http://schemas.openxmlformats.org/officeDocument/2006/relationships/image" Target="media/image96.png"/><Relationship Id="rId120" Type="http://schemas.openxmlformats.org/officeDocument/2006/relationships/image" Target="media/image97.png"/><Relationship Id="rId121" Type="http://schemas.openxmlformats.org/officeDocument/2006/relationships/image" Target="media/image98.png"/><Relationship Id="rId122" Type="http://schemas.openxmlformats.org/officeDocument/2006/relationships/image" Target="media/image99.png"/><Relationship Id="rId123" Type="http://schemas.openxmlformats.org/officeDocument/2006/relationships/image" Target="media/image100.png"/><Relationship Id="rId124" Type="http://schemas.openxmlformats.org/officeDocument/2006/relationships/image" Target="media/image101.png"/><Relationship Id="rId125" Type="http://schemas.openxmlformats.org/officeDocument/2006/relationships/image" Target="media/image102.png"/><Relationship Id="rId126" Type="http://schemas.openxmlformats.org/officeDocument/2006/relationships/image" Target="media/image103.png"/><Relationship Id="rId127" Type="http://schemas.openxmlformats.org/officeDocument/2006/relationships/image" Target="media/image104.png"/><Relationship Id="rId128" Type="http://schemas.openxmlformats.org/officeDocument/2006/relationships/image" Target="media/image105.png"/><Relationship Id="rId129" Type="http://schemas.openxmlformats.org/officeDocument/2006/relationships/image" Target="media/image106.png"/><Relationship Id="rId130" Type="http://schemas.openxmlformats.org/officeDocument/2006/relationships/image" Target="media/image107.png"/><Relationship Id="rId131" Type="http://schemas.openxmlformats.org/officeDocument/2006/relationships/image" Target="media/image108.png"/><Relationship Id="rId132" Type="http://schemas.openxmlformats.org/officeDocument/2006/relationships/image" Target="media/image109.png"/><Relationship Id="rId133" Type="http://schemas.openxmlformats.org/officeDocument/2006/relationships/image" Target="media/image110.png"/><Relationship Id="rId134" Type="http://schemas.openxmlformats.org/officeDocument/2006/relationships/image" Target="media/image111.png"/><Relationship Id="rId135" Type="http://schemas.openxmlformats.org/officeDocument/2006/relationships/image" Target="media/image112.png"/><Relationship Id="rId136" Type="http://schemas.openxmlformats.org/officeDocument/2006/relationships/image" Target="media/image113.png"/><Relationship Id="rId137" Type="http://schemas.openxmlformats.org/officeDocument/2006/relationships/image" Target="media/image114.png"/><Relationship Id="rId138" Type="http://schemas.openxmlformats.org/officeDocument/2006/relationships/image" Target="media/image115.png"/><Relationship Id="rId139" Type="http://schemas.openxmlformats.org/officeDocument/2006/relationships/image" Target="media/image116.png"/><Relationship Id="rId140" Type="http://schemas.openxmlformats.org/officeDocument/2006/relationships/image" Target="media/image117.png"/><Relationship Id="rId141" Type="http://schemas.openxmlformats.org/officeDocument/2006/relationships/image" Target="media/image118.png"/><Relationship Id="rId142" Type="http://schemas.openxmlformats.org/officeDocument/2006/relationships/image" Target="media/image119.png"/><Relationship Id="rId143" Type="http://schemas.openxmlformats.org/officeDocument/2006/relationships/image" Target="media/image120.png"/><Relationship Id="rId144" Type="http://schemas.openxmlformats.org/officeDocument/2006/relationships/image" Target="media/image121.png"/><Relationship Id="rId145" Type="http://schemas.openxmlformats.org/officeDocument/2006/relationships/image" Target="media/image122.png"/><Relationship Id="rId146" Type="http://schemas.openxmlformats.org/officeDocument/2006/relationships/image" Target="media/image123.png"/><Relationship Id="rId147" Type="http://schemas.openxmlformats.org/officeDocument/2006/relationships/image" Target="media/image124.png"/><Relationship Id="rId148" Type="http://schemas.openxmlformats.org/officeDocument/2006/relationships/image" Target="media/image125.png"/><Relationship Id="rId149" Type="http://schemas.openxmlformats.org/officeDocument/2006/relationships/image" Target="media/image126.png"/><Relationship Id="rId150" Type="http://schemas.openxmlformats.org/officeDocument/2006/relationships/image" Target="media/image127.png"/><Relationship Id="rId151" Type="http://schemas.openxmlformats.org/officeDocument/2006/relationships/image" Target="media/image128.png"/><Relationship Id="rId152" Type="http://schemas.openxmlformats.org/officeDocument/2006/relationships/image" Target="media/image129.png"/><Relationship Id="rId153" Type="http://schemas.openxmlformats.org/officeDocument/2006/relationships/image" Target="media/image130.png"/><Relationship Id="rId154" Type="http://schemas.openxmlformats.org/officeDocument/2006/relationships/image" Target="media/image131.png"/><Relationship Id="rId155" Type="http://schemas.openxmlformats.org/officeDocument/2006/relationships/image" Target="media/image132.png"/><Relationship Id="rId156" Type="http://schemas.openxmlformats.org/officeDocument/2006/relationships/image" Target="media/image133.png"/><Relationship Id="rId157" Type="http://schemas.openxmlformats.org/officeDocument/2006/relationships/image" Target="media/image134.png"/><Relationship Id="rId158" Type="http://schemas.openxmlformats.org/officeDocument/2006/relationships/image" Target="media/image135.png"/><Relationship Id="rId159" Type="http://schemas.openxmlformats.org/officeDocument/2006/relationships/image" Target="media/image136.png"/><Relationship Id="rId160" Type="http://schemas.openxmlformats.org/officeDocument/2006/relationships/image" Target="media/image137.png"/><Relationship Id="rId161" Type="http://schemas.openxmlformats.org/officeDocument/2006/relationships/image" Target="media/image138.png"/><Relationship Id="rId162" Type="http://schemas.openxmlformats.org/officeDocument/2006/relationships/image" Target="media/image139.png"/><Relationship Id="rId163" Type="http://schemas.openxmlformats.org/officeDocument/2006/relationships/image" Target="media/image140.png"/><Relationship Id="rId164" Type="http://schemas.openxmlformats.org/officeDocument/2006/relationships/image" Target="media/image141.png"/><Relationship Id="rId165" Type="http://schemas.openxmlformats.org/officeDocument/2006/relationships/image" Target="media/image142.png"/><Relationship Id="rId166" Type="http://schemas.openxmlformats.org/officeDocument/2006/relationships/image" Target="media/image143.png"/><Relationship Id="rId167" Type="http://schemas.openxmlformats.org/officeDocument/2006/relationships/image" Target="media/image144.png"/><Relationship Id="rId168" Type="http://schemas.openxmlformats.org/officeDocument/2006/relationships/image" Target="media/image145.png"/><Relationship Id="rId169" Type="http://schemas.openxmlformats.org/officeDocument/2006/relationships/image" Target="media/image146.png"/><Relationship Id="rId170" Type="http://schemas.openxmlformats.org/officeDocument/2006/relationships/image" Target="media/image147.png"/><Relationship Id="rId171" Type="http://schemas.openxmlformats.org/officeDocument/2006/relationships/image" Target="media/image148.png"/><Relationship Id="rId172" Type="http://schemas.openxmlformats.org/officeDocument/2006/relationships/image" Target="media/image149.png"/><Relationship Id="rId173" Type="http://schemas.openxmlformats.org/officeDocument/2006/relationships/image" Target="media/image150.png"/><Relationship Id="rId174" Type="http://schemas.openxmlformats.org/officeDocument/2006/relationships/image" Target="media/image151.png"/><Relationship Id="rId175" Type="http://schemas.openxmlformats.org/officeDocument/2006/relationships/image" Target="media/image152.png"/><Relationship Id="rId176" Type="http://schemas.openxmlformats.org/officeDocument/2006/relationships/image" Target="media/image153.png"/><Relationship Id="rId177" Type="http://schemas.openxmlformats.org/officeDocument/2006/relationships/image" Target="media/image154.png"/><Relationship Id="rId178" Type="http://schemas.openxmlformats.org/officeDocument/2006/relationships/image" Target="media/image155.png"/><Relationship Id="rId179" Type="http://schemas.openxmlformats.org/officeDocument/2006/relationships/image" Target="media/image156.png"/><Relationship Id="rId180" Type="http://schemas.openxmlformats.org/officeDocument/2006/relationships/image" Target="media/image157.png"/><Relationship Id="rId181" Type="http://schemas.openxmlformats.org/officeDocument/2006/relationships/image" Target="media/image158.png"/><Relationship Id="rId182" Type="http://schemas.openxmlformats.org/officeDocument/2006/relationships/image" Target="media/image159.png"/><Relationship Id="rId183" Type="http://schemas.openxmlformats.org/officeDocument/2006/relationships/image" Target="media/image160.png"/><Relationship Id="rId184" Type="http://schemas.openxmlformats.org/officeDocument/2006/relationships/image" Target="media/image161.png"/><Relationship Id="rId185" Type="http://schemas.openxmlformats.org/officeDocument/2006/relationships/image" Target="media/image162.png"/><Relationship Id="rId186" Type="http://schemas.openxmlformats.org/officeDocument/2006/relationships/image" Target="media/image163.png"/><Relationship Id="rId187" Type="http://schemas.openxmlformats.org/officeDocument/2006/relationships/image" Target="media/image164.png"/><Relationship Id="rId188" Type="http://schemas.openxmlformats.org/officeDocument/2006/relationships/image" Target="media/image165.png"/><Relationship Id="rId189" Type="http://schemas.openxmlformats.org/officeDocument/2006/relationships/image" Target="media/image166.png"/><Relationship Id="rId190" Type="http://schemas.openxmlformats.org/officeDocument/2006/relationships/image" Target="media/image167.png"/><Relationship Id="rId191" Type="http://schemas.openxmlformats.org/officeDocument/2006/relationships/image" Target="media/image168.png"/><Relationship Id="rId192" Type="http://schemas.openxmlformats.org/officeDocument/2006/relationships/image" Target="media/image169.png"/><Relationship Id="rId193" Type="http://schemas.openxmlformats.org/officeDocument/2006/relationships/image" Target="media/image170.png"/><Relationship Id="rId194" Type="http://schemas.openxmlformats.org/officeDocument/2006/relationships/image" Target="media/image171.png"/><Relationship Id="rId195" Type="http://schemas.openxmlformats.org/officeDocument/2006/relationships/image" Target="media/image172.png"/><Relationship Id="rId196" Type="http://schemas.openxmlformats.org/officeDocument/2006/relationships/image" Target="media/image173.png"/><Relationship Id="rId197" Type="http://schemas.openxmlformats.org/officeDocument/2006/relationships/image" Target="media/image174.png"/><Relationship Id="rId198" Type="http://schemas.openxmlformats.org/officeDocument/2006/relationships/image" Target="media/image175.png"/><Relationship Id="rId199" Type="http://schemas.openxmlformats.org/officeDocument/2006/relationships/image" Target="media/image176.png"/><Relationship Id="rId200" Type="http://schemas.openxmlformats.org/officeDocument/2006/relationships/image" Target="media/image177.png"/><Relationship Id="rId201" Type="http://schemas.openxmlformats.org/officeDocument/2006/relationships/image" Target="media/image178.png"/><Relationship Id="rId202" Type="http://schemas.openxmlformats.org/officeDocument/2006/relationships/image" Target="media/image179.png"/><Relationship Id="rId203" Type="http://schemas.openxmlformats.org/officeDocument/2006/relationships/image" Target="media/image180.png"/><Relationship Id="rId204" Type="http://schemas.openxmlformats.org/officeDocument/2006/relationships/image" Target="media/image181.png"/><Relationship Id="rId205" Type="http://schemas.openxmlformats.org/officeDocument/2006/relationships/image" Target="media/image182.png"/><Relationship Id="rId206" Type="http://schemas.openxmlformats.org/officeDocument/2006/relationships/image" Target="media/image183.png"/><Relationship Id="rId207" Type="http://schemas.openxmlformats.org/officeDocument/2006/relationships/image" Target="media/image184.png"/><Relationship Id="rId208" Type="http://schemas.openxmlformats.org/officeDocument/2006/relationships/image" Target="media/image185.png"/><Relationship Id="rId209" Type="http://schemas.openxmlformats.org/officeDocument/2006/relationships/image" Target="media/image186.png"/><Relationship Id="rId210" Type="http://schemas.openxmlformats.org/officeDocument/2006/relationships/image" Target="media/image187.png"/><Relationship Id="rId211" Type="http://schemas.openxmlformats.org/officeDocument/2006/relationships/image" Target="media/image188.png"/><Relationship Id="rId212" Type="http://schemas.openxmlformats.org/officeDocument/2006/relationships/image" Target="media/image189.png"/><Relationship Id="rId213" Type="http://schemas.openxmlformats.org/officeDocument/2006/relationships/image" Target="media/image190.png"/><Relationship Id="rId214" Type="http://schemas.openxmlformats.org/officeDocument/2006/relationships/image" Target="media/image191.png"/><Relationship Id="rId215" Type="http://schemas.openxmlformats.org/officeDocument/2006/relationships/image" Target="media/image192.png"/><Relationship Id="rId216" Type="http://schemas.openxmlformats.org/officeDocument/2006/relationships/image" Target="media/image193.png"/><Relationship Id="rId217" Type="http://schemas.openxmlformats.org/officeDocument/2006/relationships/image" Target="media/image194.png"/><Relationship Id="rId218" Type="http://schemas.openxmlformats.org/officeDocument/2006/relationships/image" Target="media/image195.png"/><Relationship Id="rId219" Type="http://schemas.openxmlformats.org/officeDocument/2006/relationships/image" Target="media/image196.png"/><Relationship Id="rId220" Type="http://schemas.openxmlformats.org/officeDocument/2006/relationships/image" Target="media/image197.png"/><Relationship Id="rId221" Type="http://schemas.openxmlformats.org/officeDocument/2006/relationships/image" Target="media/image198.png"/><Relationship Id="rId222" Type="http://schemas.openxmlformats.org/officeDocument/2006/relationships/image" Target="media/image199.png"/><Relationship Id="rId223" Type="http://schemas.openxmlformats.org/officeDocument/2006/relationships/image" Target="media/image200.png"/><Relationship Id="rId224" Type="http://schemas.openxmlformats.org/officeDocument/2006/relationships/image" Target="media/image201.png"/><Relationship Id="rId225" Type="http://schemas.openxmlformats.org/officeDocument/2006/relationships/image" Target="media/image202.png"/><Relationship Id="rId226" Type="http://schemas.openxmlformats.org/officeDocument/2006/relationships/image" Target="media/image203.png"/><Relationship Id="rId227" Type="http://schemas.openxmlformats.org/officeDocument/2006/relationships/image" Target="media/image204.png"/><Relationship Id="rId228" Type="http://schemas.openxmlformats.org/officeDocument/2006/relationships/image" Target="media/image205.png"/><Relationship Id="rId229" Type="http://schemas.openxmlformats.org/officeDocument/2006/relationships/image" Target="media/image206.png"/><Relationship Id="rId230" Type="http://schemas.openxmlformats.org/officeDocument/2006/relationships/image" Target="media/image207.png"/><Relationship Id="rId231" Type="http://schemas.openxmlformats.org/officeDocument/2006/relationships/image" Target="media/image208.png"/><Relationship Id="rId232" Type="http://schemas.openxmlformats.org/officeDocument/2006/relationships/image" Target="media/image209.png"/><Relationship Id="rId233" Type="http://schemas.openxmlformats.org/officeDocument/2006/relationships/image" Target="media/image210.png"/><Relationship Id="rId234" Type="http://schemas.openxmlformats.org/officeDocument/2006/relationships/image" Target="media/image211.png"/><Relationship Id="rId235" Type="http://schemas.openxmlformats.org/officeDocument/2006/relationships/image" Target="media/image212.png"/><Relationship Id="rId236" Type="http://schemas.openxmlformats.org/officeDocument/2006/relationships/image" Target="media/image213.png"/><Relationship Id="rId237" Type="http://schemas.openxmlformats.org/officeDocument/2006/relationships/image" Target="media/image214.png"/><Relationship Id="rId238" Type="http://schemas.openxmlformats.org/officeDocument/2006/relationships/image" Target="media/image215.png"/><Relationship Id="rId239" Type="http://schemas.openxmlformats.org/officeDocument/2006/relationships/image" Target="media/image216.png"/><Relationship Id="rId240" Type="http://schemas.openxmlformats.org/officeDocument/2006/relationships/image" Target="media/image217.png"/><Relationship Id="rId241" Type="http://schemas.openxmlformats.org/officeDocument/2006/relationships/image" Target="media/image218.png"/><Relationship Id="rId242" Type="http://schemas.openxmlformats.org/officeDocument/2006/relationships/image" Target="media/image219.png"/><Relationship Id="rId243" Type="http://schemas.openxmlformats.org/officeDocument/2006/relationships/image" Target="media/image220.png"/><Relationship Id="rId244" Type="http://schemas.openxmlformats.org/officeDocument/2006/relationships/image" Target="media/image221.png"/><Relationship Id="rId245" Type="http://schemas.openxmlformats.org/officeDocument/2006/relationships/image" Target="media/image222.png"/><Relationship Id="rId246" Type="http://schemas.openxmlformats.org/officeDocument/2006/relationships/image" Target="media/image223.png"/><Relationship Id="rId247" Type="http://schemas.openxmlformats.org/officeDocument/2006/relationships/image" Target="media/image224.png"/><Relationship Id="rId248" Type="http://schemas.openxmlformats.org/officeDocument/2006/relationships/image" Target="media/image225.png"/><Relationship Id="rId249" Type="http://schemas.openxmlformats.org/officeDocument/2006/relationships/image" Target="media/image226.png"/><Relationship Id="rId250" Type="http://schemas.openxmlformats.org/officeDocument/2006/relationships/image" Target="media/image227.png"/><Relationship Id="rId251" Type="http://schemas.openxmlformats.org/officeDocument/2006/relationships/image" Target="media/image228.png"/><Relationship Id="rId252" Type="http://schemas.openxmlformats.org/officeDocument/2006/relationships/image" Target="media/image229.png"/><Relationship Id="rId253" Type="http://schemas.openxmlformats.org/officeDocument/2006/relationships/image" Target="media/image230.png"/><Relationship Id="rId254" Type="http://schemas.openxmlformats.org/officeDocument/2006/relationships/image" Target="media/image231.png"/><Relationship Id="rId255" Type="http://schemas.openxmlformats.org/officeDocument/2006/relationships/image" Target="media/image232.png"/><Relationship Id="rId256" Type="http://schemas.openxmlformats.org/officeDocument/2006/relationships/image" Target="media/image233.png"/><Relationship Id="rId257" Type="http://schemas.openxmlformats.org/officeDocument/2006/relationships/image" Target="media/image234.png"/><Relationship Id="rId258" Type="http://schemas.openxmlformats.org/officeDocument/2006/relationships/image" Target="media/image235.png"/><Relationship Id="rId259" Type="http://schemas.openxmlformats.org/officeDocument/2006/relationships/image" Target="media/image236.png"/><Relationship Id="rId260" Type="http://schemas.openxmlformats.org/officeDocument/2006/relationships/image" Target="media/image237.png"/><Relationship Id="rId261" Type="http://schemas.openxmlformats.org/officeDocument/2006/relationships/image" Target="media/image238.png"/><Relationship Id="rId262" Type="http://schemas.openxmlformats.org/officeDocument/2006/relationships/image" Target="media/image239.png"/><Relationship Id="rId263" Type="http://schemas.openxmlformats.org/officeDocument/2006/relationships/image" Target="media/image240.png"/><Relationship Id="rId264" Type="http://schemas.openxmlformats.org/officeDocument/2006/relationships/image" Target="media/image241.png"/><Relationship Id="rId265" Type="http://schemas.openxmlformats.org/officeDocument/2006/relationships/image" Target="media/image242.png"/><Relationship Id="rId266" Type="http://schemas.openxmlformats.org/officeDocument/2006/relationships/image" Target="media/image243.png"/><Relationship Id="rId267" Type="http://schemas.openxmlformats.org/officeDocument/2006/relationships/image" Target="media/image244.png"/><Relationship Id="rId268" Type="http://schemas.openxmlformats.org/officeDocument/2006/relationships/image" Target="media/image245.png"/><Relationship Id="rId269" Type="http://schemas.openxmlformats.org/officeDocument/2006/relationships/image" Target="media/image246.png"/><Relationship Id="rId270" Type="http://schemas.openxmlformats.org/officeDocument/2006/relationships/image" Target="media/image247.png"/><Relationship Id="rId271" Type="http://schemas.openxmlformats.org/officeDocument/2006/relationships/image" Target="media/image248.png"/><Relationship Id="rId272" Type="http://schemas.openxmlformats.org/officeDocument/2006/relationships/image" Target="media/image249.png"/><Relationship Id="rId273" Type="http://schemas.openxmlformats.org/officeDocument/2006/relationships/image" Target="media/image250.png"/><Relationship Id="rId274" Type="http://schemas.openxmlformats.org/officeDocument/2006/relationships/image" Target="media/image251.png"/><Relationship Id="rId275" Type="http://schemas.openxmlformats.org/officeDocument/2006/relationships/image" Target="media/image252.png"/><Relationship Id="rId276" Type="http://schemas.openxmlformats.org/officeDocument/2006/relationships/image" Target="media/image253.png"/><Relationship Id="rId277" Type="http://schemas.openxmlformats.org/officeDocument/2006/relationships/image" Target="media/image254.png"/><Relationship Id="rId278" Type="http://schemas.openxmlformats.org/officeDocument/2006/relationships/image" Target="media/image255.png"/><Relationship Id="rId279" Type="http://schemas.openxmlformats.org/officeDocument/2006/relationships/header" Target="header20.xml"/><Relationship Id="rId280" Type="http://schemas.openxmlformats.org/officeDocument/2006/relationships/header" Target="header2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ZivotkevichTI</dc:creator>
  <dc:subject>О Федеральной целевой программе развития образования на 2016 - 2020 годы</dc:subject>
  <dcterms:created xsi:type="dcterms:W3CDTF">2018-10-08T21:32:31Z</dcterms:created>
  <dcterms:modified xsi:type="dcterms:W3CDTF">2018-10-08T21:32:31Z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2018-10-08T00:00:00Z</vt:filetime>
  </property>
</Properties>
</file>