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3053" w:right="302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КОЙ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ЕДЕ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32" w:right="430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ПОС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903" w:right="387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295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51" w:right="2526" w:firstLine="-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ОБ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ДЕ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АР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ЕННОЙ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РОС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КОЙ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"РАЗ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НИЯ"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ДЫ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622" w:right="359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40" w:lineRule="auto"/>
        <w:ind w:left="2228" w:right="220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ред.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</w:hyperlink>
    </w:p>
    <w:p>
      <w:pPr>
        <w:spacing w:before="0" w:after="0" w:line="266" w:lineRule="exact"/>
        <w:ind w:left="3180" w:right="315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hyperlink r:id="rId6"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hyperlink r:id="rId7"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1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мую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ы.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right="88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прин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right="93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ивши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0" w:after="0" w:line="240" w:lineRule="auto"/>
        <w:ind w:left="76" w:right="5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hyperlink r:id="rId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27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2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(С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9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7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-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073" w:right="85" w:firstLine="-552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</w:p>
    <w:p>
      <w:pPr>
        <w:jc w:val="righ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7459" w:right="85" w:firstLine="1863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68" w:lineRule="exact"/>
        <w:ind w:right="87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295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69" w:right="226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КОЙ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ИЕ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ОБРАЗ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Я"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ГОДЫ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40" w:lineRule="auto"/>
        <w:ind w:left="2408" w:right="220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ред.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hyperlink r:id="rId1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</w:hyperlink>
    </w:p>
    <w:p>
      <w:pPr>
        <w:spacing w:before="0" w:after="0" w:line="240" w:lineRule="auto"/>
        <w:ind w:left="3360" w:right="315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hyperlink r:id="rId1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16" w:right="471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СПОРТ</w:t>
      </w:r>
    </w:p>
    <w:p>
      <w:pPr>
        <w:spacing w:before="0" w:after="0" w:line="240" w:lineRule="auto"/>
        <w:ind w:left="2862" w:right="265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40" w:lineRule="auto"/>
        <w:ind w:left="3267" w:right="306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944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7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</w:tr>
      <w:tr>
        <w:trPr>
          <w:trHeight w:val="742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9003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9" w:right="27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аучн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9" w:right="19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66" w:lineRule="exact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79" w:right="17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зи,</w:t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</w:p>
          <w:p>
            <w:pPr>
              <w:spacing w:before="0" w:after="0" w:line="240" w:lineRule="auto"/>
              <w:ind w:left="79" w:right="4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9" w:right="9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здуш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ба,</w:t>
            </w:r>
          </w:p>
          <w:p>
            <w:pPr>
              <w:spacing w:before="0" w:after="0" w:line="240" w:lineRule="auto"/>
              <w:ind w:left="79" w:right="18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ба,</w:t>
            </w:r>
          </w:p>
          <w:p>
            <w:pPr>
              <w:spacing w:before="0" w:after="0" w:line="239" w:lineRule="auto"/>
              <w:ind w:left="79" w:right="19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идента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9" w:right="5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9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840" w:right="46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3093" w:hRule="exact"/>
        </w:trPr>
        <w:tc>
          <w:tcPr>
            <w:tcW w:w="103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24" w:right="14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"Са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",</w:t>
            </w:r>
          </w:p>
          <w:p>
            <w:pPr>
              <w:spacing w:before="0" w:after="0" w:line="268" w:lineRule="exact"/>
              <w:ind w:left="27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24" w:right="6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.В.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Лом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ва",</w:t>
            </w:r>
          </w:p>
          <w:p>
            <w:pPr>
              <w:spacing w:before="0" w:after="0" w:line="266" w:lineRule="exact"/>
              <w:ind w:left="27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24" w:right="3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жи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ваян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",</w:t>
            </w:r>
          </w:p>
          <w:p>
            <w:pPr>
              <w:spacing w:before="0" w:after="0" w:line="240" w:lineRule="auto"/>
              <w:ind w:left="27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</w:p>
          <w:p>
            <w:pPr>
              <w:spacing w:before="0" w:after="0" w:line="240" w:lineRule="auto"/>
              <w:ind w:left="2724" w:right="1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3428" w:hRule="exact"/>
        </w:trPr>
        <w:tc>
          <w:tcPr>
            <w:tcW w:w="2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целев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9" w:right="10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79" w:right="11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  <w:p>
            <w:pPr>
              <w:spacing w:before="0" w:after="0" w:line="240" w:lineRule="auto"/>
              <w:ind w:left="79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ы"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ы",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hyperlink r:id="rId13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програ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м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ма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hyperlink r:id="rId14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евая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гра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м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</w:tr>
      <w:tr>
        <w:trPr>
          <w:trHeight w:val="1546" w:hRule="exact"/>
        </w:trPr>
        <w:tc>
          <w:tcPr>
            <w:tcW w:w="2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79" w:right="4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меняю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проса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9" w:right="4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иннов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</w:tr>
      <w:tr>
        <w:trPr>
          <w:trHeight w:val="4234" w:hRule="exact"/>
        </w:trPr>
        <w:tc>
          <w:tcPr>
            <w:tcW w:w="2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9" w:right="3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ерспек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потреб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40" w:lineRule="auto"/>
              <w:ind w:left="79" w:right="5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7" w:lineRule="exact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79" w:right="5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ижен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9" w:right="7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</w:p>
        </w:tc>
      </w:tr>
      <w:tr>
        <w:trPr>
          <w:trHeight w:val="2286" w:hRule="exact"/>
        </w:trPr>
        <w:tc>
          <w:tcPr>
            <w:tcW w:w="2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180" w:right="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79" w:right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79" w:right="2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48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7121" w:hRule="exact"/>
        </w:trPr>
        <w:tc>
          <w:tcPr>
            <w:tcW w:w="103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39" w:lineRule="auto"/>
              <w:ind w:left="2724" w:right="1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кзаме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кза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ллу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кзам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2724" w:right="8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2724" w:right="1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еменн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0" w:after="0" w:line="240" w:lineRule="auto"/>
              <w:ind w:left="2724" w:right="1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66" w:lineRule="exact"/>
              <w:ind w:left="27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вып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24" w:right="2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2724" w:right="7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2724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казан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ппы),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1" w:after="0" w:line="239" w:lineRule="auto"/>
              <w:ind w:left="2724" w:right="6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</w:tr>
      <w:tr>
        <w:trPr>
          <w:trHeight w:val="1011" w:hRule="exact"/>
        </w:trPr>
        <w:tc>
          <w:tcPr>
            <w:tcW w:w="2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9" w:right="340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</w:p>
        </w:tc>
      </w:tr>
      <w:tr>
        <w:trPr>
          <w:trHeight w:val="876" w:hRule="exact"/>
        </w:trPr>
        <w:tc>
          <w:tcPr>
            <w:tcW w:w="2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Объем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е:</w:t>
            </w:r>
          </w:p>
        </w:tc>
      </w:tr>
      <w:tr>
        <w:trPr>
          <w:trHeight w:val="2218" w:hRule="exact"/>
        </w:trPr>
        <w:tc>
          <w:tcPr>
            <w:tcW w:w="1036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7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24" w:right="39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3362" w:hRule="exact"/>
        </w:trPr>
        <w:tc>
          <w:tcPr>
            <w:tcW w:w="2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8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9" w:right="2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A);</w:t>
            </w:r>
          </w:p>
          <w:p>
            <w:pPr>
              <w:spacing w:before="0" w:after="0" w:line="239" w:lineRule="auto"/>
              <w:ind w:left="79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);</w:t>
            </w:r>
          </w:p>
          <w:p>
            <w:pPr>
              <w:spacing w:before="0" w:after="0" w:line="240" w:lineRule="auto"/>
              <w:ind w:left="79" w:right="11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79" w:right="5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480"/>
        </w:sectPr>
      </w:pPr>
      <w:rPr/>
    </w:p>
    <w:p>
      <w:pPr>
        <w:spacing w:before="54" w:after="0" w:line="240" w:lineRule="auto"/>
        <w:ind w:left="28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" w:after="0" w:line="239" w:lineRule="auto"/>
        <w:ind w:left="2837" w:right="3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ингах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28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</w:p>
    <w:p>
      <w:pPr>
        <w:spacing w:before="0" w:after="0" w:line="240" w:lineRule="auto"/>
        <w:ind w:left="28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парт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ва;</w:t>
      </w:r>
    </w:p>
    <w:p>
      <w:pPr>
        <w:spacing w:before="0" w:after="0" w:line="240" w:lineRule="auto"/>
        <w:ind w:left="28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ы;</w:t>
      </w:r>
    </w:p>
    <w:p>
      <w:pPr>
        <w:spacing w:before="0" w:after="0" w:line="240" w:lineRule="auto"/>
        <w:ind w:left="2837" w:right="139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837" w:right="2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всех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28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лни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8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837" w:right="3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</w:p>
    <w:p>
      <w:pPr>
        <w:spacing w:before="0" w:after="0" w:line="240" w:lineRule="auto"/>
        <w:ind w:left="28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837" w:right="5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иннов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16" w:right="463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СПОРТ</w:t>
      </w:r>
    </w:p>
    <w:p>
      <w:pPr>
        <w:spacing w:before="0" w:after="0" w:line="240" w:lineRule="auto"/>
        <w:ind w:left="2440" w:right="215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944" w:hRule="exact"/>
        </w:trPr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3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right="5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</w:tr>
      <w:tr>
        <w:trPr>
          <w:trHeight w:val="6048" w:hRule="exact"/>
        </w:trPr>
        <w:tc>
          <w:tcPr>
            <w:tcW w:w="20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3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5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right="5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7" w:right="22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аучн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66" w:lineRule="exact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зи,</w:t>
            </w:r>
          </w:p>
          <w:p>
            <w:pPr>
              <w:spacing w:before="0" w:after="0" w:line="240" w:lineRule="auto"/>
              <w:ind w:left="77" w:right="12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здуш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ба,</w:t>
            </w:r>
          </w:p>
          <w:p>
            <w:pPr>
              <w:spacing w:before="0" w:after="0" w:line="240" w:lineRule="auto"/>
              <w:ind w:left="77" w:right="20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идента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7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</w:tc>
      </w:tr>
    </w:tbl>
    <w:p>
      <w:pPr>
        <w:jc w:val="left"/>
        <w:spacing w:after="0"/>
        <w:sectPr>
          <w:pgSz w:w="11920" w:h="16840"/>
          <w:pgMar w:top="1160" w:bottom="280" w:left="840" w:right="5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2824" w:hRule="exact"/>
        </w:trPr>
        <w:tc>
          <w:tcPr>
            <w:tcW w:w="1032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669" w:right="6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"Са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",</w:t>
            </w:r>
          </w:p>
          <w:p>
            <w:pPr>
              <w:spacing w:before="0" w:after="0" w:line="268" w:lineRule="exact"/>
              <w:ind w:left="26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2669" w:right="6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.В.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Лом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ва",</w:t>
            </w:r>
          </w:p>
          <w:p>
            <w:pPr>
              <w:spacing w:before="0" w:after="0" w:line="240" w:lineRule="auto"/>
              <w:ind w:left="2669" w:right="3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жи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ваян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",</w:t>
            </w:r>
          </w:p>
          <w:p>
            <w:pPr>
              <w:spacing w:before="0" w:after="0" w:line="240" w:lineRule="auto"/>
              <w:ind w:left="26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</w:tr>
      <w:tr>
        <w:trPr>
          <w:trHeight w:val="1011" w:hRule="exact"/>
        </w:trPr>
        <w:tc>
          <w:tcPr>
            <w:tcW w:w="23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менты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1277" w:hRule="exact"/>
        </w:trPr>
        <w:tc>
          <w:tcPr>
            <w:tcW w:w="23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77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ную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</w:tr>
      <w:tr>
        <w:trPr>
          <w:trHeight w:val="3696" w:hRule="exact"/>
        </w:trPr>
        <w:tc>
          <w:tcPr>
            <w:tcW w:w="23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7" w:right="35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ы;</w:t>
            </w:r>
          </w:p>
          <w:p>
            <w:pPr>
              <w:spacing w:before="0" w:after="0" w:line="240" w:lineRule="auto"/>
              <w:ind w:left="77" w:right="6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7" w:right="7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77" w:right="1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7" w:right="1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епрер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5779" w:hRule="exact"/>
        </w:trPr>
        <w:tc>
          <w:tcPr>
            <w:tcW w:w="23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7" w:right="2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в:</w:t>
            </w:r>
          </w:p>
          <w:p>
            <w:pPr>
              <w:spacing w:before="0" w:after="0" w:line="239" w:lineRule="auto"/>
              <w:ind w:left="77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валифи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чих,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ена;</w:t>
            </w:r>
          </w:p>
          <w:p>
            <w:pPr>
              <w:spacing w:before="0" w:after="0" w:line="240" w:lineRule="auto"/>
              <w:ind w:left="77" w:right="14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бакалавр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7" w:right="3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77" w:right="6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прикла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калав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приня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77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блены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ья,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520"/>
        </w:sectPr>
      </w:pPr>
      <w:rPr/>
    </w:p>
    <w:p>
      <w:pPr>
        <w:spacing w:before="54" w:after="0" w:line="240" w:lineRule="auto"/>
        <w:ind w:left="1942" w:right="41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замеща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маст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к;</w:t>
      </w:r>
    </w:p>
    <w:p>
      <w:pPr>
        <w:spacing w:before="0" w:after="0" w:line="239" w:lineRule="auto"/>
        <w:ind w:left="1942" w:right="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калав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к;</w:t>
      </w:r>
    </w:p>
    <w:p>
      <w:pPr>
        <w:spacing w:before="0" w:after="0" w:line="240" w:lineRule="auto"/>
        <w:ind w:left="1942" w:right="1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едших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руб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менее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left="1942" w:right="3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аций,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left="1942" w:right="5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39" w:lineRule="auto"/>
        <w:ind w:left="1942" w:right="37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звена,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left="1942" w:right="1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942" w:right="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194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42" w:right="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942" w:right="1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hyperlink r:id="rId1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left="1942" w:right="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94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</w:p>
    <w:p>
      <w:pPr>
        <w:spacing w:before="0" w:after="0" w:line="240" w:lineRule="auto"/>
        <w:ind w:left="1942" w:right="2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942" w:right="2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jc w:val="left"/>
        <w:spacing w:after="0"/>
        <w:sectPr>
          <w:pgSz w:w="11920" w:h="16840"/>
          <w:pgMar w:top="1160" w:bottom="280" w:left="1680" w:right="70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676" w:hRule="exact"/>
        </w:trPr>
        <w:tc>
          <w:tcPr>
            <w:tcW w:w="1028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6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едших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26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иц</w:t>
            </w:r>
          </w:p>
        </w:tc>
      </w:tr>
      <w:tr>
        <w:trPr>
          <w:trHeight w:val="1009" w:hRule="exact"/>
        </w:trPr>
        <w:tc>
          <w:tcPr>
            <w:tcW w:w="2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5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7" w:right="337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</w:p>
        </w:tc>
      </w:tr>
      <w:tr>
        <w:trPr>
          <w:trHeight w:val="875" w:hRule="exact"/>
        </w:trPr>
        <w:tc>
          <w:tcPr>
            <w:tcW w:w="2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1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Объем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е:</w:t>
            </w:r>
          </w:p>
        </w:tc>
      </w:tr>
      <w:tr>
        <w:trPr>
          <w:trHeight w:val="2219" w:hRule="exact"/>
        </w:trPr>
        <w:tc>
          <w:tcPr>
            <w:tcW w:w="1028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6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669" w:right="39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9808" w:hRule="exact"/>
        </w:trPr>
        <w:tc>
          <w:tcPr>
            <w:tcW w:w="2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5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77" w:right="2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ифи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х);</w:t>
            </w:r>
          </w:p>
          <w:p>
            <w:pPr>
              <w:spacing w:before="0" w:after="0" w:line="240" w:lineRule="auto"/>
              <w:ind w:left="77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научн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расп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механиз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hyperlink r:id="rId16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У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к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за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0" w:lineRule="auto"/>
              <w:ind w:left="77" w:right="7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7" w:right="1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едаг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hyperlink r:id="rId17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4"/>
                  <w:w w:val="100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гра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м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ме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льства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39" w:lineRule="auto"/>
              <w:ind w:left="77" w:right="6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ифи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ки;</w:t>
            </w:r>
          </w:p>
          <w:p>
            <w:pPr>
              <w:spacing w:before="1" w:after="0" w:line="240" w:lineRule="auto"/>
              <w:ind w:left="77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фил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первую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560"/>
        </w:sectPr>
      </w:pPr>
      <w:rPr/>
    </w:p>
    <w:p>
      <w:pPr>
        <w:spacing w:before="54" w:after="0" w:line="240" w:lineRule="auto"/>
        <w:ind w:left="278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left="2782" w:right="39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прикла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66" w:lineRule="exact"/>
        <w:ind w:left="278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иальн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базы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чеб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78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782" w:right="4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782" w:right="3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782" w:right="8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278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мам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782" w:right="7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16" w:right="461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СПОРТ</w:t>
      </w:r>
    </w:p>
    <w:p>
      <w:pPr>
        <w:spacing w:before="0" w:after="0" w:line="266" w:lineRule="exact"/>
        <w:ind w:left="3007" w:right="270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531" w:right="2228" w:firstLine="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944" w:hRule="exact"/>
        </w:trPr>
        <w:tc>
          <w:tcPr>
            <w:tcW w:w="2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6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</w:tr>
      <w:tr>
        <w:trPr>
          <w:trHeight w:val="2621" w:hRule="exact"/>
        </w:trPr>
        <w:tc>
          <w:tcPr>
            <w:tcW w:w="2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0" w:right="19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аучн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ба,</w:t>
            </w:r>
          </w:p>
          <w:p>
            <w:pPr>
              <w:spacing w:before="0" w:after="0" w:line="240" w:lineRule="auto"/>
              <w:ind w:left="80" w:right="21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</w:p>
          <w:p>
            <w:pPr>
              <w:spacing w:before="0" w:after="0" w:line="266" w:lineRule="exact"/>
              <w:ind w:left="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1010" w:hRule="exact"/>
        </w:trPr>
        <w:tc>
          <w:tcPr>
            <w:tcW w:w="2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менты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1010" w:hRule="exact"/>
        </w:trPr>
        <w:tc>
          <w:tcPr>
            <w:tcW w:w="2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0" w:right="1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</w:p>
        </w:tc>
      </w:tr>
      <w:tr>
        <w:trPr>
          <w:trHeight w:val="2018" w:hRule="exact"/>
        </w:trPr>
        <w:tc>
          <w:tcPr>
            <w:tcW w:w="2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0" w:right="3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механиз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ыпус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чению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мпе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ние</w:t>
            </w:r>
          </w:p>
        </w:tc>
      </w:tr>
    </w:tbl>
    <w:p>
      <w:pPr>
        <w:jc w:val="left"/>
        <w:spacing w:after="0"/>
        <w:sectPr>
          <w:pgSz w:w="11920" w:h="16840"/>
          <w:pgMar w:top="1160" w:bottom="280" w:left="840" w:right="56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1481" w:hRule="exact"/>
        </w:trPr>
        <w:tc>
          <w:tcPr>
            <w:tcW w:w="1035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08" w:right="12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механиз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едаг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шению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ию;</w:t>
            </w:r>
          </w:p>
          <w:p>
            <w:pPr>
              <w:spacing w:before="0" w:after="0" w:line="268" w:lineRule="exact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ефо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</w:p>
          <w:p>
            <w:pPr>
              <w:spacing w:before="0" w:after="0" w:line="240" w:lineRule="auto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зни</w:t>
            </w:r>
          </w:p>
        </w:tc>
      </w:tr>
      <w:tr>
        <w:trPr>
          <w:trHeight w:val="13032" w:hRule="exact"/>
        </w:trPr>
        <w:tc>
          <w:tcPr>
            <w:tcW w:w="2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80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посеща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80" w:right="73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80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80" w:right="2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0" w:right="5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80" w:right="5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80" w:right="4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80" w:right="4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80" w:right="7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сах,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1" w:after="0" w:line="240" w:lineRule="auto"/>
              <w:ind w:left="80" w:right="4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ижен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0" w:right="39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матем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0" w:right="41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матем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с);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с);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матем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ь;</w:t>
            </w:r>
          </w:p>
          <w:p>
            <w:pPr>
              <w:spacing w:before="0" w:after="0" w:line="240" w:lineRule="auto"/>
              <w:ind w:left="80" w:right="4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ых):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50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11958" w:hRule="exact"/>
        </w:trPr>
        <w:tc>
          <w:tcPr>
            <w:tcW w:w="10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08" w:right="4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него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пиа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2708" w:right="3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базе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ках,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08" w:right="15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2708" w:right="5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2708" w:right="3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гнал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в:</w:t>
            </w:r>
          </w:p>
          <w:p>
            <w:pPr>
              <w:spacing w:before="0" w:after="0" w:line="266" w:lineRule="exact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08" w:right="1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2708" w:right="9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виде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2708" w:right="11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2708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еющих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2708" w:right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еющих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  <w:p>
            <w:pPr>
              <w:spacing w:before="0" w:after="0" w:line="268" w:lineRule="exact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  <w:p>
            <w:pPr>
              <w:spacing w:before="0" w:after="0" w:line="240" w:lineRule="auto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</w:tr>
      <w:tr>
        <w:trPr>
          <w:trHeight w:val="472" w:hRule="exact"/>
        </w:trPr>
        <w:tc>
          <w:tcPr>
            <w:tcW w:w="10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18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(в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ред.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в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л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я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1009" w:hRule="exact"/>
        </w:trPr>
        <w:tc>
          <w:tcPr>
            <w:tcW w:w="2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5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80" w:right="340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</w:p>
        </w:tc>
      </w:tr>
      <w:tr>
        <w:trPr>
          <w:trHeight w:val="876" w:hRule="exact"/>
        </w:trPr>
        <w:tc>
          <w:tcPr>
            <w:tcW w:w="2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1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Объем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  <w:p>
            <w:pPr>
              <w:spacing w:before="0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272" w:hRule="exact"/>
        </w:trPr>
        <w:tc>
          <w:tcPr>
            <w:tcW w:w="10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50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2018" w:hRule="exact"/>
        </w:trPr>
        <w:tc>
          <w:tcPr>
            <w:tcW w:w="1031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08" w:right="40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12292" w:hRule="exact"/>
        </w:trPr>
        <w:tc>
          <w:tcPr>
            <w:tcW w:w="2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4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8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42" w:right="1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542" w:right="1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</w:p>
          <w:p>
            <w:pPr>
              <w:spacing w:before="0" w:after="0" w:line="240" w:lineRule="auto"/>
              <w:ind w:left="542" w:right="6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еща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542" w:right="5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едаг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едаг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сред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а;</w:t>
            </w:r>
          </w:p>
          <w:p>
            <w:pPr>
              <w:spacing w:before="0" w:after="0" w:line="240" w:lineRule="auto"/>
              <w:ind w:left="542" w:right="1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едаг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соо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е;</w:t>
            </w:r>
          </w:p>
          <w:p>
            <w:pPr>
              <w:spacing w:before="0" w:after="0" w:line="239" w:lineRule="auto"/>
              <w:ind w:left="542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ьта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542" w:right="5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IRLS,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);</w:t>
            </w:r>
          </w:p>
          <w:p>
            <w:pPr>
              <w:spacing w:before="0" w:after="0" w:line="240" w:lineRule="auto"/>
              <w:ind w:left="542" w:right="1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5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лант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5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инва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ида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азана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542" w:right="1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выпл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щрен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планах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("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542" w:right="7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542" w:right="8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езбар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еды,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казана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с;</w:t>
            </w:r>
          </w:p>
          <w:p>
            <w:pPr>
              <w:spacing w:before="0" w:after="0" w:line="240" w:lineRule="auto"/>
              <w:ind w:left="542" w:right="2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</w:tc>
      </w:tr>
      <w:tr>
        <w:trPr>
          <w:trHeight w:val="407" w:hRule="exact"/>
        </w:trPr>
        <w:tc>
          <w:tcPr>
            <w:tcW w:w="1031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19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(в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ред.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в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л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я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540"/>
        </w:sectPr>
      </w:pPr>
      <w:rPr/>
    </w:p>
    <w:p>
      <w:pPr>
        <w:spacing w:before="51" w:after="0" w:line="240" w:lineRule="auto"/>
        <w:ind w:left="4916" w:right="463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СПОРТ</w:t>
      </w:r>
    </w:p>
    <w:p>
      <w:pPr>
        <w:spacing w:before="0" w:after="0" w:line="240" w:lineRule="auto"/>
        <w:ind w:left="2207" w:right="1923" w:firstLine="-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944" w:hRule="exact"/>
        </w:trPr>
        <w:tc>
          <w:tcPr>
            <w:tcW w:w="2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6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</w:tr>
      <w:tr>
        <w:trPr>
          <w:trHeight w:val="742" w:hRule="exact"/>
        </w:trPr>
        <w:tc>
          <w:tcPr>
            <w:tcW w:w="2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</w:tc>
      </w:tr>
      <w:tr>
        <w:trPr>
          <w:trHeight w:val="1011" w:hRule="exact"/>
        </w:trPr>
        <w:tc>
          <w:tcPr>
            <w:tcW w:w="2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менты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1546" w:hRule="exact"/>
        </w:trPr>
        <w:tc>
          <w:tcPr>
            <w:tcW w:w="2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83" w:right="1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</w:tr>
      <w:tr>
        <w:trPr>
          <w:trHeight w:val="3696" w:hRule="exact"/>
        </w:trPr>
        <w:tc>
          <w:tcPr>
            <w:tcW w:w="2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2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незави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39" w:lineRule="auto"/>
              <w:ind w:left="83" w:right="3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3" w:right="1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</w:tr>
      <w:tr>
        <w:trPr>
          <w:trHeight w:val="4973" w:hRule="exact"/>
        </w:trPr>
        <w:tc>
          <w:tcPr>
            <w:tcW w:w="2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3" w:right="1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незави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него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ц;</w:t>
            </w:r>
          </w:p>
          <w:p>
            <w:pPr>
              <w:spacing w:before="0" w:after="0" w:line="239" w:lineRule="auto"/>
              <w:ind w:left="83" w:right="3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3" w:right="2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прак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</w:p>
        </w:tc>
      </w:tr>
    </w:tbl>
    <w:p>
      <w:pPr>
        <w:jc w:val="left"/>
        <w:spacing w:after="0"/>
        <w:sectPr>
          <w:pgSz w:w="11920" w:h="16840"/>
          <w:pgMar w:top="1060" w:bottom="280" w:left="840" w:right="5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7659" w:hRule="exact"/>
        </w:trPr>
        <w:tc>
          <w:tcPr>
            <w:tcW w:w="1024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08" w:right="3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8" w:lineRule="exact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2708" w:right="5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2708" w:right="10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высш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2708" w:right="1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блич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2708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2708" w:right="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ензи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ц;</w:t>
            </w:r>
          </w:p>
          <w:p>
            <w:pPr>
              <w:spacing w:before="0" w:after="0" w:line="266" w:lineRule="exact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08" w:right="15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</w:p>
        </w:tc>
      </w:tr>
      <w:tr>
        <w:trPr>
          <w:trHeight w:val="1010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330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</w:p>
        </w:tc>
      </w:tr>
      <w:tr>
        <w:trPr>
          <w:trHeight w:val="876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1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Объемы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е:</w:t>
            </w:r>
          </w:p>
        </w:tc>
      </w:tr>
      <w:tr>
        <w:trPr>
          <w:trHeight w:val="2218" w:hRule="exact"/>
        </w:trPr>
        <w:tc>
          <w:tcPr>
            <w:tcW w:w="1024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7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,8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08" w:right="40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2824" w:hRule="exact"/>
        </w:trPr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1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форме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кзамен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ласса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вую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3" w:right="7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едур;</w:t>
            </w:r>
          </w:p>
          <w:p>
            <w:pPr>
              <w:spacing w:before="0" w:after="0" w:line="268" w:lineRule="exact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лены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незави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3" w:right="10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600"/>
        </w:sectPr>
      </w:pPr>
      <w:rPr/>
    </w:p>
    <w:p>
      <w:pPr>
        <w:spacing w:before="54" w:after="0" w:line="240" w:lineRule="auto"/>
        <w:ind w:left="2820" w:right="6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16" w:right="463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СПОРТ</w:t>
      </w:r>
    </w:p>
    <w:p>
      <w:pPr>
        <w:spacing w:before="0" w:after="0" w:line="240" w:lineRule="auto"/>
        <w:ind w:left="2255" w:right="197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945" w:hRule="exact"/>
        </w:trPr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52"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</w:tr>
      <w:tr>
        <w:trPr>
          <w:trHeight w:val="1008" w:hRule="exact"/>
        </w:trPr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2"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84" w:right="21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</w:p>
        </w:tc>
      </w:tr>
      <w:tr>
        <w:trPr>
          <w:trHeight w:val="1010" w:hRule="exact"/>
        </w:trPr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1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менты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2"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742" w:hRule="exact"/>
        </w:trPr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2"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4" w:right="3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</w:p>
        </w:tc>
      </w:tr>
      <w:tr>
        <w:trPr>
          <w:trHeight w:val="2084" w:hRule="exact"/>
        </w:trPr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2"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енную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ь;</w:t>
            </w:r>
          </w:p>
          <w:p>
            <w:pPr>
              <w:spacing w:before="0" w:after="0" w:line="240" w:lineRule="auto"/>
              <w:ind w:left="84" w:right="2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изнен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38" w:lineRule="auto"/>
              <w:ind w:left="84" w:right="7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виже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40" w:lineRule="auto"/>
              <w:ind w:left="84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ерчес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</w:tr>
      <w:tr>
        <w:trPr>
          <w:trHeight w:val="3159" w:hRule="exact"/>
        </w:trPr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1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2"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4" w:right="1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4" w:right="1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изнен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иц</w:t>
            </w:r>
          </w:p>
        </w:tc>
      </w:tr>
      <w:tr>
        <w:trPr>
          <w:trHeight w:val="1010" w:hRule="exact"/>
        </w:trPr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2"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4" w:right="33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</w:p>
        </w:tc>
      </w:tr>
      <w:tr>
        <w:trPr>
          <w:trHeight w:val="876" w:hRule="exact"/>
        </w:trPr>
        <w:tc>
          <w:tcPr>
            <w:tcW w:w="2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Объемы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2" w:right="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808" w:hRule="exact"/>
        </w:trPr>
        <w:tc>
          <w:tcPr>
            <w:tcW w:w="1030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7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27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</w:p>
        </w:tc>
      </w:tr>
    </w:tbl>
    <w:p>
      <w:pPr>
        <w:jc w:val="left"/>
        <w:spacing w:after="0"/>
        <w:sectPr>
          <w:pgSz w:w="11920" w:h="16840"/>
          <w:pgMar w:top="1160" w:bottom="280" w:left="840" w:right="5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1481" w:hRule="exact"/>
        </w:trPr>
        <w:tc>
          <w:tcPr>
            <w:tcW w:w="1033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46" w:right="4231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2287" w:hRule="exact"/>
        </w:trPr>
        <w:tc>
          <w:tcPr>
            <w:tcW w:w="2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3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5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right="6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84" w:right="14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40" w:lineRule="auto"/>
              <w:ind w:left="84" w:right="7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изнен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4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</w:p>
        </w:tc>
      </w:tr>
    </w:tbl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4916" w:right="467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СПОРТ</w:t>
      </w:r>
    </w:p>
    <w:p>
      <w:pPr>
        <w:spacing w:before="0" w:after="0" w:line="239" w:lineRule="auto"/>
        <w:ind w:left="2476" w:right="223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942" w:hRule="exact"/>
        </w:trPr>
        <w:tc>
          <w:tcPr>
            <w:tcW w:w="2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39" w:lineRule="auto"/>
              <w:ind w:left="180" w:right="6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</w:tr>
      <w:tr>
        <w:trPr>
          <w:trHeight w:val="2086" w:hRule="exact"/>
        </w:trPr>
        <w:tc>
          <w:tcPr>
            <w:tcW w:w="2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35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83" w:right="19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</w:p>
          <w:p>
            <w:pPr>
              <w:spacing w:before="0" w:after="0" w:line="240" w:lineRule="auto"/>
              <w:ind w:left="83" w:right="7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</w:p>
        </w:tc>
      </w:tr>
      <w:tr>
        <w:trPr>
          <w:trHeight w:val="1009" w:hRule="exact"/>
        </w:trPr>
        <w:tc>
          <w:tcPr>
            <w:tcW w:w="2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80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менты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742" w:hRule="exact"/>
        </w:trPr>
        <w:tc>
          <w:tcPr>
            <w:tcW w:w="2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5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</w:tr>
      <w:tr>
        <w:trPr>
          <w:trHeight w:val="2085" w:hRule="exact"/>
        </w:trPr>
        <w:tc>
          <w:tcPr>
            <w:tcW w:w="2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3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ьта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3" w:right="11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виже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</w:tr>
      <w:tr>
        <w:trPr>
          <w:trHeight w:val="1212" w:hRule="exact"/>
        </w:trPr>
        <w:tc>
          <w:tcPr>
            <w:tcW w:w="23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83" w:right="8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ц;</w:t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маци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50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2018" w:hRule="exact"/>
        </w:trPr>
        <w:tc>
          <w:tcPr>
            <w:tcW w:w="1019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693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казы,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гламе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8" w:lineRule="exact"/>
              <w:ind w:left="26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рус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2693" w:right="4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премий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иниц</w:t>
            </w:r>
          </w:p>
        </w:tc>
      </w:tr>
      <w:tr>
        <w:trPr>
          <w:trHeight w:val="1010" w:hRule="exact"/>
        </w:trPr>
        <w:tc>
          <w:tcPr>
            <w:tcW w:w="2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5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326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</w:p>
        </w:tc>
      </w:tr>
      <w:tr>
        <w:trPr>
          <w:trHeight w:val="877" w:hRule="exact"/>
        </w:trPr>
        <w:tc>
          <w:tcPr>
            <w:tcW w:w="2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1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Объем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2218" w:hRule="exact"/>
        </w:trPr>
        <w:tc>
          <w:tcPr>
            <w:tcW w:w="1019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6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2693" w:right="39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ыс.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1749" w:hRule="exact"/>
        </w:trPr>
        <w:tc>
          <w:tcPr>
            <w:tcW w:w="2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5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3" w:right="3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ы;</w:t>
            </w:r>
          </w:p>
          <w:p>
            <w:pPr>
              <w:spacing w:before="0" w:after="0" w:line="239" w:lineRule="auto"/>
              <w:ind w:left="83" w:right="1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ведом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916" w:right="455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СПОРТ</w:t>
      </w:r>
    </w:p>
    <w:p>
      <w:pPr>
        <w:spacing w:before="2" w:after="0" w:line="238" w:lineRule="auto"/>
        <w:ind w:left="2663" w:right="230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676" w:hRule="exact"/>
        </w:trPr>
        <w:tc>
          <w:tcPr>
            <w:tcW w:w="2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аимен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hyperlink r:id="rId20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гра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м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</w:tr>
      <w:tr>
        <w:trPr>
          <w:trHeight w:val="2352" w:hRule="exact"/>
        </w:trPr>
        <w:tc>
          <w:tcPr>
            <w:tcW w:w="2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(наиме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номер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а)</w:t>
            </w:r>
          </w:p>
        </w:tc>
        <w:tc>
          <w:tcPr>
            <w:tcW w:w="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21"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асп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я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ж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евраля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6" w:lineRule="exact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№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546" w:hRule="exact"/>
        </w:trPr>
        <w:tc>
          <w:tcPr>
            <w:tcW w:w="2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86" w:right="4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"Са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407" w:hRule="exact"/>
        </w:trPr>
        <w:tc>
          <w:tcPr>
            <w:tcW w:w="24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</w:p>
        </w:tc>
        <w:tc>
          <w:tcPr>
            <w:tcW w:w="2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62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676" w:hRule="exact"/>
        </w:trPr>
        <w:tc>
          <w:tcPr>
            <w:tcW w:w="1031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</w:tr>
      <w:tr>
        <w:trPr>
          <w:trHeight w:val="1009" w:hRule="exact"/>
        </w:trPr>
        <w:tc>
          <w:tcPr>
            <w:tcW w:w="2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9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8" w:right="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15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</w:tc>
      </w:tr>
      <w:tr>
        <w:trPr>
          <w:trHeight w:val="2890" w:hRule="exact"/>
        </w:trPr>
        <w:tc>
          <w:tcPr>
            <w:tcW w:w="2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8" w:right="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86" w:right="4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целью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и.</w:t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6" w:right="12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5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8" w:lineRule="exact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</w:p>
        </w:tc>
      </w:tr>
      <w:tr>
        <w:trPr>
          <w:trHeight w:val="10077" w:hRule="exact"/>
        </w:trPr>
        <w:tc>
          <w:tcPr>
            <w:tcW w:w="2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8" w:right="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целевы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6" w:right="4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упн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льств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9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ься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1" w:after="0" w:line="239" w:lineRule="auto"/>
              <w:ind w:left="86" w:right="8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есным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4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шению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зах,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базе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ичную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авт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</w:p>
          <w:p>
            <w:pPr>
              <w:spacing w:before="0" w:after="0" w:line="240" w:lineRule="auto"/>
              <w:ind w:left="86" w:right="5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52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2555" w:hRule="exact"/>
        </w:trPr>
        <w:tc>
          <w:tcPr>
            <w:tcW w:w="1036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816" w:right="1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иже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66" w:lineRule="exact"/>
              <w:ind w:left="28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816" w:right="5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гриро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</w:tr>
      <w:tr>
        <w:trPr>
          <w:trHeight w:val="5576" w:hRule="exact"/>
        </w:trPr>
        <w:tc>
          <w:tcPr>
            <w:tcW w:w="2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0" w:right="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а.</w:t>
            </w:r>
          </w:p>
          <w:p>
            <w:pPr>
              <w:spacing w:before="0" w:after="0" w:line="240" w:lineRule="auto"/>
              <w:ind w:left="86" w:right="2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ряд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взаи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Эти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ва.</w:t>
            </w:r>
          </w:p>
          <w:p>
            <w:pPr>
              <w:spacing w:before="0" w:after="0" w:line="240" w:lineRule="auto"/>
              <w:ind w:left="86" w:right="2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внед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й.</w:t>
            </w:r>
          </w:p>
          <w:p>
            <w:pPr>
              <w:spacing w:before="0" w:after="0" w:line="240" w:lineRule="auto"/>
              <w:ind w:left="86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змене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шир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2083" w:hRule="exact"/>
        </w:trPr>
        <w:tc>
          <w:tcPr>
            <w:tcW w:w="2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Объемы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0" w:right="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млн.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лн.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437" w:hRule="exact"/>
        </w:trPr>
        <w:tc>
          <w:tcPr>
            <w:tcW w:w="2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0" w:right="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2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вну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менее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86" w:right="4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имею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е;</w:t>
            </w:r>
          </w:p>
          <w:p>
            <w:pPr>
              <w:spacing w:before="0" w:after="0" w:line="240" w:lineRule="auto"/>
              <w:ind w:left="86" w:right="1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ищенн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1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39" w:lineRule="auto"/>
              <w:ind w:left="86" w:right="1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серв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6" w:right="4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68" w:lineRule="exact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амм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6" w:right="14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ксн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профес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иже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480"/>
        </w:sectPr>
      </w:pPr>
      <w:rPr/>
    </w:p>
    <w:p>
      <w:pPr>
        <w:spacing w:before="54" w:after="0" w:line="240" w:lineRule="auto"/>
        <w:ind w:left="2928" w:right="4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взаи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него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left="2928" w:right="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мацев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</w:p>
    <w:p>
      <w:pPr>
        <w:spacing w:before="0" w:after="0" w:line="240" w:lineRule="auto"/>
        <w:ind w:left="2928" w:right="21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928" w:right="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иннов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2928" w:right="1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академи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биль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епрер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0" w:after="0" w:line="240" w:lineRule="auto"/>
        <w:ind w:left="2928" w:right="1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механиз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механиз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16" w:right="437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СПОРТ</w:t>
      </w:r>
    </w:p>
    <w:p>
      <w:pPr>
        <w:spacing w:before="0" w:after="0" w:line="240" w:lineRule="auto"/>
        <w:ind w:left="3005" w:right="246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к"</w:t>
      </w:r>
    </w:p>
    <w:p>
      <w:pPr>
        <w:spacing w:before="0" w:after="0" w:line="240" w:lineRule="auto"/>
        <w:ind w:left="2432" w:right="188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0" w:after="0" w:line="240" w:lineRule="auto"/>
        <w:ind w:left="2705" w:right="215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676" w:hRule="exact"/>
        </w:trPr>
        <w:tc>
          <w:tcPr>
            <w:tcW w:w="2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аимен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hyperlink r:id="rId22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евая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гра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м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</w:tr>
      <w:tr>
        <w:trPr>
          <w:trHeight w:val="2352" w:hRule="exact"/>
        </w:trPr>
        <w:tc>
          <w:tcPr>
            <w:tcW w:w="2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(наиме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номер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а)</w:t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23"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асп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я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ж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е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евраля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</w:p>
        </w:tc>
      </w:tr>
      <w:tr>
        <w:trPr>
          <w:trHeight w:val="1213" w:hRule="exact"/>
        </w:trPr>
        <w:tc>
          <w:tcPr>
            <w:tcW w:w="2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2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</w:p>
        </w:tc>
      </w:tr>
    </w:tbl>
    <w:p>
      <w:pPr>
        <w:jc w:val="left"/>
        <w:spacing w:after="0"/>
        <w:sectPr>
          <w:pgSz w:w="11920" w:h="16840"/>
          <w:pgMar w:top="1160" w:bottom="280" w:left="840" w:right="80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1214" w:hRule="exact"/>
        </w:trPr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4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</w:tr>
      <w:tr>
        <w:trPr>
          <w:trHeight w:val="1277" w:hRule="exact"/>
        </w:trPr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180" w:right="8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85" w:right="6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</w:p>
        </w:tc>
      </w:tr>
      <w:tr>
        <w:trPr>
          <w:trHeight w:val="3965" w:hRule="exact"/>
        </w:trPr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ачи</w:t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5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ержка,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бежом.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нкц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зару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ах:</w:t>
            </w:r>
          </w:p>
          <w:p>
            <w:pPr>
              <w:spacing w:before="0" w:after="0" w:line="240" w:lineRule="auto"/>
              <w:ind w:left="85" w:right="1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сим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</w:tr>
      <w:tr>
        <w:trPr>
          <w:trHeight w:val="8196" w:hRule="exact"/>
        </w:trPr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80" w:right="1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3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целевы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5" w:right="5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66" w:lineRule="exact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5" w:right="3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5" w:right="3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м;</w:t>
            </w:r>
          </w:p>
          <w:p>
            <w:pPr>
              <w:spacing w:before="0" w:after="0" w:line="240" w:lineRule="auto"/>
              <w:ind w:left="85" w:right="2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езав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м;</w:t>
            </w:r>
          </w:p>
          <w:p>
            <w:pPr>
              <w:spacing w:before="0" w:after="0" w:line="240" w:lineRule="auto"/>
              <w:ind w:left="85" w:right="8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бежом.</w:t>
            </w:r>
          </w:p>
          <w:p>
            <w:pPr>
              <w:spacing w:before="0" w:after="0" w:line="267" w:lineRule="exact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5" w:right="1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чебн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или)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ерус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39" w:lineRule="auto"/>
              <w:ind w:left="85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еш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ифи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х;</w:t>
            </w:r>
          </w:p>
          <w:p>
            <w:pPr>
              <w:spacing w:before="0" w:after="0" w:line="240" w:lineRule="auto"/>
              <w:ind w:left="85" w:right="1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м;</w:t>
            </w:r>
          </w:p>
          <w:p>
            <w:pPr>
              <w:spacing w:before="0" w:after="0" w:line="268" w:lineRule="exact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чебни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чебн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ауч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5" w:right="9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льства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аген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делам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50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4704" w:hRule="exact"/>
        </w:trPr>
        <w:tc>
          <w:tcPr>
            <w:tcW w:w="1035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87" w:right="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сим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сим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27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787" w:right="6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елающих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40" w:lineRule="auto"/>
              <w:ind w:left="2787" w:right="9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хара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м;</w:t>
            </w:r>
          </w:p>
          <w:p>
            <w:pPr>
              <w:spacing w:before="0" w:after="0" w:line="240" w:lineRule="auto"/>
              <w:ind w:left="2787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ьств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езав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вне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гл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</w:tr>
      <w:tr>
        <w:trPr>
          <w:trHeight w:val="5307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8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5" w:right="1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езав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имых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расп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5" w:right="1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беспе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гл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ежом</w:t>
            </w:r>
          </w:p>
        </w:tc>
      </w:tr>
      <w:tr>
        <w:trPr>
          <w:trHeight w:val="2086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Объемы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2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ит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млн.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2555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76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85" w:right="6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ыку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лиц,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раза;</w:t>
            </w:r>
          </w:p>
          <w:p>
            <w:pPr>
              <w:spacing w:before="0" w:after="0" w:line="240" w:lineRule="auto"/>
              <w:ind w:left="85" w:right="5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8" w:lineRule="exact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исла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чебн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рус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</w:tr>
    </w:tbl>
    <w:p>
      <w:pPr>
        <w:jc w:val="left"/>
        <w:spacing w:after="0"/>
        <w:sectPr>
          <w:pgSz w:w="11920" w:h="16840"/>
          <w:pgMar w:top="1100" w:bottom="280" w:left="840" w:right="480"/>
        </w:sectPr>
      </w:pPr>
      <w:rPr/>
    </w:p>
    <w:p>
      <w:pPr>
        <w:spacing w:before="54" w:after="0" w:line="240" w:lineRule="auto"/>
        <w:ind w:left="2060" w:right="8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(неро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68" w:lineRule="exact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рес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лиц,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едш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зы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,9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аза;</w:t>
      </w:r>
    </w:p>
    <w:p>
      <w:pPr>
        <w:spacing w:before="0" w:after="0" w:line="240" w:lineRule="auto"/>
        <w:ind w:left="2060" w:right="7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ирующ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руб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раз;</w:t>
      </w:r>
    </w:p>
    <w:p>
      <w:pPr>
        <w:spacing w:before="0" w:after="0" w:line="240" w:lineRule="auto"/>
        <w:ind w:left="2060" w:right="1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бежо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раза;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науч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за;</w:t>
      </w:r>
    </w:p>
    <w:p>
      <w:pPr>
        <w:spacing w:before="0" w:after="0" w:line="240" w:lineRule="auto"/>
        <w:ind w:left="206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зару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раза.</w:t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2060" w:right="3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40" w:lineRule="auto"/>
        <w:ind w:left="2060" w:right="52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зык,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2" w:after="0" w:line="238" w:lineRule="auto"/>
        <w:ind w:left="2060" w:right="1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ыс.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2060" w:right="27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езависим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для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енни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ру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ежом,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</w:p>
    <w:p>
      <w:pPr>
        <w:spacing w:before="0" w:after="0" w:line="240" w:lineRule="auto"/>
        <w:ind w:left="20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" w:after="0" w:line="239" w:lineRule="auto"/>
        <w:ind w:left="2060" w:right="21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ежом,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jc w:val="both"/>
        <w:spacing w:after="0"/>
        <w:sectPr>
          <w:pgSz w:w="11920" w:h="16840"/>
          <w:pgMar w:top="1160" w:bottom="280" w:left="1680" w:right="660"/>
        </w:sectPr>
      </w:pPr>
      <w:rPr/>
    </w:p>
    <w:p>
      <w:pPr>
        <w:spacing w:before="50" w:after="0" w:line="240" w:lineRule="auto"/>
        <w:ind w:left="2227" w:right="220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щая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бщими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меняющи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есах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ы.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hyperlink r:id="rId2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за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ном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"Об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планир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инацию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hyperlink r:id="rId25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лана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й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("д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"до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".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й.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13" w:right="70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х;</w:t>
      </w:r>
    </w:p>
    <w:p>
      <w:pPr>
        <w:spacing w:before="0" w:after="0" w:line="266" w:lineRule="exact"/>
        <w:ind w:left="653" w:right="-20"/>
        <w:jc w:val="left"/>
        <w:tabs>
          <w:tab w:pos="2020" w:val="left"/>
          <w:tab w:pos="3020" w:val="left"/>
          <w:tab w:pos="4900" w:val="left"/>
          <w:tab w:pos="6240" w:val="left"/>
          <w:tab w:pos="7620" w:val="left"/>
          <w:tab w:pos="8140" w:val="left"/>
          <w:tab w:pos="9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ьта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  <w:tab/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ам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един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га.</w:t>
      </w:r>
    </w:p>
    <w:p>
      <w:pPr>
        <w:spacing w:before="1" w:after="0" w:line="239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ез:</w:t>
      </w:r>
    </w:p>
    <w:p>
      <w:pPr>
        <w:spacing w:before="1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е;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хвачен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иот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взаи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50" w:after="0" w:line="240" w:lineRule="auto"/>
        <w:ind w:left="113" w:right="713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ами;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взаи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1" w:after="0" w:line="238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алифи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са);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сбл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прикла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нию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аций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" w:after="0" w:line="238" w:lineRule="auto"/>
        <w:ind w:left="11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Кавка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мск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мск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368"/>
        <w:jc w:val="both"/>
        <w:rPr>
          <w:rFonts w:ascii="Calibri" w:hAnsi="Calibri" w:cs="Calibri" w:eastAsia="Calibri"/>
          <w:sz w:val="22"/>
          <w:szCs w:val="22"/>
        </w:rPr>
      </w:pPr>
      <w:rPr/>
      <w:hyperlink r:id="rId26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ред.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ного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калав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40" w:lineRule="auto"/>
        <w:ind w:left="113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p>
      <w:pPr>
        <w:spacing w:before="0" w:after="0" w:line="240" w:lineRule="auto"/>
        <w:ind w:left="113" w:right="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".</w:t>
      </w:r>
    </w:p>
    <w:p>
      <w:pPr>
        <w:spacing w:before="0" w:after="0" w:line="239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акалав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</w:t>
      </w:r>
    </w:p>
    <w:p>
      <w:pPr>
        <w:spacing w:before="1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"Дал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среди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</w:t>
      </w:r>
      <w:hyperlink r:id="rId27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вл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ние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в").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hyperlink r:id="rId28"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ж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 </w:t>
        </w:r>
        <w:r>
          <w:rPr>
            <w:rFonts w:ascii="Calibri" w:hAnsi="Calibri" w:cs="Calibri" w:eastAsia="Calibri"/>
            <w:sz w:val="22"/>
            <w:szCs w:val="22"/>
            <w:spacing w:val="1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</w:p>
    <w:p>
      <w:pPr>
        <w:spacing w:before="0" w:after="0" w:line="240" w:lineRule="auto"/>
        <w:ind w:left="113" w:right="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нтр).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иваем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35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29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jc w:val="both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5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hyperlink r:id="rId30"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ж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 </w:t>
        </w:r>
        <w:r>
          <w:rPr>
            <w:rFonts w:ascii="Calibri" w:hAnsi="Calibri" w:cs="Calibri" w:eastAsia="Calibri"/>
            <w:sz w:val="22"/>
            <w:szCs w:val="22"/>
            <w:spacing w:val="1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</w:p>
    <w:p>
      <w:pPr>
        <w:spacing w:before="0" w:after="0" w:line="240" w:lineRule="auto"/>
        <w:ind w:left="113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алее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й.</w:t>
      </w:r>
      <w:hyperlink r:id="rId3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ма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3" w:right="35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32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39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113" w:right="35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33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м).</w:t>
      </w:r>
    </w:p>
    <w:p>
      <w:pPr>
        <w:spacing w:before="0" w:after="0" w:line="240" w:lineRule="auto"/>
        <w:ind w:left="113" w:right="35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hyperlink r:id="rId3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веден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hyperlink r:id="rId35"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ж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алее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40" w:lineRule="auto"/>
        <w:ind w:left="113" w:right="35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36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39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hyperlink r:id="rId3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ма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3" w:right="35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38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113" w:right="35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39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м).</w:t>
      </w:r>
    </w:p>
    <w:p>
      <w:pPr>
        <w:spacing w:before="0" w:after="0" w:line="240" w:lineRule="auto"/>
        <w:ind w:left="113" w:right="351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40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41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з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hyperlink r:id="rId4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асп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ж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й</w:t>
        </w:r>
        <w:r>
          <w:rPr>
            <w:rFonts w:ascii="Calibri" w:hAnsi="Calibri" w:cs="Calibri" w:eastAsia="Calibri"/>
            <w:sz w:val="22"/>
            <w:szCs w:val="22"/>
            <w:spacing w:val="5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инвента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иных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jc w:val="both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50" w:after="0" w:line="240" w:lineRule="auto"/>
        <w:ind w:left="113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hyperlink r:id="rId43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аз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597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hyperlink r:id="rId4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й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1" w:after="0" w:line="239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ное,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ечает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нтракт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ы.</w:t>
      </w:r>
    </w:p>
    <w:p>
      <w:pPr>
        <w:spacing w:before="0" w:after="0" w:line="240" w:lineRule="auto"/>
        <w:ind w:left="113" w:right="5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мпле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й.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процес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призва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едуры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653" w:right="-20"/>
        <w:jc w:val="left"/>
        <w:tabs>
          <w:tab w:pos="2000" w:val="left"/>
          <w:tab w:pos="3540" w:val="left"/>
          <w:tab w:pos="4520" w:val="left"/>
          <w:tab w:pos="5620" w:val="left"/>
          <w:tab w:pos="7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едуры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113" w:right="61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м;</w:t>
      </w:r>
    </w:p>
    <w:p>
      <w:pPr>
        <w:spacing w:before="0" w:after="0" w:line="240" w:lineRule="auto"/>
        <w:ind w:left="113" w:right="5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ересах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ерез: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просах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лас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г;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</w:p>
    <w:p>
      <w:pPr>
        <w:jc w:val="both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50" w:after="0" w:line="240" w:lineRule="auto"/>
        <w:ind w:left="11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ами;</w:t>
      </w:r>
    </w:p>
    <w:p>
      <w:pPr>
        <w:spacing w:before="0" w:after="0" w:line="240" w:lineRule="auto"/>
        <w:ind w:left="113" w:right="5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730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аций.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едур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меха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амках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ечен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ащим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ельную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ме.</w:t>
      </w:r>
    </w:p>
    <w:p>
      <w:pPr>
        <w:spacing w:before="1" w:after="0" w:line="239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hyperlink r:id="rId4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ма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зык"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46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hyperlink r:id="rId4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мы</w:t>
        </w:r>
        <w:r>
          <w:rPr>
            <w:rFonts w:ascii="Calibri" w:hAnsi="Calibri" w:cs="Calibri" w:eastAsia="Calibri"/>
            <w:sz w:val="22"/>
            <w:szCs w:val="22"/>
            <w:spacing w:val="19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</w:p>
    <w:p>
      <w:pPr>
        <w:spacing w:before="0" w:after="0" w:line="240" w:lineRule="auto"/>
        <w:ind w:left="113" w:right="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hyperlink r:id="rId4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пр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мы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5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ы.</w:t>
      </w:r>
    </w:p>
    <w:p>
      <w:pPr>
        <w:jc w:val="both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50" w:after="0" w:line="240" w:lineRule="auto"/>
        <w:ind w:left="2171" w:right="2149" w:firstLine="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хара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</w:p>
    <w:p>
      <w:pPr>
        <w:spacing w:before="0" w:after="0" w:line="240" w:lineRule="auto"/>
        <w:ind w:left="2272" w:right="225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ью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беспл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присм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х;</w:t>
      </w:r>
    </w:p>
    <w:p>
      <w:pPr>
        <w:spacing w:before="0" w:after="0" w:line="239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ельную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енную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х;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гара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инга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1" w:after="0" w:line="239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и: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</w:p>
    <w:p>
      <w:pPr>
        <w:spacing w:before="0" w:after="0" w:line="239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всех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653" w:right="-20"/>
        <w:jc w:val="left"/>
        <w:tabs>
          <w:tab w:pos="1900" w:val="left"/>
          <w:tab w:pos="3680" w:val="left"/>
          <w:tab w:pos="4980" w:val="left"/>
          <w:tab w:pos="5740" w:val="left"/>
          <w:tab w:pos="7400" w:val="left"/>
          <w:tab w:pos="87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ких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jc w:val="left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5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лла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кзамена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ьта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баллу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ена;</w:t>
      </w:r>
    </w:p>
    <w:p>
      <w:pPr>
        <w:spacing w:before="0" w:after="0" w:line="239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первую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49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536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50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вес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ивши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ппы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инга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инацию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ежат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мпле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менты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инанси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"до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"до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3" w:right="5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jc w:val="left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50" w:after="0" w:line="240" w:lineRule="auto"/>
        <w:ind w:left="11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еща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калав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ава.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азгра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чении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auto"/>
        <w:ind w:left="113" w:right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харак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сбаланси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p>
      <w:pPr>
        <w:spacing w:before="0" w:after="0" w:line="240" w:lineRule="auto"/>
        <w:ind w:left="113" w:right="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щению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в"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ые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ере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ены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приня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лению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базы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л.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енке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бному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несроч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проса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лага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ешение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иве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нове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"ден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бмен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инг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5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пла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ме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пр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ий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("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е")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й.</w:t>
      </w:r>
    </w:p>
    <w:p>
      <w:pPr>
        <w:jc w:val="both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5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чет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приведены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52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53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hyperlink r:id="rId54"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55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енеж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чшим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приведены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(абзац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веден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hyperlink r:id="rId56"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ени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1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600" w:bottom="280" w:left="1020" w:right="460"/>
        </w:sectPr>
      </w:pPr>
      <w:rPr/>
    </w:p>
    <w:p>
      <w:pPr>
        <w:spacing w:before="47" w:after="0" w:line="239" w:lineRule="auto"/>
        <w:ind w:left="11731" w:right="850" w:firstLine="1551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7145" w:right="760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</w:p>
    <w:p>
      <w:pPr>
        <w:spacing w:before="0" w:after="0" w:line="240" w:lineRule="auto"/>
        <w:ind w:left="4466" w:right="492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АТЕЛ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ИЯ"</w:t>
      </w:r>
    </w:p>
    <w:p>
      <w:pPr>
        <w:spacing w:before="0" w:after="0" w:line="240" w:lineRule="auto"/>
        <w:ind w:left="5634" w:right="609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&lt;*&gt;</w:t>
      </w:r>
    </w:p>
    <w:p>
      <w:pPr>
        <w:spacing w:before="0" w:after="0" w:line="240" w:lineRule="auto"/>
        <w:ind w:left="6086" w:right="654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65" w:lineRule="exact"/>
        <w:ind w:left="4696" w:right="5156"/>
        <w:jc w:val="center"/>
        <w:rPr>
          <w:rFonts w:ascii="Calibri" w:hAnsi="Calibri" w:cs="Calibri" w:eastAsia="Calibri"/>
          <w:sz w:val="22"/>
          <w:szCs w:val="22"/>
        </w:rPr>
      </w:pPr>
      <w:rPr/>
      <w:hyperlink r:id="rId5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ред.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799896" w:type="dxa"/>
      </w:tblPr>
      <w:tblGrid/>
      <w:tr>
        <w:trPr>
          <w:trHeight w:val="482" w:hRule="exact"/>
        </w:trPr>
        <w:tc>
          <w:tcPr>
            <w:tcW w:w="7655" w:type="dxa"/>
            <w:vMerge w:val="restart"/>
            <w:tcBorders>
              <w:top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93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аимен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85" w:right="20" w:firstLine="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</w:p>
        </w:tc>
        <w:tc>
          <w:tcPr>
            <w:tcW w:w="6757" w:type="dxa"/>
            <w:gridSpan w:val="9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96" w:after="0" w:line="240" w:lineRule="auto"/>
              <w:ind w:left="2284" w:right="22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</w:p>
        </w:tc>
      </w:tr>
      <w:tr>
        <w:trPr>
          <w:trHeight w:val="751" w:hRule="exact"/>
        </w:trPr>
        <w:tc>
          <w:tcPr>
            <w:tcW w:w="7655" w:type="dxa"/>
            <w:vMerge/>
            <w:tcBorders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66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60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60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left="1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9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</w:tbl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5" w:lineRule="exact"/>
        <w:ind w:left="446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8.400002" w:type="dxa"/>
      </w:tblPr>
      <w:tblGrid/>
      <w:tr>
        <w:trPr>
          <w:trHeight w:val="984" w:hRule="exact"/>
        </w:trPr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64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1815" w:hRule="exact"/>
        </w:trPr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1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791" w:hRule="exact"/>
        </w:trPr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2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кзаме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асче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ллу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кза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,7</w:t>
            </w:r>
          </w:p>
        </w:tc>
      </w:tr>
    </w:tbl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6840" w:h="11920" w:orient="landscape"/>
          <w:pgMar w:top="940" w:bottom="280" w:left="740" w:right="260"/>
        </w:sectPr>
      </w:pPr>
      <w:rPr/>
    </w:p>
    <w:p>
      <w:pPr>
        <w:spacing w:before="13" w:after="0" w:line="266" w:lineRule="exact"/>
        <w:ind w:left="876" w:right="-60" w:firstLine="-497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16" w:after="0" w:line="240" w:lineRule="auto"/>
        <w:ind w:right="-20"/>
        <w:jc w:val="left"/>
        <w:tabs>
          <w:tab w:pos="1280" w:val="left"/>
          <w:tab w:pos="1980" w:val="left"/>
          <w:tab w:pos="2540" w:val="left"/>
          <w:tab w:pos="3140" w:val="left"/>
          <w:tab w:pos="3940" w:val="left"/>
          <w:tab w:pos="4700" w:val="left"/>
          <w:tab w:pos="5540" w:val="left"/>
          <w:tab w:pos="6400" w:val="left"/>
          <w:tab w:pos="73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,5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40" w:right="260"/>
          <w:cols w:num="2" w:equalWidth="0">
            <w:col w:w="7598" w:space="277"/>
            <w:col w:w="7965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002" w:type="dxa"/>
      </w:tblPr>
      <w:tblGrid/>
      <w:tr>
        <w:trPr>
          <w:trHeight w:val="1751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64" w:right="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00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64" w:right="9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ивши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48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Охват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64" w:right="3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ифи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ы)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11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лет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2" w:hRule="exact"/>
        </w:trPr>
        <w:tc>
          <w:tcPr>
            <w:tcW w:w="15493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7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1279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4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):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10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4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ифи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ена)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58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6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бакалавр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488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</w:tr>
      <w:tr>
        <w:trPr>
          <w:trHeight w:val="473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,8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,9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,9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,9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,9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6" w:right="22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,9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29" w:right="3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0" w:right="3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,5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,6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820" w:right="30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407" w:hRule="exact"/>
        </w:trPr>
        <w:tc>
          <w:tcPr>
            <w:tcW w:w="15548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</w:p>
        </w:tc>
      </w:tr>
      <w:tr>
        <w:trPr>
          <w:trHeight w:val="1010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5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ние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прикла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калав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приня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а)</w:t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0" w:right="2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,3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9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блены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иц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0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0" w:right="2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2" w:right="21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2" w:right="29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5" w:right="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замеща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ли)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маст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ек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72" w:right="2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12" w:right="29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1280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калав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маги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ава</w:t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ек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4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5" w:right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едших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,1</w:t>
            </w:r>
          </w:p>
        </w:tc>
        <w:tc>
          <w:tcPr>
            <w:tcW w:w="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,5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7" w:right="18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,5</w:t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0" w:right="2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6" w:right="26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,3</w:t>
            </w:r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9" w:right="3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0" w:right="3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0" w:right="26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</w:tr>
      <w:tr>
        <w:trPr>
          <w:trHeight w:val="1817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маст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4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2" w:right="21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7" w:right="2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51" w:right="1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&gt;</w:t>
            </w:r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277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5" w:right="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,4</w:t>
            </w:r>
          </w:p>
        </w:tc>
        <w:tc>
          <w:tcPr>
            <w:tcW w:w="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,9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7" w:right="23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51" w:right="1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*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&gt;</w:t>
            </w:r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07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2" w:right="21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2" w:right="29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780" w:right="30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1751" w:hRule="exact"/>
        </w:trPr>
        <w:tc>
          <w:tcPr>
            <w:tcW w:w="15656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2" w:right="83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х)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(мун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вку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741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18.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3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нгу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7" w:right="2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1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2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1" w:right="2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2" w:right="3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1" w:right="30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0" w:right="28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9" w:right="3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1" w:right="3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989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19.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5" w:right="81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ласно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59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41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6" w:right="21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1" w:right="2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12" w:right="3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31" w:right="30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30" w:right="28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9" w:right="3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31" w:right="3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</w:tr>
      <w:tr>
        <w:trPr>
          <w:trHeight w:val="1011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35" w:right="2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10"/>
              </w:rPr>
              <w:t>&lt;**&gt;</w:t>
            </w:r>
            <w:r>
              <w:rPr>
                <w:rFonts w:ascii="Calibri" w:hAnsi="Calibri" w:cs="Calibri" w:eastAsia="Calibri"/>
                <w:sz w:val="14"/>
                <w:szCs w:val="14"/>
                <w:spacing w:val="16"/>
                <w:w w:val="100"/>
                <w:position w:val="1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буче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пром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шлен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кса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ек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9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2" w:right="2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8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030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35" w:right="1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10"/>
              </w:rPr>
              <w:t>&lt;**&gt;</w:t>
            </w:r>
            <w:r>
              <w:rPr>
                <w:rFonts w:ascii="Calibri" w:hAnsi="Calibri" w:cs="Calibri" w:eastAsia="Calibri"/>
                <w:sz w:val="14"/>
                <w:szCs w:val="14"/>
                <w:spacing w:val="-3"/>
                <w:w w:val="100"/>
                <w:position w:val="1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пром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са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ек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9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2" w:right="2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8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277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135" w:right="3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hyperlink r:id="rId58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програ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м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мы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валиф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ек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3" w:right="2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4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3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0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81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3" w:right="39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2085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21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5" w:right="3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59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62" w:right="2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34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3" w:right="3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2" w:right="30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81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3" w:right="39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Sz w:w="16840" w:h="11920" w:orient="landscape"/>
          <w:pgMar w:top="980" w:bottom="280" w:left="780" w:right="18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407" w:hRule="exact"/>
        </w:trPr>
        <w:tc>
          <w:tcPr>
            <w:tcW w:w="15577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</w:p>
        </w:tc>
      </w:tr>
      <w:tr>
        <w:trPr>
          <w:trHeight w:val="72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9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4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76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35" w:right="9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  <w:position w:val="10"/>
              </w:rPr>
              <w:t>&lt;**&gt;</w:t>
            </w:r>
            <w:r>
              <w:rPr>
                <w:rFonts w:ascii="Calibri" w:hAnsi="Calibri" w:cs="Calibri" w:eastAsia="Calibri"/>
                <w:sz w:val="14"/>
                <w:szCs w:val="14"/>
                <w:spacing w:val="16"/>
                <w:w w:val="100"/>
                <w:position w:val="1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шед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едуры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  <w:t>ии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44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2" w:right="2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73" w:hRule="exact"/>
        </w:trPr>
        <w:tc>
          <w:tcPr>
            <w:tcW w:w="15577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й"</w:t>
            </w:r>
          </w:p>
        </w:tc>
      </w:tr>
      <w:tr>
        <w:trPr>
          <w:trHeight w:val="1277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5" w:right="5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Охват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еща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7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3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11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28.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0" w:after="0" w:line="240" w:lineRule="auto"/>
              <w:ind w:left="135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4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,2</w:t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,5</w:t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4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,7</w:t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4" w:right="3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6" w:right="22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,1</w:t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,2</w:t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44" w:right="3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,5</w:t>
            </w:r>
          </w:p>
        </w:tc>
      </w:tr>
      <w:tr>
        <w:trPr>
          <w:trHeight w:val="1279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29.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4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2" w:right="2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20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277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5" w:right="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Охват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7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3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5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ек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4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1011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7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7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3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11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5" w:right="4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780" w:right="26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407" w:hRule="exact"/>
        </w:trPr>
        <w:tc>
          <w:tcPr>
            <w:tcW w:w="15810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</w:tr>
      <w:tr>
        <w:trPr>
          <w:trHeight w:val="1010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4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смену,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279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).</w:t>
            </w:r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ерации</w:t>
            </w:r>
          </w:p>
          <w:p>
            <w:pPr>
              <w:spacing w:before="1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(п.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hyperlink r:id="rId59"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в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лени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е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м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4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2" w:right="22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8" w:right="21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0" w:right="20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</w:tr>
      <w:tr>
        <w:trPr>
          <w:trHeight w:val="740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75" w:right="3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1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ек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44" w:right="24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80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1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сах,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хся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ельных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3" w:right="22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1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18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9" w:right="1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41" w:right="3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1" w:right="30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0" w:right="3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1" w:right="3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1" w:right="40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1278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1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2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IRLS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74" w:right="2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7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15810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473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матем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ласс)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матем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ласс)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с)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с)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15810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A:</w:t>
            </w:r>
          </w:p>
        </w:tc>
      </w:tr>
      <w:tr>
        <w:trPr>
          <w:trHeight w:val="473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матем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660" w:right="16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16pt;margin-top:51.780014pt;width:761.98587pt;height:506.18pt;mso-position-horizontal-relative:page;mso-position-vertical-relative:page;z-index:-206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18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38.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еннон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ь</w:t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шен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еме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ной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пла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иче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204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22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20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188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24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272" w:right="266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258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274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6" w:after="0" w:line="240" w:lineRule="auto"/>
                          <w:ind w:left="31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9" w:lineRule="exact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аб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(му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паль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ых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1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163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ш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ых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ьн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иза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сре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неме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ъ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Феде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2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94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4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4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41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95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ельн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аций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вую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ъ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сий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едер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2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94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4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4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204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13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20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188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85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24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254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  <w:p>
                        <w:pPr>
                          <w:spacing w:before="2" w:after="0" w:line="152" w:lineRule="exact"/>
                          <w:ind w:left="223" w:right="-2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  <w:position w:val="-3"/>
                          </w:rPr>
                          <w:t>&lt;***&gt;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24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2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1" w:after="0" w:line="240" w:lineRule="auto"/>
                          <w:ind w:left="2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5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Феде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548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39.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213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ельн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буча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прогр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чал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сре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него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щих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пиа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сах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азл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ислен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буча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гра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мам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нач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сре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04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32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2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0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38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88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6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2" w:right="266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8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4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31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50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08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40.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239" w:lineRule="auto"/>
                          <w:ind w:left="135" w:right="146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ельн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ельн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ганиз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числ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2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2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06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4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2" w:right="266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67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8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4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31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2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0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88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4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2" w:right="266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8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4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31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279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41.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104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ельн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ивн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гани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ых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щей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щих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ельн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2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2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0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06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4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2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8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4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31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2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0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88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4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27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58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4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31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4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42.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9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3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ый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чи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лен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ю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щи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ся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зац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55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про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ен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в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23" w:right="22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9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26" w:right="188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161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,5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2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330" w:right="322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68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274" w:right="253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2" w:after="0" w:line="240" w:lineRule="auto"/>
                          <w:ind w:left="31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69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jc w:val="left"/>
        <w:spacing w:after="0"/>
        <w:sectPr>
          <w:pgSz w:w="16840" w:h="11920" w:orient="landscape"/>
          <w:pgMar w:top="940" w:bottom="280" w:left="920" w:right="46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676" w:hRule="exact"/>
        </w:trPr>
        <w:tc>
          <w:tcPr>
            <w:tcW w:w="15548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2" w:right="79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1010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гнал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кава,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06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5" w:right="3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6" w:lineRule="exact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2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виде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3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08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135" w:right="434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еющих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2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8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еющих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":</w:t>
            </w:r>
          </w:p>
        </w:tc>
        <w:tc>
          <w:tcPr>
            <w:tcW w:w="1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980" w:bottom="280" w:left="780" w:right="30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5.680008" w:type="dxa"/>
      </w:tblPr>
      <w:tblGrid/>
      <w:tr>
        <w:trPr>
          <w:trHeight w:val="447" w:hRule="exact"/>
        </w:trPr>
        <w:tc>
          <w:tcPr>
            <w:tcW w:w="4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</w:tc>
        <w:tc>
          <w:tcPr>
            <w:tcW w:w="4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374" w:right="-20"/>
              <w:jc w:val="left"/>
              <w:tabs>
                <w:tab w:pos="36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12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23" w:right="-20"/>
              <w:jc w:val="left"/>
              <w:tabs>
                <w:tab w:pos="7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</w:tr>
      <w:tr>
        <w:trPr>
          <w:trHeight w:val="447" w:hRule="exact"/>
        </w:trPr>
        <w:tc>
          <w:tcPr>
            <w:tcW w:w="46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4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74" w:right="-20"/>
              <w:jc w:val="left"/>
              <w:tabs>
                <w:tab w:pos="36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12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tabs>
                <w:tab w:pos="7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</w:tr>
    </w:tbl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8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1254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5" w:right="1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277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48.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5" w:right="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280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49.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менты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7" w:right="2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8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7" w:right="2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7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5" w:right="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едуры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,3</w:t>
            </w:r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0" w:right="18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0" w:right="2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7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8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548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7" w:right="2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8" w:right="23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87" w:right="2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278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2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ьных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47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40" w:bottom="280" w:left="920" w:right="4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447" w:hRule="exact"/>
        </w:trPr>
        <w:tc>
          <w:tcPr>
            <w:tcW w:w="4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73" w:hRule="exact"/>
        </w:trPr>
        <w:tc>
          <w:tcPr>
            <w:tcW w:w="45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высш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279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2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008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135" w:right="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8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9" w:right="20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18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10" w:right="2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1" w:right="30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1" w:right="30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0" w:right="30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31" w:right="30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</w:tr>
      <w:tr>
        <w:trPr>
          <w:trHeight w:val="1011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5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3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4" w:right="2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85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5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7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40" w:bottom="280" w:left="920" w:right="40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96" w:right="-60" w:firstLine="-552"/>
        <w:jc w:val="left"/>
        <w:tabs>
          <w:tab w:pos="6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3034" w:right="47" w:firstLine="-3034"/>
        <w:jc w:val="left"/>
        <w:tabs>
          <w:tab w:pos="1060" w:val="left"/>
          <w:tab w:pos="1720" w:val="left"/>
          <w:tab w:pos="3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единиц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  <w:tab/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0" w:after="0" w:line="265" w:lineRule="exact"/>
        <w:ind w:left="418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ги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920" w:right="400"/>
          <w:cols w:num="2" w:equalWidth="0">
            <w:col w:w="7450" w:space="389"/>
            <w:col w:w="7681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920" w:right="400"/>
        </w:sectPr>
      </w:pPr>
      <w:rPr/>
    </w:p>
    <w:p>
      <w:pPr>
        <w:spacing w:before="16" w:after="0" w:line="240" w:lineRule="auto"/>
        <w:ind w:left="696" w:right="-60" w:firstLine="-552"/>
        <w:jc w:val="left"/>
        <w:tabs>
          <w:tab w:pos="6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tabs>
          <w:tab w:pos="1120" w:val="left"/>
          <w:tab w:pos="1720" w:val="left"/>
          <w:tab w:pos="3160" w:val="left"/>
          <w:tab w:pos="3880" w:val="left"/>
          <w:tab w:pos="4720" w:val="left"/>
          <w:tab w:pos="5560" w:val="left"/>
          <w:tab w:pos="6400" w:val="left"/>
          <w:tab w:pos="7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единиц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920" w:right="400"/>
          <w:cols w:num="2" w:equalWidth="0">
            <w:col w:w="7072" w:space="767"/>
            <w:col w:w="7681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40" w:lineRule="auto"/>
        <w:ind w:left="463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1253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59.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5" w:right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</w:tc>
        <w:tc>
          <w:tcPr>
            <w:tcW w:w="12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4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31" w:right="2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5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09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60.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0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завше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изнен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</w:p>
        </w:tc>
        <w:tc>
          <w:tcPr>
            <w:tcW w:w="12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18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4" w:right="29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31" w:right="2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14" w:right="29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12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6" w:right="18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14" w:right="29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31" w:right="2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14" w:right="29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2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60" w:bottom="280" w:left="920" w:right="40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676" w:hRule="exact"/>
        </w:trPr>
        <w:tc>
          <w:tcPr>
            <w:tcW w:w="15666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2" w:right="80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742" w:hRule="exact"/>
        </w:trPr>
        <w:tc>
          <w:tcPr>
            <w:tcW w:w="15666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94" w:right="674" w:firstLine="-18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ы"</w:t>
            </w:r>
          </w:p>
        </w:tc>
      </w:tr>
      <w:tr>
        <w:trPr>
          <w:trHeight w:val="74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8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739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66" w:lineRule="exact"/>
              <w:ind w:left="135" w:right="6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казы,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.)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65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1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4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473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1011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67.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щрен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0" w:lineRule="auto"/>
              <w:ind w:left="13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473" w:hRule="exact"/>
        </w:trPr>
        <w:tc>
          <w:tcPr>
            <w:tcW w:w="15666" w:type="dxa"/>
            <w:gridSpan w:val="1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43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</w:tr>
      <w:tr>
        <w:trPr>
          <w:trHeight w:val="74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68.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2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65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1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4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1008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69.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135" w:right="1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как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65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1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4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742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70.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6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65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1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4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1011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езав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4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единиц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8" w:right="2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65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1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4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676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3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65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1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3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  <w:tc>
          <w:tcPr>
            <w:tcW w:w="9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2" w:right="4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</w:tbl>
    <w:p>
      <w:pPr>
        <w:jc w:val="center"/>
        <w:spacing w:after="0"/>
        <w:sectPr>
          <w:pgSz w:w="16840" w:h="11920" w:orient="landscape"/>
          <w:pgMar w:top="980" w:bottom="280" w:left="780" w:right="18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41.759998pt;margin-top:184.730011pt;width:782.04pt;height:.1pt;mso-position-horizontal-relative:page;mso-position-vertical-relative:page;z-index:-20669" coordorigin="835,3695" coordsize="15641,2">
            <v:shape style="position:absolute;left:835;top:3695;width:15641;height:2" coordorigin="835,3695" coordsize="15641,0" path="m835,3695l16476,3695e" filled="f" stroked="t" strokeweight=".580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199997" w:type="dxa"/>
      </w:tblPr>
      <w:tblGrid/>
      <w:tr>
        <w:trPr>
          <w:trHeight w:val="407" w:hRule="exact"/>
        </w:trPr>
        <w:tc>
          <w:tcPr>
            <w:tcW w:w="11740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7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</w:tr>
      <w:tr>
        <w:trPr>
          <w:trHeight w:val="473" w:hRule="exact"/>
        </w:trPr>
        <w:tc>
          <w:tcPr>
            <w:tcW w:w="11740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9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ы"</w:t>
            </w:r>
          </w:p>
        </w:tc>
      </w:tr>
      <w:tr>
        <w:trPr>
          <w:trHeight w:val="1279" w:hRule="exact"/>
        </w:trPr>
        <w:tc>
          <w:tcPr>
            <w:tcW w:w="5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9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1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здор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5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597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937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</w:p>
        </w:tc>
        <w:tc>
          <w:tcPr>
            <w:tcW w:w="136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56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26" w:right="18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8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---------------------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----------</w:t>
      </w:r>
    </w:p>
    <w:p>
      <w:pPr>
        <w:spacing w:before="0" w:after="0" w:line="269" w:lineRule="exact"/>
        <w:ind w:left="8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1"/>
        </w:rPr>
        <w:t>&lt;*&gt;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1"/>
        </w:rPr>
        <w:t>  </w:t>
      </w:r>
      <w:r>
        <w:rPr>
          <w:rFonts w:ascii="Calibri" w:hAnsi="Calibri" w:cs="Calibri" w:eastAsia="Calibri"/>
          <w:sz w:val="14"/>
          <w:szCs w:val="14"/>
          <w:spacing w:val="24"/>
          <w:w w:val="100"/>
          <w:position w:val="1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аимен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мст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денн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приказа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hyperlink r:id="rId6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1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1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hyperlink r:id="rId6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1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7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15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hyperlink r:id="rId6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17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15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hyperlink r:id="rId63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17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1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hyperlink r:id="rId6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1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1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40" w:lineRule="auto"/>
        <w:ind w:left="3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6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66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6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8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6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54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9" w:lineRule="exact"/>
        <w:ind w:left="8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1"/>
        </w:rPr>
        <w:t>&lt;**&gt;</w:t>
      </w:r>
      <w:r>
        <w:rPr>
          <w:rFonts w:ascii="Calibri" w:hAnsi="Calibri" w:cs="Calibri" w:eastAsia="Calibri"/>
          <w:sz w:val="14"/>
          <w:szCs w:val="14"/>
          <w:spacing w:val="19"/>
          <w:w w:val="100"/>
          <w:position w:val="1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мах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енной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ены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вие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ым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hyperlink r:id="rId69"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за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1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" w:after="0" w:line="238" w:lineRule="auto"/>
        <w:ind w:left="353" w:right="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273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"Об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9" w:lineRule="exact"/>
        <w:ind w:left="8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14"/>
          <w:szCs w:val="14"/>
          <w:spacing w:val="0"/>
          <w:w w:val="100"/>
          <w:position w:val="11"/>
        </w:rPr>
        <w:t>&lt;***&gt;</w:t>
      </w:r>
      <w:r>
        <w:rPr>
          <w:rFonts w:ascii="Calibri" w:hAnsi="Calibri" w:cs="Calibri" w:eastAsia="Calibri"/>
          <w:sz w:val="14"/>
          <w:szCs w:val="14"/>
          <w:spacing w:val="8"/>
          <w:w w:val="100"/>
          <w:position w:val="1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Обе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каза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ации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"О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и"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hyperlink r:id="rId7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п.</w:t>
        </w:r>
        <w:r>
          <w:rPr>
            <w:rFonts w:ascii="Calibri" w:hAnsi="Calibri" w:cs="Calibri" w:eastAsia="Calibri"/>
            <w:sz w:val="22"/>
            <w:szCs w:val="22"/>
            <w:spacing w:val="7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8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"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"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spacing w:val="8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есах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</w:p>
    <w:p>
      <w:pPr>
        <w:spacing w:before="0" w:after="0" w:line="240" w:lineRule="auto"/>
        <w:ind w:left="3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hyperlink r:id="rId7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№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7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Sz w:w="16840" w:h="11920" w:orient="landscape"/>
          <w:pgMar w:top="980" w:bottom="280" w:left="780" w:right="1020"/>
        </w:sectPr>
      </w:pPr>
      <w:rPr/>
    </w:p>
    <w:p>
      <w:pPr>
        <w:spacing w:before="47" w:after="0" w:line="239" w:lineRule="auto"/>
        <w:ind w:left="12011" w:right="970" w:firstLine="1551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7449" w:right="774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</w:p>
    <w:p>
      <w:pPr>
        <w:spacing w:before="0" w:after="0" w:line="240" w:lineRule="auto"/>
        <w:ind w:left="4347" w:right="464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ИЙСК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</w:p>
    <w:p>
      <w:pPr>
        <w:spacing w:before="0" w:after="0" w:line="240" w:lineRule="auto"/>
        <w:ind w:left="6366" w:right="666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65" w:lineRule="exact"/>
        <w:ind w:left="4976" w:right="5276"/>
        <w:jc w:val="center"/>
        <w:rPr>
          <w:rFonts w:ascii="Calibri" w:hAnsi="Calibri" w:cs="Calibri" w:eastAsia="Calibri"/>
          <w:sz w:val="22"/>
          <w:szCs w:val="22"/>
        </w:rPr>
      </w:pPr>
      <w:rPr/>
      <w:hyperlink r:id="rId7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ред.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599899" w:type="dxa"/>
      </w:tblPr>
      <w:tblGrid/>
      <w:tr>
        <w:trPr>
          <w:trHeight w:val="482" w:hRule="exact"/>
        </w:trPr>
        <w:tc>
          <w:tcPr>
            <w:tcW w:w="2919" w:type="dxa"/>
            <w:vMerge w:val="restart"/>
            <w:tcBorders>
              <w:top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96" w:after="0" w:line="240" w:lineRule="auto"/>
              <w:ind w:left="322" w:right="255" w:firstLine="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72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256" w:right="82" w:firstLine="-1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</w:p>
        </w:tc>
        <w:tc>
          <w:tcPr>
            <w:tcW w:w="2669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66" w:right="104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</w:p>
        </w:tc>
        <w:tc>
          <w:tcPr>
            <w:tcW w:w="318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left="5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  <w:tc>
          <w:tcPr>
            <w:tcW w:w="3003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937" w:right="322" w:firstLine="-5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2535" w:type="dxa"/>
            <w:vMerge w:val="restart"/>
            <w:tcBorders>
              <w:top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96" w:after="0" w:line="240" w:lineRule="auto"/>
              <w:ind w:left="226" w:right="21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Связь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804" w:hRule="exact"/>
        </w:trPr>
        <w:tc>
          <w:tcPr>
            <w:tcW w:w="2919" w:type="dxa"/>
            <w:vMerge/>
            <w:tcBorders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2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02" w:right="43" w:firstLine="2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чала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42" w:firstLine="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318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300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5" w:type="dxa"/>
            <w:vMerge/>
            <w:tcBorders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9" w:after="0" w:line="265" w:lineRule="exact"/>
        <w:ind w:left="519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6840" w:h="11920" w:orient="landscape"/>
          <w:pgMar w:top="940" w:bottom="280" w:left="460" w:right="140"/>
        </w:sectPr>
      </w:pPr>
      <w:rPr/>
    </w:p>
    <w:p>
      <w:pPr>
        <w:spacing w:before="16" w:after="0" w:line="240" w:lineRule="auto"/>
        <w:ind w:left="23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59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прикла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бакалавр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</w:p>
    <w:p>
      <w:pPr>
        <w:spacing w:before="0" w:after="0" w:line="240" w:lineRule="auto"/>
        <w:ind w:left="594" w:right="73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ысяч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right="-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</w:p>
    <w:p>
      <w:pPr>
        <w:spacing w:before="16" w:after="0" w:line="240" w:lineRule="auto"/>
        <w:ind w:right="119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</w:p>
    <w:p>
      <w:pPr>
        <w:spacing w:before="0" w:after="0" w:line="240" w:lineRule="auto"/>
        <w:ind w:right="2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прикла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бакалавр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460" w:right="140"/>
          <w:cols w:num="7" w:equalWidth="0">
            <w:col w:w="2959" w:space="268"/>
            <w:col w:w="1319" w:space="318"/>
            <w:col w:w="1101" w:space="234"/>
            <w:col w:w="1101" w:space="181"/>
            <w:col w:w="2943" w:space="237"/>
            <w:col w:w="2815" w:space="190"/>
            <w:col w:w="2574"/>
          </w:cols>
        </w:sectPr>
      </w:pPr>
      <w:rPr/>
    </w:p>
    <w:p>
      <w:pPr>
        <w:spacing w:before="47" w:after="0" w:line="240" w:lineRule="auto"/>
        <w:ind w:left="11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(спе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47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принц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spacing w:before="0" w:after="0" w:line="240" w:lineRule="auto"/>
        <w:ind w:right="3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hyperlink r:id="rId73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за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"Об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ысяч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right="6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spacing w:before="0" w:after="0" w:line="240" w:lineRule="auto"/>
        <w:ind w:right="-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47" w:after="0" w:line="240" w:lineRule="auto"/>
        <w:ind w:right="-3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приема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0" w:after="0" w:line="240" w:lineRule="auto"/>
        <w:ind w:right="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right="1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бакалавр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"а"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68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ию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" w:after="0" w:line="238" w:lineRule="auto"/>
        <w:ind w:right="-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</w:p>
    <w:p>
      <w:pPr>
        <w:spacing w:before="0" w:after="0" w:line="240" w:lineRule="auto"/>
        <w:ind w:right="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маги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ы;</w:t>
      </w:r>
    </w:p>
    <w:p>
      <w:pPr>
        <w:spacing w:before="0" w:after="0" w:line="240" w:lineRule="auto"/>
        <w:ind w:right="3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47" w:after="0" w:line="240" w:lineRule="auto"/>
        <w:ind w:right="29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бакалавр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а);</w:t>
      </w:r>
    </w:p>
    <w:p>
      <w:pPr>
        <w:spacing w:before="0" w:after="0" w:line="240" w:lineRule="auto"/>
        <w:ind w:right="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</w:p>
    <w:p>
      <w:pPr>
        <w:spacing w:before="1" w:after="0" w:line="239" w:lineRule="auto"/>
        <w:ind w:right="8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кса;</w:t>
      </w:r>
    </w:p>
    <w:p>
      <w:pPr>
        <w:spacing w:before="0" w:after="0" w:line="240" w:lineRule="auto"/>
        <w:ind w:right="2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бакалавр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</w:p>
    <w:p>
      <w:pPr>
        <w:jc w:val="left"/>
        <w:spacing w:after="0"/>
        <w:sectPr>
          <w:pgSz w:w="16840" w:h="11920" w:orient="landscape"/>
          <w:pgMar w:top="1040" w:bottom="280" w:left="940" w:right="240"/>
          <w:cols w:num="4" w:equalWidth="0">
            <w:col w:w="2097" w:space="4903"/>
            <w:col w:w="3023" w:space="158"/>
            <w:col w:w="2864" w:space="141"/>
            <w:col w:w="2474"/>
          </w:cols>
        </w:sectPr>
      </w:pPr>
      <w:rPr/>
    </w:p>
    <w:p>
      <w:pPr>
        <w:spacing w:before="47" w:after="0" w:line="240" w:lineRule="auto"/>
        <w:ind w:left="5521" w:right="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hyperlink r:id="rId7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ме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0" w:after="0" w:line="267" w:lineRule="exact"/>
        <w:ind w:left="552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ых)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5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</w:p>
    <w:p>
      <w:pPr>
        <w:spacing w:before="0" w:after="0" w:line="240" w:lineRule="auto"/>
        <w:ind w:left="552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</w:p>
    <w:p>
      <w:pPr>
        <w:spacing w:before="0" w:after="0" w:line="240" w:lineRule="auto"/>
        <w:ind w:left="55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right="-4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0" w:after="0" w:line="240" w:lineRule="auto"/>
        <w:ind w:right="3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66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механиз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</w:p>
    <w:p>
      <w:pPr>
        <w:spacing w:before="47" w:after="0" w:line="240" w:lineRule="auto"/>
        <w:ind w:right="11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маги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ава;</w:t>
      </w:r>
    </w:p>
    <w:p>
      <w:pPr>
        <w:spacing w:before="0" w:after="0" w:line="239" w:lineRule="auto"/>
        <w:ind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jc w:val="left"/>
        <w:spacing w:after="0"/>
        <w:sectPr>
          <w:pgSz w:w="16840" w:h="11920" w:orient="landscape"/>
          <w:pgMar w:top="1040" w:bottom="280" w:left="2420" w:right="260"/>
          <w:cols w:num="3" w:equalWidth="0">
            <w:col w:w="8522" w:space="179"/>
            <w:col w:w="2871" w:space="134"/>
            <w:col w:w="2454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9003" w:hRule="exact"/>
        </w:trPr>
        <w:tc>
          <w:tcPr>
            <w:tcW w:w="15673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608" w:right="21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нции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частны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асх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0608" w:right="22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механиз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66" w:lineRule="exact"/>
              <w:ind w:right="2575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608" w:right="22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10608" w:right="22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</w:tc>
      </w:tr>
      <w:tr>
        <w:trPr>
          <w:trHeight w:val="1213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5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3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500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3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89" w:right="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</w:p>
        </w:tc>
        <w:tc>
          <w:tcPr>
            <w:tcW w:w="2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5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345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0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3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ивш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фина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еделе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азме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цент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8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прикла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аспре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бакалавр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аспре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преп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маст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прикла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3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6727" w:type="dxa"/>
            <w:vMerge w:val="restart"/>
            <w:gridSpan w:val="3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муни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маст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целе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приема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сех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имев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вую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глас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кса),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ерез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hyperlink r:id="rId75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  <w:position w:val="1"/>
                </w:rPr>
                <w:t>г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ам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  <w:position w:val="1"/>
                </w:rPr>
                <w:t>м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е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0"/>
                </w:rPr>
              </w:r>
            </w:hyperlink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прикла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сис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лага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6727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45" w:hRule="exact"/>
        </w:trPr>
        <w:tc>
          <w:tcPr>
            <w:tcW w:w="6727" w:type="dxa"/>
            <w:vMerge/>
            <w:gridSpan w:val="3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(мун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ью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целе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940" w:bottom="280" w:left="900" w:right="200"/>
        </w:sectPr>
      </w:pPr>
      <w:rPr/>
    </w:p>
    <w:p>
      <w:pPr>
        <w:spacing w:before="47" w:after="0" w:line="240" w:lineRule="auto"/>
        <w:ind w:left="552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</w:p>
    <w:p>
      <w:pPr>
        <w:spacing w:before="0" w:after="0" w:line="240" w:lineRule="auto"/>
        <w:ind w:left="55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40" w:lineRule="auto"/>
        <w:ind w:right="7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67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-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11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инга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right="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механиз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right="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47" w:after="0" w:line="240" w:lineRule="auto"/>
        <w:ind w:right="724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кса;</w:t>
      </w:r>
    </w:p>
    <w:p>
      <w:pPr>
        <w:spacing w:before="0" w:after="0" w:line="240" w:lineRule="auto"/>
        <w:ind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замеща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маст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pgSz w:w="16840" w:h="11920" w:orient="landscape"/>
          <w:pgMar w:top="1040" w:bottom="280" w:left="2420" w:right="360"/>
          <w:cols w:num="3" w:equalWidth="0">
            <w:col w:w="8522" w:space="179"/>
            <w:col w:w="2871" w:space="135"/>
            <w:col w:w="2353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3362" w:hRule="exact"/>
        </w:trPr>
        <w:tc>
          <w:tcPr>
            <w:tcW w:w="16200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608" w:right="27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через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ы")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</w:tr>
      <w:tr>
        <w:trPr>
          <w:trHeight w:val="6855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1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епрер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</w:p>
          <w:p>
            <w:pPr>
              <w:spacing w:before="0" w:after="0" w:line="268" w:lineRule="exact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5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(вече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8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55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еально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3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7" w:right="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в: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еально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через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ы")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</w:tc>
        <w:tc>
          <w:tcPr>
            <w:tcW w:w="2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</w:p>
          <w:p>
            <w:pPr>
              <w:spacing w:before="0" w:after="0" w:line="239" w:lineRule="auto"/>
              <w:ind w:left="91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91" w:right="1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груп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91" w:right="12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91" w:right="1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хнич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hyperlink r:id="rId76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програ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м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мы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2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676" w:hRule="exact"/>
        </w:trPr>
        <w:tc>
          <w:tcPr>
            <w:tcW w:w="16186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right="362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</w:p>
          <w:p>
            <w:pPr>
              <w:spacing w:before="0" w:after="0" w:line="240" w:lineRule="auto"/>
              <w:ind w:right="98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</w:tr>
      <w:tr>
        <w:trPr>
          <w:trHeight w:val="9541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ики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95" w:right="7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7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54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в.</w:t>
            </w:r>
          </w:p>
        </w:tc>
        <w:tc>
          <w:tcPr>
            <w:tcW w:w="29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6" w:right="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06" w:right="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39" w:lineRule="auto"/>
              <w:ind w:left="106" w:right="5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илиа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2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40" w:right="1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и.</w:t>
            </w:r>
          </w:p>
          <w:p>
            <w:pPr>
              <w:spacing w:before="0" w:after="0" w:line="240" w:lineRule="auto"/>
              <w:ind w:left="140" w:right="1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39" w:lineRule="auto"/>
              <w:ind w:left="140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</w:p>
          <w:p>
            <w:pPr>
              <w:spacing w:before="0" w:after="0" w:line="240" w:lineRule="auto"/>
              <w:ind w:left="140" w:right="2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прикла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бакалавр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бакалавр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а)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2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9003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2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через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ку</w:t>
            </w:r>
          </w:p>
          <w:p>
            <w:pPr>
              <w:spacing w:before="0" w:after="0" w:line="239" w:lineRule="auto"/>
              <w:ind w:left="95" w:right="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в"</w:t>
            </w:r>
          </w:p>
        </w:tc>
        <w:tc>
          <w:tcPr>
            <w:tcW w:w="1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4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42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1" w:right="2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исла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первую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91" w:right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академи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биль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имени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.В.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ься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91" w:right="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3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6" w:right="1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науч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ауч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1" w:after="0" w:line="239" w:lineRule="auto"/>
              <w:ind w:left="96" w:right="1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</w:p>
          <w:p>
            <w:pPr>
              <w:spacing w:before="0" w:after="0" w:line="240" w:lineRule="auto"/>
              <w:ind w:left="96" w:right="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целью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2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9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ингам</w:t>
            </w:r>
          </w:p>
          <w:p>
            <w:pPr>
              <w:spacing w:before="0" w:after="0" w:line="240" w:lineRule="auto"/>
              <w:ind w:left="69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две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глас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мировым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69" w:right="1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прошед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енее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69" w:right="1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высш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</w:tr>
      <w:tr>
        <w:trPr>
          <w:trHeight w:val="1213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5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4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42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31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прикла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базе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</w:tc>
        <w:tc>
          <w:tcPr>
            <w:tcW w:w="3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6" w:right="1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2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9" w:right="6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20"/>
        </w:sectPr>
      </w:pPr>
      <w:rPr/>
    </w:p>
    <w:p>
      <w:pPr>
        <w:spacing w:before="47" w:after="0" w:line="240" w:lineRule="auto"/>
        <w:ind w:left="47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</w:p>
    <w:p>
      <w:pPr>
        <w:spacing w:before="47" w:after="0" w:line="240" w:lineRule="auto"/>
        <w:ind w:left="2393" w:right="-60" w:firstLine="-2393"/>
        <w:jc w:val="left"/>
        <w:tabs>
          <w:tab w:pos="1320" w:val="left"/>
          <w:tab w:pos="23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47" w:after="0" w:line="240" w:lineRule="auto"/>
        <w:ind w:right="-5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целью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(дуаль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е);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взаи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39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47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spacing w:before="0" w:after="0" w:line="240" w:lineRule="auto"/>
        <w:ind w:right="2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pgSz w:w="16840" w:h="11920" w:orient="landscape"/>
          <w:pgMar w:top="1040" w:bottom="280" w:left="580" w:right="240"/>
          <w:cols w:num="4" w:equalWidth="0">
            <w:col w:w="2679" w:space="2289"/>
            <w:col w:w="5365" w:space="209"/>
            <w:col w:w="2862" w:space="143"/>
            <w:col w:w="2473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40"/>
        </w:sectPr>
      </w:pPr>
      <w:rPr/>
    </w:p>
    <w:p>
      <w:pPr>
        <w:spacing w:before="16" w:after="0" w:line="240" w:lineRule="auto"/>
        <w:ind w:left="114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1" w:after="0" w:line="239" w:lineRule="auto"/>
        <w:ind w:left="474" w:right="2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1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блены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</w:p>
    <w:p>
      <w:pPr>
        <w:spacing w:before="0" w:after="0" w:line="240" w:lineRule="auto"/>
        <w:ind w:right="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right="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6" w:after="0" w:line="240" w:lineRule="auto"/>
        <w:ind w:right="7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здор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40"/>
          <w:cols w:num="7" w:equalWidth="0">
            <w:col w:w="2702" w:space="405"/>
            <w:col w:w="1319" w:space="318"/>
            <w:col w:w="1101" w:space="234"/>
            <w:col w:w="1101" w:space="181"/>
            <w:col w:w="2881" w:space="299"/>
            <w:col w:w="2881" w:space="124"/>
            <w:col w:w="2474"/>
          </w:cols>
        </w:sectPr>
      </w:pPr>
      <w:rPr/>
    </w:p>
    <w:p>
      <w:pPr>
        <w:spacing w:before="47" w:after="0" w:line="240" w:lineRule="auto"/>
        <w:ind w:left="1054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езбар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47" w:after="0" w:line="240" w:lineRule="auto"/>
        <w:ind w:right="18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х):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pgSz w:w="16840" w:h="11920" w:orient="landscape"/>
          <w:pgMar w:top="1040" w:bottom="280" w:left="580" w:right="240"/>
          <w:cols w:num="2" w:equalWidth="0">
            <w:col w:w="13055" w:space="491"/>
            <w:col w:w="247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40"/>
        </w:sectPr>
      </w:pPr>
      <w:rPr/>
    </w:p>
    <w:p>
      <w:pPr>
        <w:spacing w:before="16" w:after="0" w:line="240" w:lineRule="auto"/>
        <w:ind w:left="77" w:right="5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66" w:lineRule="exact"/>
        <w:ind w:left="47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.8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ежа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474" w:right="1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асширен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0" w:after="0" w:line="266" w:lineRule="exact"/>
        <w:ind w:left="474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школ,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в"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66" w:lineRule="exact"/>
        <w:ind w:left="297" w:right="27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харак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</w:p>
    <w:p>
      <w:pPr>
        <w:spacing w:before="16" w:after="0" w:line="239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пиа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right="13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лант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4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</w:p>
    <w:p>
      <w:pPr>
        <w:spacing w:before="16" w:after="0" w:line="240" w:lineRule="auto"/>
        <w:ind w:right="54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40"/>
          <w:cols w:num="7" w:equalWidth="0">
            <w:col w:w="2818" w:space="289"/>
            <w:col w:w="1320" w:space="317"/>
            <w:col w:w="1101" w:space="234"/>
            <w:col w:w="1101" w:space="181"/>
            <w:col w:w="2901" w:space="280"/>
            <w:col w:w="2864" w:space="141"/>
            <w:col w:w="2473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002" w:type="dxa"/>
      </w:tblPr>
      <w:tblGrid/>
      <w:tr>
        <w:trPr>
          <w:trHeight w:val="7124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3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67" w:right="2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взаи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и"</w:t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63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500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1" w:right="2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2" w:right="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взаи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целью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62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</w:p>
          <w:p>
            <w:pPr>
              <w:spacing w:before="0" w:after="0" w:line="266" w:lineRule="exact"/>
              <w:ind w:left="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2" w:right="3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2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0" w:right="2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едуры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</w:p>
          <w:p>
            <w:pPr>
              <w:spacing w:before="0" w:after="0" w:line="240" w:lineRule="auto"/>
              <w:ind w:left="130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</w:tr>
      <w:tr>
        <w:trPr>
          <w:trHeight w:val="3093" w:hRule="exact"/>
        </w:trPr>
        <w:tc>
          <w:tcPr>
            <w:tcW w:w="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10.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66" w:lineRule="exact"/>
              <w:ind w:left="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.10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вка,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7" w:right="1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3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66" w:lineRule="exact"/>
              <w:ind w:left="500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1" w:right="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ке,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91" w:right="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</w:p>
        </w:tc>
        <w:tc>
          <w:tcPr>
            <w:tcW w:w="2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2" w:right="1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</w:tc>
        <w:tc>
          <w:tcPr>
            <w:tcW w:w="2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0" w:right="2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квали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340" w:right="60"/>
        </w:sectPr>
      </w:pPr>
      <w:rPr/>
    </w:p>
    <w:p>
      <w:pPr>
        <w:spacing w:before="47" w:after="0" w:line="240" w:lineRule="auto"/>
        <w:ind w:left="7421" w:right="-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47" w:after="0" w:line="240" w:lineRule="auto"/>
        <w:ind w:right="-59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47" w:after="0" w:line="240" w:lineRule="auto"/>
        <w:ind w:right="4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</w:p>
    <w:p>
      <w:pPr>
        <w:jc w:val="left"/>
        <w:spacing w:after="0"/>
        <w:sectPr>
          <w:pgSz w:w="16840" w:h="11920" w:orient="landscape"/>
          <w:pgMar w:top="1040" w:bottom="280" w:left="520" w:right="220"/>
          <w:cols w:num="3" w:equalWidth="0">
            <w:col w:w="10336" w:space="265"/>
            <w:col w:w="2536" w:space="469"/>
            <w:col w:w="2494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20" w:right="220"/>
        </w:sectPr>
      </w:pPr>
      <w:rPr/>
    </w:p>
    <w:p>
      <w:pPr>
        <w:spacing w:before="16" w:after="0" w:line="240" w:lineRule="auto"/>
        <w:ind w:left="118" w:right="-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53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8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ичины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бакалав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имеющим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12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ельный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</w:p>
    <w:p>
      <w:pPr>
        <w:spacing w:before="0" w:after="0" w:line="240" w:lineRule="auto"/>
        <w:ind w:right="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20" w:right="220"/>
          <w:cols w:num="7" w:equalWidth="0">
            <w:col w:w="2780" w:space="387"/>
            <w:col w:w="1319" w:space="318"/>
            <w:col w:w="1101" w:space="234"/>
            <w:col w:w="1101" w:space="181"/>
            <w:col w:w="3052" w:space="129"/>
            <w:col w:w="2680" w:space="326"/>
            <w:col w:w="2492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20" w:right="220"/>
        </w:sectPr>
      </w:pPr>
      <w:rPr/>
    </w:p>
    <w:p>
      <w:pPr>
        <w:spacing w:before="16" w:after="0" w:line="240" w:lineRule="auto"/>
        <w:ind w:left="118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534" w:right="1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енса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</w:p>
    <w:p>
      <w:pPr>
        <w:spacing w:before="16" w:after="0" w:line="240" w:lineRule="auto"/>
        <w:ind w:right="717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20" w:right="220"/>
          <w:cols w:num="7" w:equalWidth="0">
            <w:col w:w="2762" w:space="405"/>
            <w:col w:w="1320" w:space="317"/>
            <w:col w:w="1101" w:space="234"/>
            <w:col w:w="1101" w:space="181"/>
            <w:col w:w="2851" w:space="330"/>
            <w:col w:w="2698" w:space="307"/>
            <w:col w:w="2493"/>
          </w:cols>
        </w:sectPr>
      </w:pPr>
      <w:rPr/>
    </w:p>
    <w:p>
      <w:pPr>
        <w:spacing w:before="47" w:after="0" w:line="240" w:lineRule="auto"/>
        <w:ind w:left="7401" w:right="-60" w:firstLine="-6887"/>
        <w:jc w:val="left"/>
        <w:tabs>
          <w:tab w:pos="5000" w:val="left"/>
          <w:tab w:pos="6340" w:val="left"/>
          <w:tab w:pos="7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енса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</w:p>
    <w:p>
      <w:pPr>
        <w:spacing w:before="47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47" w:after="0" w:line="240" w:lineRule="auto"/>
        <w:ind w:right="474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маст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spacing w:before="0" w:after="0" w:line="240" w:lineRule="auto"/>
        <w:ind w:right="1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pgSz w:w="16840" w:h="11920" w:orient="landscape"/>
          <w:pgMar w:top="1040" w:bottom="280" w:left="540" w:right="180"/>
          <w:cols w:num="3" w:equalWidth="0">
            <w:col w:w="10456" w:space="125"/>
            <w:col w:w="1880" w:space="1125"/>
            <w:col w:w="2534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40" w:lineRule="auto"/>
        <w:ind w:left="379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345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3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чена</w:t>
            </w:r>
          </w:p>
        </w:tc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</w:p>
        </w:tc>
        <w:tc>
          <w:tcPr>
            <w:tcW w:w="2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2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</w:p>
        </w:tc>
      </w:tr>
      <w:tr>
        <w:trPr>
          <w:trHeight w:val="269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53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(при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562" w:right="49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520" w:right="4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45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60" w:bottom="280" w:left="540" w:right="180"/>
        </w:sectPr>
      </w:pPr>
      <w:rPr/>
    </w:p>
    <w:p>
      <w:pPr>
        <w:spacing w:before="47" w:after="0" w:line="240" w:lineRule="auto"/>
        <w:ind w:left="5521" w:right="-60" w:firstLine="-2393"/>
        <w:jc w:val="left"/>
        <w:tabs>
          <w:tab w:pos="4460" w:val="left"/>
          <w:tab w:pos="5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еща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5521" w:right="35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0" w:after="0" w:line="240" w:lineRule="auto"/>
        <w:ind w:left="5521" w:right="-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47" w:after="0" w:line="240" w:lineRule="auto"/>
        <w:ind w:right="174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вида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</w:p>
    <w:p>
      <w:pPr>
        <w:spacing w:before="0" w:after="0" w:line="240" w:lineRule="auto"/>
        <w:ind w:right="1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0" w:after="0" w:line="239" w:lineRule="auto"/>
        <w:ind w:right="1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2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0" w:after="0" w:line="239" w:lineRule="auto"/>
        <w:ind w:right="2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1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2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</w:p>
    <w:p>
      <w:pPr>
        <w:spacing w:before="47" w:after="0" w:line="240" w:lineRule="auto"/>
        <w:ind w:right="13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</w:p>
    <w:p>
      <w:pPr>
        <w:spacing w:before="0" w:after="0" w:line="240" w:lineRule="auto"/>
        <w:ind w:right="1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</w:p>
    <w:p>
      <w:pPr>
        <w:spacing w:before="0" w:after="0" w:line="239" w:lineRule="auto"/>
        <w:ind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</w:p>
    <w:p>
      <w:pPr>
        <w:spacing w:before="0" w:after="0" w:line="240" w:lineRule="auto"/>
        <w:ind w:right="32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еща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</w:p>
    <w:p>
      <w:pPr>
        <w:spacing w:before="0" w:after="0" w:line="240" w:lineRule="auto"/>
        <w:ind w:right="3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частных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</w:p>
    <w:p>
      <w:pPr>
        <w:jc w:val="left"/>
        <w:spacing w:after="0"/>
        <w:sectPr>
          <w:pgSz w:w="16840" w:h="11920" w:orient="landscape"/>
          <w:pgMar w:top="1040" w:bottom="280" w:left="2420" w:right="240"/>
          <w:cols w:num="3" w:equalWidth="0">
            <w:col w:w="8552" w:space="149"/>
            <w:col w:w="2853" w:space="152"/>
            <w:col w:w="2474"/>
          </w:cols>
        </w:sectPr>
      </w:pPr>
      <w:rPr/>
    </w:p>
    <w:p>
      <w:pPr>
        <w:spacing w:before="47" w:after="0" w:line="240" w:lineRule="auto"/>
        <w:ind w:left="8701" w:right="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8701" w:right="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spacing w:before="0" w:after="0" w:line="240" w:lineRule="auto"/>
        <w:ind w:left="87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870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</w:p>
    <w:p>
      <w:pPr>
        <w:spacing w:before="0" w:after="0" w:line="240" w:lineRule="auto"/>
        <w:ind w:left="87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8701" w:right="3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</w:p>
    <w:p>
      <w:pPr>
        <w:spacing w:before="47" w:after="0" w:line="240" w:lineRule="auto"/>
        <w:ind w:right="12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ервую</w:t>
      </w:r>
    </w:p>
    <w:p>
      <w:pPr>
        <w:jc w:val="left"/>
        <w:spacing w:after="0"/>
        <w:sectPr>
          <w:pgSz w:w="16840" w:h="11920" w:orient="landscape"/>
          <w:pgMar w:top="1040" w:bottom="280" w:left="2420" w:right="260"/>
          <w:cols w:num="2" w:equalWidth="0">
            <w:col w:w="11536" w:space="170"/>
            <w:col w:w="2454"/>
          </w:cols>
        </w:sectPr>
      </w:pPr>
      <w:rPr/>
    </w:p>
    <w:p>
      <w:pPr>
        <w:spacing w:before="47" w:after="0" w:line="240" w:lineRule="auto"/>
        <w:ind w:left="1054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него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47" w:after="0" w:line="240" w:lineRule="auto"/>
        <w:ind w:right="4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смену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jc w:val="left"/>
        <w:spacing w:after="0"/>
        <w:sectPr>
          <w:pgSz w:w="16840" w:h="11920" w:orient="landscape"/>
          <w:pgMar w:top="1040" w:bottom="280" w:left="580" w:right="260"/>
          <w:cols w:num="2" w:equalWidth="0">
            <w:col w:w="13307" w:space="240"/>
            <w:col w:w="2453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60"/>
        </w:sectPr>
      </w:pPr>
      <w:rPr/>
    </w:p>
    <w:p>
      <w:pPr>
        <w:spacing w:before="16" w:after="0" w:line="240" w:lineRule="auto"/>
        <w:ind w:left="114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474" w:right="1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0" w:after="0" w:line="240" w:lineRule="auto"/>
        <w:ind w:right="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16" w:after="0" w:line="239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right="58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апн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-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spacing w:before="16" w:after="0" w:line="240" w:lineRule="auto"/>
        <w:ind w:right="30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ервую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смену,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60"/>
          <w:cols w:num="7" w:equalWidth="0">
            <w:col w:w="2702" w:space="405"/>
            <w:col w:w="1320" w:space="318"/>
            <w:col w:w="1101" w:space="234"/>
            <w:col w:w="1101" w:space="181"/>
            <w:col w:w="3040" w:space="141"/>
            <w:col w:w="2851" w:space="154"/>
            <w:col w:w="2452"/>
          </w:cols>
        </w:sectPr>
      </w:pPr>
      <w:rPr/>
    </w:p>
    <w:p>
      <w:pPr>
        <w:spacing w:before="47" w:after="0" w:line="240" w:lineRule="auto"/>
        <w:ind w:left="55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A);</w:t>
      </w:r>
    </w:p>
    <w:p>
      <w:pPr>
        <w:spacing w:before="0" w:after="0" w:line="240" w:lineRule="auto"/>
        <w:ind w:left="5521" w:right="2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не;</w:t>
      </w:r>
    </w:p>
    <w:p>
      <w:pPr>
        <w:spacing w:before="0" w:after="0" w:line="240" w:lineRule="auto"/>
        <w:ind w:left="552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печены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47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квид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0" w:after="0" w:line="240" w:lineRule="auto"/>
        <w:ind w:right="1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hyperlink r:id="rId7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програ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й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"С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47" w:after="0" w:line="240" w:lineRule="auto"/>
        <w:ind w:right="47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балла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40" w:lineRule="auto"/>
        <w:ind w:right="1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чши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баллу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</w:p>
    <w:p>
      <w:pPr>
        <w:spacing w:before="0" w:after="0" w:line="240" w:lineRule="auto"/>
        <w:ind w:right="6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39" w:lineRule="auto"/>
        <w:ind w:right="1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ена;</w:t>
      </w:r>
    </w:p>
    <w:p>
      <w:pPr>
        <w:spacing w:before="0" w:after="0" w:line="240" w:lineRule="auto"/>
        <w:ind w:right="1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right="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jc w:val="left"/>
        <w:spacing w:after="0"/>
        <w:sectPr>
          <w:pgSz w:w="16840" w:h="11920" w:orient="landscape"/>
          <w:pgMar w:top="1040" w:bottom="280" w:left="2420" w:right="300"/>
          <w:cols w:num="3" w:equalWidth="0">
            <w:col w:w="8465" w:space="237"/>
            <w:col w:w="2821" w:space="184"/>
            <w:col w:w="2413"/>
          </w:cols>
        </w:sectPr>
      </w:pPr>
      <w:rPr/>
    </w:p>
    <w:p>
      <w:pPr>
        <w:spacing w:before="47" w:after="0" w:line="240" w:lineRule="auto"/>
        <w:ind w:left="10601" w:right="1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0" w:after="0" w:line="240" w:lineRule="auto"/>
        <w:ind w:left="10601" w:right="1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40" w:lineRule="auto"/>
        <w:ind w:left="1060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ы);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47" w:after="0" w:line="240" w:lineRule="auto"/>
        <w:ind w:right="19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IRLS,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7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7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1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pgSz w:w="16840" w:h="11920" w:orient="landscape"/>
          <w:pgMar w:top="1040" w:bottom="280" w:left="520" w:right="180"/>
          <w:cols w:num="2" w:equalWidth="0">
            <w:col w:w="13348" w:space="258"/>
            <w:col w:w="253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65" w:lineRule="exact"/>
        <w:ind w:left="109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7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ред.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20" w:right="180"/>
        </w:sectPr>
      </w:pPr>
      <w:rPr/>
    </w:p>
    <w:p>
      <w:pPr>
        <w:spacing w:before="16" w:after="0" w:line="240" w:lineRule="auto"/>
        <w:ind w:left="174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39" w:lineRule="auto"/>
        <w:ind w:left="534" w:right="1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базе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66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1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</w:p>
    <w:p>
      <w:pPr>
        <w:spacing w:before="0" w:after="0" w:line="240" w:lineRule="auto"/>
        <w:ind w:right="2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20" w:right="180"/>
          <w:cols w:num="7" w:equalWidth="0">
            <w:col w:w="2762" w:space="405"/>
            <w:col w:w="1319" w:space="318"/>
            <w:col w:w="1101" w:space="234"/>
            <w:col w:w="1101" w:space="181"/>
            <w:col w:w="2904" w:space="277"/>
            <w:col w:w="2868" w:space="138"/>
            <w:col w:w="2532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6895" w:hRule="exact"/>
        </w:trPr>
        <w:tc>
          <w:tcPr>
            <w:tcW w:w="719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91" w:right="1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занима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  <w:p>
            <w:pPr>
              <w:spacing w:before="0" w:after="0" w:line="240" w:lineRule="auto"/>
              <w:ind w:left="91" w:right="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няя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2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125" w:right="5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25" w:right="2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2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37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(мун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</w:tr>
      <w:tr>
        <w:trPr>
          <w:trHeight w:val="371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3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2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2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</w:p>
        </w:tc>
      </w:tr>
      <w:tr>
        <w:trPr>
          <w:trHeight w:val="268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53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7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имп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4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562" w:right="49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519" w:right="4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школ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1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496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23" w:right="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46" w:right="27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80" w:right="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03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1" w:right="7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</w:p>
          <w:p>
            <w:pPr>
              <w:spacing w:before="0" w:after="0" w:line="240" w:lineRule="auto"/>
              <w:ind w:left="91" w:right="5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2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25" w:right="3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школ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125" w:right="2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ых,</w:t>
            </w:r>
          </w:p>
        </w:tc>
        <w:tc>
          <w:tcPr>
            <w:tcW w:w="2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37" w:right="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пиа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40" w:bottom="280" w:left="540" w:right="180"/>
        </w:sectPr>
      </w:pPr>
      <w:rPr/>
    </w:p>
    <w:p>
      <w:pPr>
        <w:spacing w:before="47" w:after="0" w:line="240" w:lineRule="auto"/>
        <w:ind w:left="1054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</w:p>
    <w:p>
      <w:pPr>
        <w:spacing w:before="47" w:after="0" w:line="240" w:lineRule="auto"/>
        <w:ind w:right="7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jc w:val="left"/>
        <w:spacing w:after="0"/>
        <w:sectPr>
          <w:pgSz w:w="16840" w:h="11920" w:orient="landscape"/>
          <w:pgMar w:top="1040" w:bottom="280" w:left="580" w:right="200"/>
          <w:cols w:num="2" w:equalWidth="0">
            <w:col w:w="12914" w:space="632"/>
            <w:col w:w="251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00"/>
        </w:sectPr>
      </w:pPr>
      <w:rPr/>
    </w:p>
    <w:p>
      <w:pPr>
        <w:spacing w:before="16" w:after="0" w:line="240" w:lineRule="auto"/>
        <w:ind w:left="114" w:right="-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47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инвалида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цами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здор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инвалида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</w:p>
    <w:p>
      <w:pPr>
        <w:spacing w:before="16" w:after="0" w:line="240" w:lineRule="auto"/>
        <w:ind w:right="-3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взаи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</w:p>
    <w:p>
      <w:pPr>
        <w:spacing w:before="1" w:after="0" w:line="238" w:lineRule="auto"/>
        <w:ind w:right="11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</w:p>
    <w:p>
      <w:pPr>
        <w:spacing w:before="16" w:after="0" w:line="240" w:lineRule="auto"/>
        <w:ind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сах,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00"/>
          <w:cols w:num="7" w:equalWidth="0">
            <w:col w:w="2735" w:space="372"/>
            <w:col w:w="1319" w:space="318"/>
            <w:col w:w="1101" w:space="234"/>
            <w:col w:w="1101" w:space="181"/>
            <w:col w:w="2974" w:space="206"/>
            <w:col w:w="2860" w:space="145"/>
            <w:col w:w="2514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00"/>
        </w:sectPr>
      </w:pPr>
      <w:rPr/>
    </w:p>
    <w:p>
      <w:pPr>
        <w:spacing w:before="16" w:after="0" w:line="240" w:lineRule="auto"/>
        <w:ind w:left="114" w:right="-6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47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6" w:after="0" w:line="240" w:lineRule="auto"/>
        <w:ind w:right="15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00"/>
          <w:cols w:num="7" w:equalWidth="0">
            <w:col w:w="2707" w:space="400"/>
            <w:col w:w="1319" w:space="318"/>
            <w:col w:w="1101" w:space="234"/>
            <w:col w:w="1101" w:space="181"/>
            <w:col w:w="2972" w:space="208"/>
            <w:col w:w="2860" w:space="146"/>
            <w:col w:w="2513"/>
          </w:cols>
        </w:sectPr>
      </w:pPr>
      <w:rPr/>
    </w:p>
    <w:p>
      <w:pPr>
        <w:spacing w:before="47" w:after="0" w:line="240" w:lineRule="auto"/>
        <w:ind w:left="7361" w:right="-60" w:firstLine="-6887"/>
        <w:jc w:val="left"/>
        <w:tabs>
          <w:tab w:pos="7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в.</w:t>
      </w:r>
    </w:p>
    <w:p>
      <w:pPr>
        <w:spacing w:before="47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7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2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47" w:after="0" w:line="240" w:lineRule="auto"/>
        <w:ind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</w:p>
    <w:p>
      <w:pPr>
        <w:jc w:val="left"/>
        <w:spacing w:after="0"/>
        <w:sectPr>
          <w:pgSz w:w="16840" w:h="11920" w:orient="landscape"/>
          <w:pgMar w:top="1040" w:bottom="280" w:left="580" w:right="280"/>
          <w:cols w:num="3" w:equalWidth="0">
            <w:col w:w="10304" w:space="237"/>
            <w:col w:w="2785" w:space="220"/>
            <w:col w:w="2434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80"/>
        </w:sectPr>
      </w:pPr>
      <w:rPr/>
    </w:p>
    <w:p>
      <w:pPr>
        <w:spacing w:before="16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39" w:lineRule="auto"/>
        <w:ind w:left="47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39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поощ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иала,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</w:p>
    <w:p>
      <w:pPr>
        <w:spacing w:before="0" w:after="0" w:line="240" w:lineRule="auto"/>
        <w:ind w:right="3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40" w:lineRule="auto"/>
        <w:ind w:right="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мента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16" w:after="0" w:line="240" w:lineRule="auto"/>
        <w:ind w:right="-3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ками.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1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13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80"/>
          <w:cols w:num="7" w:equalWidth="0">
            <w:col w:w="2766" w:space="341"/>
            <w:col w:w="1319" w:space="318"/>
            <w:col w:w="1101" w:space="234"/>
            <w:col w:w="1101" w:space="181"/>
            <w:col w:w="3003" w:space="177"/>
            <w:col w:w="2853" w:space="153"/>
            <w:col w:w="2433"/>
          </w:cols>
        </w:sectPr>
      </w:pPr>
      <w:rPr/>
    </w:p>
    <w:p>
      <w:pPr>
        <w:spacing w:before="47" w:after="0" w:line="240" w:lineRule="auto"/>
        <w:ind w:left="736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</w:p>
    <w:p>
      <w:pPr>
        <w:spacing w:before="47" w:after="0" w:line="240" w:lineRule="auto"/>
        <w:ind w:right="255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акт</w:t>
      </w:r>
    </w:p>
    <w:p>
      <w:pPr>
        <w:jc w:val="left"/>
        <w:spacing w:after="0"/>
        <w:sectPr>
          <w:pgSz w:w="16840" w:h="11920" w:orient="landscape"/>
          <w:pgMar w:top="1040" w:bottom="280" w:left="580" w:right="240"/>
          <w:cols w:num="2" w:equalWidth="0">
            <w:col w:w="10275" w:space="266"/>
            <w:col w:w="5479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40"/>
        </w:sectPr>
      </w:pPr>
      <w:rPr/>
    </w:p>
    <w:p>
      <w:pPr>
        <w:spacing w:before="16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47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4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безбар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</w:p>
    <w:p>
      <w:pPr>
        <w:spacing w:before="16" w:after="0" w:line="240" w:lineRule="auto"/>
        <w:ind w:right="13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безопас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школ;</w:t>
      </w:r>
    </w:p>
    <w:p>
      <w:pPr>
        <w:spacing w:before="1" w:after="0" w:line="240" w:lineRule="auto"/>
        <w:ind w:right="1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изайнер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16" w:after="0" w:line="240" w:lineRule="auto"/>
        <w:ind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имеют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сигна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й:</w:t>
      </w:r>
    </w:p>
    <w:p>
      <w:pPr>
        <w:spacing w:before="1" w:after="0" w:line="238" w:lineRule="auto"/>
        <w:ind w:right="1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0" w:after="0" w:line="240" w:lineRule="auto"/>
        <w:ind w:right="1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виде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й:</w:t>
      </w:r>
    </w:p>
    <w:p>
      <w:pPr>
        <w:spacing w:before="0" w:after="0" w:line="240" w:lineRule="auto"/>
        <w:ind w:right="1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й;</w:t>
      </w:r>
    </w:p>
    <w:p>
      <w:pPr>
        <w:spacing w:before="0" w:after="0" w:line="240" w:lineRule="auto"/>
        <w:ind w:right="8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40"/>
          <w:cols w:num="7" w:equalWidth="0">
            <w:col w:w="2762" w:space="345"/>
            <w:col w:w="1319" w:space="318"/>
            <w:col w:w="1101" w:space="234"/>
            <w:col w:w="1101" w:space="181"/>
            <w:col w:w="2975" w:space="206"/>
            <w:col w:w="2814" w:space="191"/>
            <w:col w:w="2473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9312" w:hRule="exact"/>
        </w:trPr>
        <w:tc>
          <w:tcPr>
            <w:tcW w:w="10351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16" w:right="2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амках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ыть</w:t>
            </w:r>
          </w:p>
          <w:p>
            <w:pPr>
              <w:spacing w:before="0" w:after="0" w:line="240" w:lineRule="auto"/>
              <w:ind w:left="116" w:right="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7" w:lineRule="exact"/>
              <w:ind w:left="1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иальн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азы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16" w:right="2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  <w:tc>
          <w:tcPr>
            <w:tcW w:w="2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76" w:right="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имею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централ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й:</w:t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0" w:after="0" w:line="240" w:lineRule="auto"/>
              <w:ind w:left="76" w:right="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имею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39" w:lineRule="auto"/>
              <w:ind w:left="76" w:right="1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1" w:after="0" w:line="240" w:lineRule="auto"/>
              <w:ind w:left="76" w:right="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занима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ервую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смену,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</w:tc>
      </w:tr>
      <w:tr>
        <w:trPr>
          <w:trHeight w:val="371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</w:tc>
        <w:tc>
          <w:tcPr>
            <w:tcW w:w="1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3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выпла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3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</w:p>
        </w:tc>
        <w:tc>
          <w:tcPr>
            <w:tcW w:w="2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</w:tc>
      </w:tr>
      <w:tr>
        <w:trPr>
          <w:trHeight w:val="269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.9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53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9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неме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45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40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538" w:right="49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520" w:right="4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гани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7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940" w:bottom="280" w:left="540" w:right="200"/>
        </w:sectPr>
      </w:pPr>
      <w:rPr/>
    </w:p>
    <w:p>
      <w:pPr>
        <w:spacing w:before="47" w:after="0" w:line="240" w:lineRule="auto"/>
        <w:ind w:left="4967" w:right="-60" w:firstLine="-4494"/>
        <w:jc w:val="left"/>
        <w:tabs>
          <w:tab w:pos="47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47" w:after="0" w:line="240" w:lineRule="auto"/>
        <w:ind w:left="223" w:right="-60" w:firstLine="-22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47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47" w:after="0" w:line="240" w:lineRule="auto"/>
        <w:ind w:right="27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47" w:after="0" w:line="240" w:lineRule="auto"/>
        <w:ind w:right="9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</w:p>
    <w:p>
      <w:pPr>
        <w:spacing w:before="0" w:after="0" w:line="240" w:lineRule="auto"/>
        <w:ind w:right="21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pgSz w:w="16840" w:h="11920" w:orient="landscape"/>
          <w:pgMar w:top="1040" w:bottom="280" w:left="580" w:right="200"/>
          <w:cols w:num="5" w:equalWidth="0">
            <w:col w:w="5845" w:space="234"/>
            <w:col w:w="1101" w:space="181"/>
            <w:col w:w="2919" w:space="262"/>
            <w:col w:w="2860" w:space="145"/>
            <w:col w:w="2513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65" w:lineRule="exact"/>
        <w:ind w:left="214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00"/>
        </w:sectPr>
      </w:pPr>
      <w:rPr/>
    </w:p>
    <w:p>
      <w:pPr>
        <w:spacing w:before="16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39" w:lineRule="auto"/>
        <w:ind w:left="47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16" w:after="0" w:line="239" w:lineRule="auto"/>
        <w:ind w:left="-20" w:right="-40" w:firstLine="2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39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</w:p>
    <w:p>
      <w:pPr>
        <w:spacing w:before="0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ки.</w:t>
      </w:r>
    </w:p>
    <w:p>
      <w:pPr>
        <w:spacing w:before="16" w:after="0" w:line="240" w:lineRule="auto"/>
        <w:ind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аге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аге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00"/>
          <w:cols w:num="7" w:equalWidth="0">
            <w:col w:w="2810" w:space="186"/>
            <w:col w:w="1543" w:space="205"/>
            <w:col w:w="1101" w:space="234"/>
            <w:col w:w="1101" w:space="181"/>
            <w:col w:w="3025" w:space="155"/>
            <w:col w:w="2847" w:space="159"/>
            <w:col w:w="2513"/>
          </w:cols>
        </w:sectPr>
      </w:pPr>
      <w:rPr/>
    </w:p>
    <w:p>
      <w:pPr>
        <w:spacing w:before="47" w:after="0" w:line="240" w:lineRule="auto"/>
        <w:ind w:left="736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40" w:lineRule="auto"/>
        <w:ind w:right="-1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</w:p>
    <w:p>
      <w:pPr>
        <w:spacing w:before="47" w:after="0" w:line="240" w:lineRule="auto"/>
        <w:ind w:right="7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</w:p>
    <w:p>
      <w:pPr>
        <w:spacing w:before="0" w:after="0" w:line="240" w:lineRule="auto"/>
        <w:ind w:right="1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аген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0" w:after="0" w:line="240" w:lineRule="auto"/>
        <w:ind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pgSz w:w="16840" w:h="11920" w:orient="landscape"/>
          <w:pgMar w:top="1040" w:bottom="280" w:left="580" w:right="200"/>
          <w:cols w:num="2" w:equalWidth="0">
            <w:col w:w="10139" w:space="3408"/>
            <w:col w:w="2513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00"/>
        </w:sectPr>
      </w:pPr>
      <w:rPr/>
    </w:p>
    <w:p>
      <w:pPr>
        <w:spacing w:before="16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47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маги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9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механизмы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менты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-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внед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школ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16" w:after="0" w:line="240" w:lineRule="auto"/>
        <w:ind w:right="19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менты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незави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spacing w:before="0" w:after="0" w:line="239" w:lineRule="auto"/>
        <w:ind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м;</w:t>
      </w:r>
    </w:p>
    <w:p>
      <w:pPr>
        <w:spacing w:before="0" w:after="0" w:line="240" w:lineRule="auto"/>
        <w:ind w:right="22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200"/>
          <w:cols w:num="7" w:equalWidth="0">
            <w:col w:w="2760" w:space="347"/>
            <w:col w:w="1319" w:space="318"/>
            <w:col w:w="1101" w:space="234"/>
            <w:col w:w="1101" w:space="181"/>
            <w:col w:w="3045" w:space="136"/>
            <w:col w:w="2847" w:space="158"/>
            <w:col w:w="2513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2288" w:hRule="exact"/>
        </w:trPr>
        <w:tc>
          <w:tcPr>
            <w:tcW w:w="16202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613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</w:p>
        </w:tc>
      </w:tr>
      <w:tr>
        <w:trPr>
          <w:trHeight w:val="7929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1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механиз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62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99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1" w:right="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всеми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(мун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86" w:right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2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10" w:right="3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66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10" w:right="8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</w:p>
          <w:p>
            <w:pPr>
              <w:spacing w:before="0" w:after="0" w:line="240" w:lineRule="auto"/>
              <w:ind w:left="110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</w:p>
          <w:p>
            <w:pPr>
              <w:spacing w:before="0" w:after="0" w:line="268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10" w:right="8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й;</w:t>
            </w:r>
          </w:p>
          <w:p>
            <w:pPr>
              <w:spacing w:before="0" w:after="0" w:line="266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10" w:right="4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ивно</w:t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ечня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2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1751" w:hRule="exact"/>
        </w:trPr>
        <w:tc>
          <w:tcPr>
            <w:tcW w:w="1609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613" w:right="2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  <w:tr>
        <w:trPr>
          <w:trHeight w:val="5308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1" w:after="0" w:line="239" w:lineRule="auto"/>
              <w:ind w:left="95" w:right="1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S)"</w:t>
            </w:r>
          </w:p>
        </w:tc>
        <w:tc>
          <w:tcPr>
            <w:tcW w:w="1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4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1" w:after="0" w:line="240" w:lineRule="auto"/>
              <w:ind w:left="461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вать</w:t>
            </w:r>
          </w:p>
          <w:p>
            <w:pPr>
              <w:spacing w:before="0" w:after="0" w:line="266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1" w:right="8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школ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</w:p>
        </w:tc>
        <w:tc>
          <w:tcPr>
            <w:tcW w:w="2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8" w:right="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8" w:right="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2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школ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ижен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IRLS,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8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6" w:right="1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принима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</w:tr>
      <w:tr>
        <w:trPr>
          <w:trHeight w:val="3093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1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1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4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61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набл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иных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ься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</w:p>
        </w:tc>
        <w:tc>
          <w:tcPr>
            <w:tcW w:w="2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78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базы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78" w:right="515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блич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инга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</w:p>
        </w:tc>
        <w:tc>
          <w:tcPr>
            <w:tcW w:w="25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2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120"/>
        </w:sectPr>
      </w:pPr>
      <w:rPr/>
    </w:p>
    <w:p>
      <w:pPr>
        <w:spacing w:before="47" w:after="0" w:line="240" w:lineRule="auto"/>
        <w:ind w:left="7361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47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pgSz w:w="16840" w:h="11920" w:orient="landscape"/>
          <w:pgMar w:top="1040" w:bottom="280" w:left="580" w:right="320"/>
          <w:cols w:num="2" w:equalWidth="0">
            <w:col w:w="10332" w:space="3214"/>
            <w:col w:w="2394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320"/>
        </w:sectPr>
      </w:pPr>
      <w:rPr/>
    </w:p>
    <w:p>
      <w:pPr>
        <w:spacing w:before="16" w:after="0" w:line="240" w:lineRule="auto"/>
        <w:ind w:left="11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474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16" w:after="0" w:line="240" w:lineRule="auto"/>
        <w:ind w:left="-40" w:right="-6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left="297" w:right="27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left="-2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едуры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16" w:after="0" w:line="240" w:lineRule="auto"/>
        <w:ind w:right="41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незави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580" w:right="320"/>
          <w:cols w:num="7" w:equalWidth="0">
            <w:col w:w="2834" w:space="272"/>
            <w:col w:w="1319" w:space="318"/>
            <w:col w:w="1101" w:space="234"/>
            <w:col w:w="1101" w:space="181"/>
            <w:col w:w="2889" w:space="291"/>
            <w:col w:w="2750" w:space="256"/>
            <w:col w:w="2394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407" w:hRule="exact"/>
        </w:trPr>
        <w:tc>
          <w:tcPr>
            <w:tcW w:w="16160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95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9003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кса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ежи"</w:t>
            </w:r>
          </w:p>
        </w:tc>
        <w:tc>
          <w:tcPr>
            <w:tcW w:w="1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7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54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0" w:after="0" w:line="240" w:lineRule="auto"/>
              <w:ind w:left="91" w:right="1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лант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66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бщем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91" w:right="2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знен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3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1" w:right="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сам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лант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приним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</w:p>
          <w:p>
            <w:pPr>
              <w:spacing w:before="0" w:after="0" w:line="240" w:lineRule="auto"/>
              <w:ind w:left="81" w:right="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изнен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26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7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лечен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</w:p>
          <w:p>
            <w:pPr>
              <w:spacing w:before="0" w:after="0" w:line="240" w:lineRule="auto"/>
              <w:ind w:left="67" w:right="2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0" w:after="0" w:line="240" w:lineRule="auto"/>
              <w:ind w:left="67" w:right="1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изнен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6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2824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1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проведе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и"</w:t>
            </w:r>
          </w:p>
        </w:tc>
        <w:tc>
          <w:tcPr>
            <w:tcW w:w="1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4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51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1" w:right="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0" w:after="0" w:line="240" w:lineRule="auto"/>
              <w:ind w:left="91" w:right="1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</w:p>
        </w:tc>
        <w:tc>
          <w:tcPr>
            <w:tcW w:w="2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82" w:right="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и.</w:t>
            </w:r>
          </w:p>
        </w:tc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93" w:right="3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428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ершен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и"</w:t>
            </w:r>
          </w:p>
        </w:tc>
        <w:tc>
          <w:tcPr>
            <w:tcW w:w="1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4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51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1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6" w:lineRule="exact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2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2" w:right="2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взаи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</w:p>
        </w:tc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3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част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93" w:right="2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ежи</w:t>
            </w:r>
          </w:p>
        </w:tc>
      </w:tr>
      <w:tr>
        <w:trPr>
          <w:trHeight w:val="742" w:hRule="exact"/>
        </w:trPr>
        <w:tc>
          <w:tcPr>
            <w:tcW w:w="16175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555" w:right="185" w:firstLine="-33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</w:tr>
      <w:tr>
        <w:trPr>
          <w:trHeight w:val="3093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1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аучн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16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4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51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304" w:right="25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1" w:right="1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9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2" w:right="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82" w:right="5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чеб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3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1213" w:hRule="exact"/>
        </w:trPr>
        <w:tc>
          <w:tcPr>
            <w:tcW w:w="16175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608" w:right="35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039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5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1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9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67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1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плани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сис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0" w:after="0" w:line="239" w:lineRule="auto"/>
              <w:ind w:left="91" w:right="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ведом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эф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г)</w:t>
            </w:r>
          </w:p>
        </w:tc>
        <w:tc>
          <w:tcPr>
            <w:tcW w:w="2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4" w:right="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  <w:tc>
          <w:tcPr>
            <w:tcW w:w="2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8" w:right="1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</w:p>
        </w:tc>
      </w:tr>
      <w:tr>
        <w:trPr>
          <w:trHeight w:val="2084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39" w:lineRule="auto"/>
              <w:ind w:left="95" w:right="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1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9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67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1" w:right="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4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ния</w:t>
            </w:r>
          </w:p>
        </w:tc>
        <w:tc>
          <w:tcPr>
            <w:tcW w:w="2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18" w:right="2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казы,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.)</w:t>
            </w:r>
          </w:p>
        </w:tc>
      </w:tr>
      <w:tr>
        <w:trPr>
          <w:trHeight w:val="1751" w:hRule="exact"/>
        </w:trPr>
        <w:tc>
          <w:tcPr>
            <w:tcW w:w="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10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мир".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Субси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1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9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67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2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4" w:right="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мирова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26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18" w:right="1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00" w:right="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98" w:type="dxa"/>
      </w:tblPr>
      <w:tblGrid/>
      <w:tr>
        <w:trPr>
          <w:trHeight w:val="944" w:hRule="exact"/>
        </w:trPr>
        <w:tc>
          <w:tcPr>
            <w:tcW w:w="1604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502" w:right="138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й)</w:t>
            </w:r>
          </w:p>
        </w:tc>
      </w:tr>
      <w:tr>
        <w:trPr>
          <w:trHeight w:val="3697" w:hRule="exact"/>
        </w:trPr>
        <w:tc>
          <w:tcPr>
            <w:tcW w:w="4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1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амках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hyperlink r:id="rId79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р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гра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м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ме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ы"</w:t>
            </w:r>
          </w:p>
        </w:tc>
        <w:tc>
          <w:tcPr>
            <w:tcW w:w="16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64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91" w:right="3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чебн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в;</w:t>
            </w:r>
          </w:p>
          <w:p>
            <w:pPr>
              <w:spacing w:before="0" w:after="0" w:line="240" w:lineRule="auto"/>
              <w:ind w:left="91" w:right="3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зыка</w:t>
            </w:r>
          </w:p>
        </w:tc>
        <w:tc>
          <w:tcPr>
            <w:tcW w:w="3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9" w:right="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еал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</w:p>
        </w:tc>
        <w:tc>
          <w:tcPr>
            <w:tcW w:w="2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" w:right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</w:p>
        </w:tc>
      </w:tr>
      <w:tr>
        <w:trPr>
          <w:trHeight w:val="2883" w:hRule="exact"/>
        </w:trPr>
        <w:tc>
          <w:tcPr>
            <w:tcW w:w="40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6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</w:p>
          <w:p>
            <w:pPr>
              <w:spacing w:before="0" w:after="0" w:line="240" w:lineRule="auto"/>
              <w:ind w:left="95" w:right="1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засл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м"</w:t>
            </w:r>
          </w:p>
        </w:tc>
        <w:tc>
          <w:tcPr>
            <w:tcW w:w="164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6" w:right="9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464" w:right="43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377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139" w:right="7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130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39" w:lineRule="auto"/>
              <w:ind w:left="97" w:right="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</w:t>
            </w:r>
          </w:p>
        </w:tc>
        <w:tc>
          <w:tcPr>
            <w:tcW w:w="317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1" w:right="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чены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301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99" w:right="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расп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(рез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премий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печа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ники</w:t>
            </w:r>
          </w:p>
        </w:tc>
        <w:tc>
          <w:tcPr>
            <w:tcW w:w="255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86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премий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бла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засл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440" w:right="140"/>
        </w:sectPr>
      </w:pPr>
      <w:rPr/>
    </w:p>
    <w:p>
      <w:pPr>
        <w:spacing w:before="47" w:after="0" w:line="239" w:lineRule="auto"/>
        <w:ind w:left="11871" w:right="690" w:firstLine="1551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7285" w:right="744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</w:p>
    <w:p>
      <w:pPr>
        <w:spacing w:before="0" w:after="0" w:line="240" w:lineRule="auto"/>
        <w:ind w:left="4250" w:right="4412" w:firstLine="-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ССИЙСКОЙ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ВИТИЕ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751" w:hRule="exact"/>
        </w:trPr>
        <w:tc>
          <w:tcPr>
            <w:tcW w:w="2888" w:type="dxa"/>
            <w:tcBorders>
              <w:top w:val="single" w:sz="4.64008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53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88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26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455" w:right="283" w:firstLine="-1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96" w:after="0" w:line="240" w:lineRule="auto"/>
              <w:ind w:left="167" w:right="113" w:firstLine="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идаем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срок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</w:p>
        </w:tc>
      </w:tr>
    </w:tbl>
    <w:p>
      <w:pPr>
        <w:spacing w:before="96" w:after="0" w:line="265" w:lineRule="exact"/>
        <w:ind w:left="49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6" w:after="0" w:line="240" w:lineRule="auto"/>
        <w:ind w:left="359" w:right="355" w:firstLine="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калав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м)"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Sz w:w="16840" w:h="11920" w:orient="landscape"/>
          <w:pgMar w:top="940" w:bottom="280" w:left="600" w:right="420"/>
        </w:sectPr>
      </w:pPr>
      <w:rPr/>
    </w:p>
    <w:p>
      <w:pPr>
        <w:spacing w:before="16" w:after="0" w:line="240" w:lineRule="auto"/>
        <w:ind w:left="4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ечня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нением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hyperlink r:id="rId8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ча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</w:hyperlink>
    </w:p>
    <w:p>
      <w:pPr>
        <w:spacing w:before="0" w:after="0" w:line="265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8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  <w:cols w:num="4" w:equalWidth="0">
            <w:col w:w="2654" w:space="402"/>
            <w:col w:w="8717" w:space="165"/>
            <w:col w:w="1320" w:space="1189"/>
            <w:col w:w="1373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</w:sectPr>
      </w:pPr>
      <w:rPr/>
    </w:p>
    <w:p>
      <w:pPr>
        <w:spacing w:before="17" w:after="0" w:line="239" w:lineRule="auto"/>
        <w:ind w:left="4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3" w:after="0" w:line="266" w:lineRule="exact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hyperlink r:id="rId8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кт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66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  <w:cols w:num="4" w:equalWidth="0">
            <w:col w:w="2654" w:space="402"/>
            <w:col w:w="8695" w:space="186"/>
            <w:col w:w="1319" w:space="1189"/>
            <w:col w:w="1375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</w:sectPr>
      </w:pPr>
      <w:rPr/>
    </w:p>
    <w:p>
      <w:pPr>
        <w:spacing w:before="16" w:after="0" w:line="240" w:lineRule="auto"/>
        <w:ind w:left="4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hyperlink r:id="rId83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кт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2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8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ч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7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  <w:cols w:num="4" w:equalWidth="0">
            <w:col w:w="2654" w:space="402"/>
            <w:col w:w="8322" w:space="560"/>
            <w:col w:w="1319" w:space="1189"/>
            <w:col w:w="137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</w:sectPr>
      </w:pPr>
      <w:rPr/>
    </w:p>
    <w:p>
      <w:pPr>
        <w:spacing w:before="16" w:after="0" w:line="240" w:lineRule="auto"/>
        <w:ind w:left="4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hyperlink r:id="rId8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ья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ча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  <w:cols w:num="4" w:equalWidth="0">
            <w:col w:w="2654" w:space="402"/>
            <w:col w:w="8741" w:space="141"/>
            <w:col w:w="1319" w:space="1189"/>
            <w:col w:w="137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</w:sectPr>
      </w:pPr>
      <w:rPr/>
    </w:p>
    <w:p>
      <w:pPr>
        <w:spacing w:before="17" w:after="0" w:line="239" w:lineRule="auto"/>
        <w:ind w:left="4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7" w:after="0" w:line="239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сваива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86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(часть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00" w:right="420"/>
          <w:cols w:num="4" w:equalWidth="0">
            <w:col w:w="2654" w:space="402"/>
            <w:col w:w="8553" w:space="329"/>
            <w:col w:w="1319" w:space="1189"/>
            <w:col w:w="1374"/>
          </w:cols>
        </w:sectPr>
      </w:pPr>
      <w:rPr/>
    </w:p>
    <w:p>
      <w:pPr>
        <w:spacing w:before="47" w:after="0" w:line="240" w:lineRule="auto"/>
        <w:ind w:left="35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47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87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вле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ие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47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pgSz w:w="16840" w:h="11920" w:orient="landscape"/>
          <w:pgMar w:top="1040" w:bottom="280" w:left="660" w:right="480"/>
          <w:cols w:num="4" w:equalWidth="0">
            <w:col w:w="2867" w:space="128"/>
            <w:col w:w="8369" w:space="513"/>
            <w:col w:w="1319" w:space="1189"/>
            <w:col w:w="1315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40" w:lineRule="auto"/>
        <w:ind w:left="347" w:right="335" w:firstLine="-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введ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</w:sectPr>
      </w:pPr>
      <w:rPr/>
    </w:p>
    <w:p>
      <w:pPr>
        <w:spacing w:before="17" w:after="0" w:line="239" w:lineRule="auto"/>
        <w:ind w:left="35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39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ифр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еющих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  <w:cols w:num="4" w:equalWidth="0">
            <w:col w:w="2594" w:space="402"/>
            <w:col w:w="8650" w:space="232"/>
            <w:col w:w="1319" w:space="1189"/>
            <w:col w:w="131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</w:sectPr>
      </w:pPr>
      <w:rPr/>
    </w:p>
    <w:p>
      <w:pPr>
        <w:spacing w:before="16" w:after="0" w:line="240" w:lineRule="auto"/>
        <w:ind w:left="35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акала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hyperlink r:id="rId8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ча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  <w:cols w:num="4" w:equalWidth="0">
            <w:col w:w="2594" w:space="402"/>
            <w:col w:w="8653" w:space="229"/>
            <w:col w:w="1319" w:space="1189"/>
            <w:col w:w="1314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</w:sectPr>
      </w:pPr>
      <w:rPr/>
    </w:p>
    <w:p>
      <w:pPr>
        <w:spacing w:before="16" w:after="0" w:line="240" w:lineRule="auto"/>
        <w:ind w:left="35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  <w:cols w:num="4" w:equalWidth="0">
            <w:col w:w="2595" w:space="401"/>
            <w:col w:w="7607" w:space="1275"/>
            <w:col w:w="1319" w:space="1189"/>
            <w:col w:w="131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</w:sectPr>
      </w:pPr>
      <w:rPr/>
    </w:p>
    <w:p>
      <w:pPr>
        <w:spacing w:before="16" w:after="0" w:line="240" w:lineRule="auto"/>
        <w:ind w:left="35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люб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hyperlink r:id="rId89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ча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9</w:t>
        </w:r>
      </w:hyperlink>
    </w:p>
    <w:p>
      <w:pPr>
        <w:spacing w:before="0" w:after="0" w:line="265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  <w:cols w:num="4" w:equalWidth="0">
            <w:col w:w="2594" w:space="402"/>
            <w:col w:w="8229" w:space="652"/>
            <w:col w:w="1319" w:space="1189"/>
            <w:col w:w="1315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40" w:lineRule="auto"/>
        <w:ind w:left="2655" w:right="58" w:firstLine="-25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зменен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</w:sectPr>
      </w:pPr>
      <w:rPr/>
    </w:p>
    <w:p>
      <w:pPr>
        <w:spacing w:before="17" w:after="0" w:line="239" w:lineRule="auto"/>
        <w:ind w:left="35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высш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</w:p>
    <w:p>
      <w:pPr>
        <w:spacing w:before="0" w:after="0" w:line="266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660" w:right="480"/>
          <w:cols w:num="4" w:equalWidth="0">
            <w:col w:w="2867" w:space="128"/>
            <w:col w:w="8410" w:space="471"/>
            <w:col w:w="1319" w:space="1189"/>
            <w:col w:w="1316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676" w:hRule="exact"/>
        </w:trPr>
        <w:tc>
          <w:tcPr>
            <w:tcW w:w="15222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921" w:right="120" w:firstLine="-66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через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акже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в"</w:t>
            </w:r>
          </w:p>
        </w:tc>
      </w:tr>
      <w:tr>
        <w:trPr>
          <w:trHeight w:val="1010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льства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1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сше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сле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(</w:t>
            </w:r>
            <w:hyperlink r:id="rId90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2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4</w:t>
              </w:r>
            </w:hyperlink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1010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5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перечень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показ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ич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лед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(</w:t>
            </w:r>
            <w:hyperlink r:id="rId91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2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4</w:t>
              </w:r>
            </w:hyperlink>
          </w:p>
          <w:p>
            <w:pPr>
              <w:spacing w:before="0" w:after="0" w:line="268" w:lineRule="exact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1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1009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64" w:right="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лах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(</w:t>
            </w:r>
            <w:hyperlink r:id="rId92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6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4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7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8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3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1280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вку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ению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рус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зыке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(</w:t>
            </w:r>
            <w:hyperlink r:id="rId93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8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7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8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3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1009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1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бакалавр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(</w:t>
            </w:r>
            <w:hyperlink r:id="rId94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9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1279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64" w:right="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педа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е),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hyperlink r:id="rId95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9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")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1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1010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7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лне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ачи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дубл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0"/>
              </w:rPr>
              <w:t>(</w:t>
            </w:r>
            <w:hyperlink r:id="rId96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4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6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0</w:t>
              </w:r>
            </w:hyperlink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742" w:hRule="exact"/>
        </w:trPr>
        <w:tc>
          <w:tcPr>
            <w:tcW w:w="15222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971" w:right="161" w:firstLine="-46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чива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й"</w:t>
            </w:r>
          </w:p>
        </w:tc>
      </w:tr>
      <w:tr>
        <w:trPr>
          <w:trHeight w:val="942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64" w:right="4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госу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(</w:t>
            </w:r>
            <w:hyperlink r:id="rId97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у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к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6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2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hyperlink r:id="rId98"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у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к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0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8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2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66" w:lineRule="exact"/>
              <w:ind w:left="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720" w:right="68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944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64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евых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(</w:t>
            </w:r>
            <w:hyperlink r:id="rId99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ья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1547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2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ечня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примене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(</w:t>
            </w:r>
            <w:hyperlink r:id="rId100"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ч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3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6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472" w:hRule="exact"/>
        </w:trPr>
        <w:tc>
          <w:tcPr>
            <w:tcW w:w="1520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146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1279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льства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4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ипен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иальн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фон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асс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буча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(</w:t>
            </w:r>
            <w:hyperlink r:id="rId101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0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3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6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473" w:hRule="exact"/>
        </w:trPr>
        <w:tc>
          <w:tcPr>
            <w:tcW w:w="1520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42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й"</w:t>
            </w:r>
          </w:p>
        </w:tc>
      </w:tr>
      <w:tr>
        <w:trPr>
          <w:trHeight w:val="473" w:hRule="exact"/>
        </w:trPr>
        <w:tc>
          <w:tcPr>
            <w:tcW w:w="1520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45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1010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hyperlink r:id="rId102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часть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8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3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ации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472" w:hRule="exact"/>
        </w:trPr>
        <w:tc>
          <w:tcPr>
            <w:tcW w:w="1520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8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1010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11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сре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него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(</w:t>
            </w:r>
            <w:hyperlink r:id="rId103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часть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8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5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")</w:t>
            </w:r>
          </w:p>
        </w:tc>
        <w:tc>
          <w:tcPr>
            <w:tcW w:w="2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473" w:hRule="exact"/>
        </w:trPr>
        <w:tc>
          <w:tcPr>
            <w:tcW w:w="1520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36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1011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27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2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мпиад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(</w:t>
            </w:r>
            <w:hyperlink r:id="rId104"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часть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2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7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3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  <w:tr>
        <w:trPr>
          <w:trHeight w:val="942" w:hRule="exact"/>
        </w:trPr>
        <w:tc>
          <w:tcPr>
            <w:tcW w:w="2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39" w:lineRule="auto"/>
              <w:ind w:left="180" w:right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64" w:right="1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им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(</w:t>
            </w:r>
            <w:hyperlink r:id="rId105"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п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у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н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к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части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4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1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с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3"/>
                  <w:w w:val="100"/>
                </w:rPr>
                <w:t>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</w:rPr>
                <w:t>т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ьи</w:t>
              </w:r>
            </w:hyperlink>
          </w:p>
          <w:p>
            <w:pPr>
              <w:spacing w:before="0" w:after="0" w:line="266" w:lineRule="exact"/>
              <w:ind w:left="6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106">
              <w:r>
                <w:rPr>
                  <w:rFonts w:ascii="Calibri" w:hAnsi="Calibri" w:cs="Calibri" w:eastAsia="Calibri"/>
                  <w:sz w:val="22"/>
                  <w:szCs w:val="22"/>
                  <w:spacing w:val="1"/>
                  <w:w w:val="100"/>
                  <w:position w:val="1"/>
                </w:rPr>
                <w:t>7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  <w:position w:val="1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  <w:position w:val="1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"Об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Федер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720" w:right="680"/>
        </w:sectPr>
      </w:pPr>
      <w:rPr/>
    </w:p>
    <w:p>
      <w:pPr>
        <w:spacing w:before="47" w:after="0" w:line="265" w:lineRule="exact"/>
        <w:ind w:left="155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6840" w:h="11920" w:orient="landscape"/>
          <w:pgMar w:top="1040" w:bottom="280" w:left="700" w:right="540"/>
        </w:sectPr>
      </w:pPr>
      <w:rPr/>
    </w:p>
    <w:p>
      <w:pPr>
        <w:spacing w:before="16" w:after="0" w:line="240" w:lineRule="auto"/>
        <w:ind w:left="3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(</w:t>
      </w:r>
      <w:hyperlink r:id="rId107"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ч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4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9</w:t>
        </w:r>
      </w:hyperlink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  <w:cols w:num="4" w:equalWidth="0">
            <w:col w:w="2554" w:space="402"/>
            <w:col w:w="7391" w:space="1490"/>
            <w:col w:w="1319" w:space="1189"/>
            <w:col w:w="1255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40" w:lineRule="auto"/>
        <w:ind w:left="1909" w:right="187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2089" w:right="206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и"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</w:sectPr>
      </w:pPr>
      <w:rPr/>
    </w:p>
    <w:p>
      <w:pPr>
        <w:spacing w:before="17" w:after="0" w:line="239" w:lineRule="auto"/>
        <w:ind w:left="313" w:right="-6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0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аз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7" w:after="0" w:line="239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гаем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hyperlink r:id="rId109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кт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час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  <w:cols w:num="4" w:equalWidth="0">
            <w:col w:w="2554" w:space="402"/>
            <w:col w:w="8278" w:space="603"/>
            <w:col w:w="1319" w:space="1189"/>
            <w:col w:w="1255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</w:sectPr>
      </w:pPr>
      <w:rPr/>
    </w:p>
    <w:p>
      <w:pPr>
        <w:spacing w:before="16" w:after="0" w:line="240" w:lineRule="auto"/>
        <w:ind w:left="3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</w:p>
    <w:p>
      <w:pPr>
        <w:spacing w:before="0" w:after="0" w:line="240" w:lineRule="auto"/>
        <w:ind w:right="4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(</w:t>
      </w:r>
      <w:hyperlink r:id="rId11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ча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  <w:cols w:num="4" w:equalWidth="0">
            <w:col w:w="2554" w:space="402"/>
            <w:col w:w="8731" w:space="151"/>
            <w:col w:w="1319" w:space="1189"/>
            <w:col w:w="1254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</w:sectPr>
      </w:pPr>
      <w:rPr/>
    </w:p>
    <w:p>
      <w:pPr>
        <w:spacing w:before="16" w:after="0" w:line="240" w:lineRule="auto"/>
        <w:ind w:left="3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</w:t>
      </w:r>
      <w:hyperlink r:id="rId11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кт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  <w:cols w:num="4" w:equalWidth="0">
            <w:col w:w="2554" w:space="402"/>
            <w:col w:w="8022" w:space="859"/>
            <w:col w:w="1319" w:space="1189"/>
            <w:col w:w="1255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</w:sectPr>
      </w:pPr>
      <w:rPr/>
    </w:p>
    <w:p>
      <w:pPr>
        <w:spacing w:before="16" w:after="0" w:line="240" w:lineRule="auto"/>
        <w:ind w:left="3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квали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изы,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ертн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(</w:t>
      </w:r>
      <w:hyperlink r:id="rId11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ча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  <w:cols w:num="4" w:equalWidth="0">
            <w:col w:w="2555" w:space="401"/>
            <w:col w:w="8633" w:space="249"/>
            <w:col w:w="1320" w:space="1189"/>
            <w:col w:w="1253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40" w:lineRule="auto"/>
        <w:ind w:left="91" w:right="6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пед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е"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</w:sectPr>
      </w:pPr>
      <w:rPr/>
    </w:p>
    <w:p>
      <w:pPr>
        <w:spacing w:before="17" w:after="0" w:line="239" w:lineRule="auto"/>
        <w:ind w:left="313"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люб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hyperlink r:id="rId113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(ча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ь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5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9</w:t>
        </w:r>
      </w:hyperlink>
    </w:p>
    <w:p>
      <w:pPr>
        <w:spacing w:before="0" w:after="0" w:line="266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"Об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0" w:lineRule="auto"/>
        <w:ind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700" w:right="540"/>
          <w:cols w:num="4" w:equalWidth="0">
            <w:col w:w="2554" w:space="402"/>
            <w:col w:w="8352" w:space="530"/>
            <w:col w:w="1319" w:space="1189"/>
            <w:col w:w="1254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34.560001pt;margin-top:174.530014pt;width:780.6pt;height:.1pt;mso-position-horizontal-relative:page;mso-position-vertical-relative:page;z-index:-20668" coordorigin="691,3491" coordsize="15612,2">
            <v:shape style="position:absolute;left:691;top:3491;width:15612;height:2" coordorigin="691,3491" coordsize="15612,0" path="m691,3491l16303,3491e" filled="f" stroked="t" strokeweight=".58001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407" w:hRule="exact"/>
        </w:trPr>
        <w:tc>
          <w:tcPr>
            <w:tcW w:w="1520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56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гра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</w:tr>
      <w:tr>
        <w:trPr>
          <w:trHeight w:val="742" w:hRule="exact"/>
        </w:trPr>
        <w:tc>
          <w:tcPr>
            <w:tcW w:w="15206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77" w:right="12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Осн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вер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ш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6932" w:right="677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и"</w:t>
            </w:r>
          </w:p>
        </w:tc>
      </w:tr>
      <w:tr>
        <w:trPr>
          <w:trHeight w:val="1272" w:hRule="exact"/>
        </w:trPr>
        <w:tc>
          <w:tcPr>
            <w:tcW w:w="2622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0" w:right="1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едер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гана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влас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889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2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ивн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лиза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ию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ерал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hyperlink r:id="rId114"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з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ак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2"/>
                  <w:w w:val="100"/>
                </w:rPr>
                <w:t>о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0"/>
                  <w:w w:val="100"/>
                </w:rPr>
                <w:t>на</w:t>
              </w:r>
              <w:r>
                <w:rPr>
                  <w:rFonts w:ascii="Calibri" w:hAnsi="Calibri" w:cs="Calibri" w:eastAsia="Calibri"/>
                  <w:sz w:val="22"/>
                  <w:szCs w:val="22"/>
                  <w:spacing w:val="-2"/>
                  <w:w w:val="100"/>
                </w:rPr>
                <w:t> </w:t>
              </w:r>
            </w:hyperlink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мая</w:t>
            </w:r>
          </w:p>
          <w:p>
            <w:pPr>
              <w:spacing w:before="0" w:after="0" w:line="240" w:lineRule="auto"/>
              <w:ind w:left="201" w:right="2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№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нии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изме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ений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ельн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Феде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шенс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(мун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ых)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ени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</w:p>
        </w:tc>
        <w:tc>
          <w:tcPr>
            <w:tcW w:w="2103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ки</w:t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158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5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980" w:bottom="280" w:left="720" w:right="680"/>
        </w:sectPr>
      </w:pPr>
      <w:rPr/>
    </w:p>
    <w:p>
      <w:pPr>
        <w:spacing w:before="46" w:after="0" w:line="240" w:lineRule="auto"/>
        <w:ind w:left="12151" w:right="1110" w:firstLine="1551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ды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6840" w:h="11920" w:orient="landscape"/>
          <w:pgMar w:top="1080" w:bottom="280" w:left="320" w:right="0"/>
        </w:sectPr>
      </w:pPr>
      <w:rPr/>
    </w:p>
    <w:p>
      <w:pPr>
        <w:spacing w:before="16" w:after="0" w:line="240" w:lineRule="auto"/>
        <w:ind w:left="6825" w:right="225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</w:p>
    <w:p>
      <w:pPr>
        <w:spacing w:before="0" w:after="0" w:line="240" w:lineRule="auto"/>
        <w:ind w:left="4530" w:right="-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ССИЙСКОЙ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ВИТИЕ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ЮДЖЕТН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ДЖЕ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ыс.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й)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320" w:right="0"/>
          <w:cols w:num="2" w:equalWidth="0">
            <w:col w:w="11646" w:space="2503"/>
            <w:col w:w="2371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799995" w:type="dxa"/>
      </w:tblPr>
      <w:tblGrid/>
      <w:tr>
        <w:trPr>
          <w:trHeight w:val="434" w:hRule="exact"/>
        </w:trPr>
        <w:tc>
          <w:tcPr>
            <w:tcW w:w="1700" w:type="dxa"/>
            <w:vMerge w:val="restart"/>
            <w:tcBorders>
              <w:top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76" w:right="5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9" w:right="109" w:firstLine="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ударстве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</w:p>
        </w:tc>
        <w:tc>
          <w:tcPr>
            <w:tcW w:w="3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Рз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ВР</w:t>
            </w:r>
          </w:p>
        </w:tc>
        <w:tc>
          <w:tcPr>
            <w:tcW w:w="9811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92" w:right="328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бъ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тных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ды</w:t>
            </w:r>
          </w:p>
        </w:tc>
      </w:tr>
      <w:tr>
        <w:trPr>
          <w:trHeight w:val="2955" w:hRule="exact"/>
        </w:trPr>
        <w:tc>
          <w:tcPr>
            <w:tcW w:w="1700" w:type="dxa"/>
            <w:vMerge/>
            <w:tcBorders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12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6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828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4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&lt;*&gt;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</w:p>
        </w:tc>
        <w:tc>
          <w:tcPr>
            <w:tcW w:w="11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</w:p>
        </w:tc>
        <w:tc>
          <w:tcPr>
            <w:tcW w:w="12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</w:p>
        </w:tc>
      </w:tr>
    </w:tbl>
    <w:p>
      <w:pPr>
        <w:spacing w:before="8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.200003" w:type="dxa"/>
      </w:tblPr>
      <w:tblGrid/>
      <w:tr>
        <w:trPr>
          <w:trHeight w:val="732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40" w:right="15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1" w:lineRule="auto"/>
              <w:ind w:left="203" w:right="11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ды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44" w:right="2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50" w:right="-20"/>
              <w:jc w:val="left"/>
              <w:tabs>
                <w:tab w:pos="500" w:val="left"/>
                <w:tab w:pos="1100" w:val="left"/>
                <w:tab w:pos="1780" w:val="left"/>
                <w:tab w:pos="21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506233060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418987694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441523516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2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466054260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9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511453700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548320600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597450200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644306900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4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50" w:right="-20"/>
              <w:jc w:val="left"/>
              <w:tabs>
                <w:tab w:pos="500" w:val="left"/>
                <w:tab w:pos="1100" w:val="left"/>
                <w:tab w:pos="1780" w:val="left"/>
                <w:tab w:pos="26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380143,4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446569,4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516485,2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566802,33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607652,89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662128,97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714079,67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0" w:right="-20"/>
              <w:jc w:val="left"/>
              <w:tabs>
                <w:tab w:pos="500" w:val="left"/>
                <w:tab w:pos="1100" w:val="left"/>
                <w:tab w:pos="1780" w:val="left"/>
                <w:tab w:pos="242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4855,5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5004,8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5183,7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5183,7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5688,71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1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6098,7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6645,45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7166,86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тва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0" w:right="-20"/>
              <w:jc w:val="left"/>
              <w:tabs>
                <w:tab w:pos="500" w:val="left"/>
                <w:tab w:pos="1100" w:val="left"/>
                <w:tab w:pos="1780" w:val="left"/>
                <w:tab w:pos="22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10900620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10248030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10252010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10284724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11286685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12100139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13184916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14219406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3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0" w:right="-20"/>
              <w:jc w:val="left"/>
              <w:tabs>
                <w:tab w:pos="500" w:val="left"/>
                <w:tab w:pos="1100" w:val="left"/>
                <w:tab w:pos="1780" w:val="left"/>
                <w:tab w:pos="22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25430371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24027199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24573190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24885185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27309555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29277808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31902563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34405642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6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6" w:hRule="exact"/>
        </w:trPr>
        <w:tc>
          <w:tcPr>
            <w:tcW w:w="15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</w:p>
        </w:tc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tabs>
                <w:tab w:pos="500" w:val="left"/>
                <w:tab w:pos="1100" w:val="left"/>
                <w:tab w:pos="1780" w:val="left"/>
                <w:tab w:pos="21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368688782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292031957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312221099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342504386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375867323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402962247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439060470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473489898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60" w:bottom="280" w:left="320" w:right="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00001" w:type="dxa"/>
      </w:tblPr>
      <w:tblGrid/>
      <w:tr>
        <w:trPr>
          <w:trHeight w:val="582" w:hRule="exact"/>
        </w:trPr>
        <w:tc>
          <w:tcPr>
            <w:tcW w:w="14740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ки</w:t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</w:tr>
      <w:tr>
        <w:trPr>
          <w:trHeight w:val="643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1" w:lineRule="auto"/>
              <w:ind w:left="180" w:right="23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ыб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тву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3039966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2771682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2859914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2874011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3154004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3381319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3684454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3973537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3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39" w:lineRule="auto"/>
              <w:ind w:left="180" w:right="19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ки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2019223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2182165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1728692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917344,9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1006714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1079270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1176027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1268298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4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39" w:lineRule="auto"/>
              <w:ind w:left="180" w:right="15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23069966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19649677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20514375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20718678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22737137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24375847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26561142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28645132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18" w:lineRule="exact"/>
              <w:ind w:left="180" w:right="23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1733279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1779491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1842204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1854853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2035557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2182263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2377903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2564474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18" w:lineRule="exact"/>
              <w:ind w:left="180" w:right="23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807226,2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754321,5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655044,4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655044,4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718860,28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770669,94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839760,51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905648,2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2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39" w:lineRule="auto"/>
              <w:ind w:left="180" w:right="75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вающих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дуна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тву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142310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129780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115520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18" w:lineRule="exact"/>
              <w:ind w:left="180" w:right="22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ансп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4484820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4494236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4359040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4365726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4791045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5136345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5596818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6035945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3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39" w:lineRule="auto"/>
              <w:ind w:left="180" w:right="23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ансп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7945277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7375232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7590530,8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7639041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8383254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8987451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9793176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10561550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4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1" w:lineRule="auto"/>
              <w:ind w:left="180" w:right="23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ансп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4238836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4324310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4442051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4472426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4908139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5261879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5733606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6183465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3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39" w:lineRule="auto"/>
              <w:ind w:left="180" w:right="5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эк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911484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737673,7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431566,1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910245,1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998923,2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1070917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1166925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1258482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2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663691,2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703735,2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705337,7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706389,5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775207,53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831078,26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905584,43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976636,66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900" w:right="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00001" w:type="dxa"/>
      </w:tblPr>
      <w:tblGrid/>
      <w:tr>
        <w:trPr>
          <w:trHeight w:val="582" w:hRule="exact"/>
        </w:trPr>
        <w:tc>
          <w:tcPr>
            <w:tcW w:w="14740" w:type="dxa"/>
            <w:gridSpan w:val="1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щ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ты</w:t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</w:tr>
      <w:tr>
        <w:trPr>
          <w:trHeight w:val="643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1" w:lineRule="auto"/>
              <w:ind w:left="180" w:right="49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ба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1944349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1796441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1793377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1797954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1973114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2115321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2304959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2485807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3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39" w:lineRule="auto"/>
              <w:ind w:left="180" w:right="18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кту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28972,2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26814,7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27091,9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26939,6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29564,12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31694,86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34536,3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37246,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4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39" w:lineRule="auto"/>
              <w:ind w:left="180" w:right="22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вам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86843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83531,7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86105,1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86253,9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94656,95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101479,06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110576,66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119252,51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18" w:lineRule="exact"/>
              <w:ind w:left="180" w:right="18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ба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27049,8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26820,1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27120,2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27120,2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29762,31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31907,34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34767,83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37495,72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3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0" w:right="20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авл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14941542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13732331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13039860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9304681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10211164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10947102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11928510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12864422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3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39" w:lineRule="auto"/>
              <w:ind w:left="180" w:right="23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анных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1135956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1237660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1066248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1070958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1175293,43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1259999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1372958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1480680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4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юс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234400,7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208306,9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210358,1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211855,3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232494,71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249251,06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271596,42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292905,9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303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0" w:right="16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адем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</w:p>
          <w:p>
            <w:pPr>
              <w:spacing w:before="0" w:after="0" w:line="218" w:lineRule="exact"/>
              <w:ind w:left="18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наук"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0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1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0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95350,3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80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0" w:right="6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адем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5318008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4243492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5955825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6476334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7107273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7619508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8302597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8954019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900" w:right="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00001" w:type="dxa"/>
      </w:tblPr>
      <w:tblGrid/>
      <w:tr>
        <w:trPr>
          <w:trHeight w:val="2341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0" w:right="39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"Санк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т"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7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9550160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8050898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8271152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7288197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3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7998230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8574678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9343398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10076482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21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0" w:right="16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М.В.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а"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7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12059572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12557701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12878733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11010040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12082662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12953483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14114763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15222209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0" w:after="0" w:line="218" w:lineRule="exact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тство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7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100576,3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86069,1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88777,9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89001,7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97672,44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104711,89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114099,31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123051,55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522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0" w:right="9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адем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  <w:p>
            <w:pPr>
              <w:spacing w:before="0" w:after="0" w:line="218" w:lineRule="exact"/>
              <w:ind w:left="18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наук"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0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1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0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7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111760,1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20" w:lineRule="exact"/>
              <w:ind w:left="180" w:right="37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наук</w:t>
            </w:r>
            <w:r>
              <w:rPr>
                <w:rFonts w:ascii="Calibri" w:hAnsi="Calibri" w:cs="Calibri" w:eastAsia="Calibri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9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9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9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7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52338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21" w:hRule="exact"/>
        </w:trPr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0" w:right="6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адем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7" w:right="10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9" w:right="2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1" w:right="14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517181,3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360703,9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212674,6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213188,4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233957,69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250819,47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273305,44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294749,01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900" w:right="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362" w:hRule="exact"/>
        </w:trPr>
        <w:tc>
          <w:tcPr>
            <w:tcW w:w="16488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8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ва"</w:t>
            </w:r>
          </w:p>
        </w:tc>
      </w:tr>
      <w:tr>
        <w:trPr>
          <w:trHeight w:val="643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18" w:lineRule="exact"/>
              <w:ind w:left="202" w:right="37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1" w:right="1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967695,6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370448,3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383315,7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385239,3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422770,17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453240,04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493873,01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532622,33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522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2" w:right="8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адем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  <w:p>
            <w:pPr>
              <w:spacing w:before="0" w:after="0" w:line="218" w:lineRule="exact"/>
              <w:ind w:left="20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наук"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0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1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0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486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1" w:right="1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45693,9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23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39" w:lineRule="auto"/>
              <w:ind w:left="202" w:right="7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адем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  <w:p>
            <w:pPr>
              <w:spacing w:before="0" w:after="0" w:line="221" w:lineRule="exact"/>
              <w:ind w:left="202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наук"</w:t>
            </w:r>
            <w:r>
              <w:rPr>
                <w:rFonts w:ascii="Calibri" w:hAnsi="Calibri" w:cs="Calibri" w:eastAsia="Calibri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0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10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0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1" w:right="1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34944,4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8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28" w:lineRule="auto"/>
              <w:ind w:left="202" w:right="17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эк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9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9"/>
              </w:rPr>
              <w:t>2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9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1" w:right="1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1658,4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5510,6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5714,1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5714,1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6270,78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6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6722,73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7325,42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7900,17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302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39" w:lineRule="auto"/>
              <w:ind w:left="202" w:right="8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бюд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адем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1" w:right="1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194928,7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161815,3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166543,2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166543,2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4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182768,21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195940,67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213506,75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230258,51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</w:t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1" w:right="1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4703366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4444507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4568286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4584512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5031145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5393749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5877299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6338433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3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39" w:lineRule="auto"/>
              <w:ind w:left="202" w:right="49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4" w:right="17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1" w:right="1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379550686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385245442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421137931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442353218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485443649,8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3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520435954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567065695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611538425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19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1" w:after="0" w:line="239" w:lineRule="auto"/>
              <w:ind w:left="202" w:right="32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ных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9803860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24936996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137302,4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9137310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23608042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195579,8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9330812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24450094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265279,8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9362679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24761250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вы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3121251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3122126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3122126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1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9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вы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да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эффект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вный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35000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200" w:right="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00001" w:type="dxa"/>
      </w:tblPr>
      <w:tblGrid/>
      <w:tr>
        <w:trPr>
          <w:trHeight w:val="1901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0" w:right="9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аб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введ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кладн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алав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ата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веду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щ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в,</w:t>
            </w:r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3" w:lineRule="exact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3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3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0216152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0216235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0216479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3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3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83" w:right="4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208190774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1" w:right="27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5334,8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18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387326,8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4" w:right="6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214647553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23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1470000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20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606763,2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1" w:right="20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403749,8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3" w:lineRule="exact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1745446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-2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89" w:right="7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244743198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23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1470000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6" w:right="20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822685,7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6" w:right="20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407464,9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3" w:lineRule="exact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1747658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-2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92" w:right="12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270553739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28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1470000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1025016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26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411687,6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83" w:lineRule="exact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1747658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-2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-2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ущ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твляю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щ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х</w:t>
            </w:r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4" w:lineRule="exact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дг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2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2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нже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ным,</w:t>
            </w:r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0216058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18993,1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18993,1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18993,1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18993,1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ым</w:t>
            </w:r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2652688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2368546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2446453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2459168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нап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авл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51134,5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54332,3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55714,8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21103297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19152154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19826683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20013311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203521,5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212832,3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218969,7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1723452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1738300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1799283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1811932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41190,3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42920,3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42920,3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4480156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4494236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4359040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4365726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7781893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7218813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7430425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7478936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14775,7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15514,4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15514,4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4220682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4295286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4410157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4437535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21298,2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23931,8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26928,7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48480,8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49174,4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49174,4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311231,1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241756,8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246731,9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247472,4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1106657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1148076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1148710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1148735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477235,8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497245,3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489566,4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490259,3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72779,3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63386,4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63386,1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63386,1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28810,4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26814,7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27091,9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26939,6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2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699233,8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722811,9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722811,9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900" w:right="242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7.979996pt;margin-top:58.590012pt;width:356.395525pt;height:496.22pt;mso-position-horizontal-relative:page;mso-position-vertical-relative:page;z-index:-206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02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303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8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9607721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6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8589000,1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8044541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8072972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303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410850,6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213265,4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213265,4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949742,5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7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977495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947503,6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952130,2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8506,6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5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8508,9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5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8508,9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229933,5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203678,4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205673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207110,7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90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1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17" w:lineRule="exact"/>
                          <w:ind w:left="88" w:right="-2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2"/>
                            <w:szCs w:val="12"/>
                            <w:spacing w:val="0"/>
                            <w:w w:val="100"/>
                            <w:position w:val="1"/>
                          </w:rPr>
                          <w:t>&lt;</w:t>
                        </w:r>
                        <w:r>
                          <w:rPr>
                            <w:rFonts w:ascii="Calibri" w:hAnsi="Calibri" w:cs="Calibri" w:eastAsia="Calibri"/>
                            <w:sz w:val="12"/>
                            <w:szCs w:val="12"/>
                            <w:spacing w:val="-1"/>
                            <w:w w:val="100"/>
                            <w:position w:val="1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12"/>
                            <w:szCs w:val="12"/>
                            <w:spacing w:val="0"/>
                            <w:w w:val="100"/>
                            <w:position w:val="1"/>
                          </w:rPr>
                          <w:t>&gt;</w:t>
                        </w:r>
                        <w:r>
                          <w:rPr>
                            <w:rFonts w:ascii="Calibri" w:hAnsi="Calibri" w:cs="Calibri" w:eastAsia="Calibri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7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52833,9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7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665264,8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682355,2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682355,2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8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3961442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6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2560503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3101043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3112490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119724,2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69724,2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69724,2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6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1036082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1086101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1136136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8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7521877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3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5914327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6084561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6051571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100489,2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100489,2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100489,2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6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2752050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2787232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2763548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3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11554608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6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7855650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8185406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8246491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424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220733,3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206631,9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212674,6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213188,4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425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298723,4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273213,5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283454,6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285378,2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777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8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4071414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6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3781581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3887532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3902966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777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41549,1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41549,1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41549,1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40082,7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41178,3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41394,1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054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962235,2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812966,6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831398,4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832246,7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056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116506,8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7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119157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123096,8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123935,3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8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1800721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6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1843738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1887306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1887591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344382,3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383299,3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383403,7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383403,1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вн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м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я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т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е</w:t>
      </w:r>
    </w:p>
    <w:p>
      <w:pPr>
        <w:spacing w:before="0" w:after="0" w:line="218" w:lineRule="exact"/>
        <w:ind w:left="10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1.2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"Р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али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з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а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ц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я</w:t>
      </w:r>
    </w:p>
    <w:p>
      <w:pPr>
        <w:spacing w:before="2" w:after="0" w:line="239" w:lineRule="auto"/>
        <w:ind w:left="109" w:right="1064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б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а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з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ват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е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л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ь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ных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г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а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м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м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дн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го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фес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на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л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ь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б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а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з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ван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я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фес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на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л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ь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буч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е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я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на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ве</w:t>
      </w:r>
    </w:p>
    <w:p>
      <w:pPr>
        <w:jc w:val="left"/>
        <w:spacing w:after="0"/>
        <w:sectPr>
          <w:pgSz w:w="16840" w:h="11920" w:orient="landscape"/>
          <w:pgMar w:top="1060" w:bottom="280" w:left="2080" w:right="24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459999pt;margin-top:60.590012pt;width:478.616273pt;height:369.8pt;mso-position-horizontal-relative:page;mso-position-vertical-relative:page;z-index:-206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571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39" w:lineRule="auto"/>
                          <w:ind w:left="180" w:right="59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</w:rPr>
                          <w:t>уда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</w:rPr>
                          <w:t>тв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</w:rPr>
                          <w:t>ад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уч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эффект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вный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так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уч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введ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кладн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51" w:right="18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177053,9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7" w:right="293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19162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15197,4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1" w:right="18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107895,6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23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186166,1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17616,9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14152,1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102500,8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187664,2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17616,9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14152,1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102500,8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187836,1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18497,4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14152,1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102500,8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49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ба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алав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ата,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дул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атк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х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171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0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86843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83531,7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86105,1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0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86253,9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4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2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кладных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3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24841,5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24515,5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24993,1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7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25076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0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алиф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7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4467,2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2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4628,5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5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4685,1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5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4744,6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8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100427,7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86069,1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88777,9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89001,7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45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15" w:lineRule="exact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423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5" w:lineRule="exact"/>
                          <w:ind w:left="1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&lt;</w:t>
                        </w:r>
                        <w:r>
                          <w:rPr>
                            <w:rFonts w:ascii="Calibri" w:hAnsi="Calibri" w:cs="Calibri" w:eastAsia="Calibri"/>
                            <w:sz w:val="12"/>
                            <w:szCs w:val="12"/>
                            <w:spacing w:val="0"/>
                            <w:w w:val="100"/>
                            <w:position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  <w:t>&gt;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0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52338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777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8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631951,8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3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621376,7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639204,8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639996,7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743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1" w:after="0" w:line="239" w:lineRule="auto"/>
                          <w:ind w:left="180" w:right="7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1.3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аю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фес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0216485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0216485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5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350000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190000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190000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190000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257" w:hRule="exact"/>
                    </w:trPr>
                    <w:tc>
                      <w:tcPr>
                        <w:tcW w:w="2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180" w:right="15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2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уч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ткрыт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8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фес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на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л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ь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о</w:t>
      </w:r>
    </w:p>
    <w:p>
      <w:pPr>
        <w:jc w:val="left"/>
        <w:spacing w:after="0"/>
        <w:sectPr>
          <w:pgSz w:w="16840" w:h="11920" w:orient="landscape"/>
          <w:pgMar w:top="1080" w:bottom="280" w:left="1900" w:right="2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459999pt;margin-top:60.590012pt;width:479.708191pt;height:492.58pt;mso-position-horizontal-relative:page;mso-position-vertical-relative:page;z-index:-206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19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1" w:after="0" w:line="240" w:lineRule="auto"/>
                          <w:ind w:left="180" w:right="109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1.4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укту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фес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аю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эк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насе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вающ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анст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477" w:right="495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515" w:right="52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540" w:right="523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543" w:right="462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93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0" w:after="0" w:line="218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1.5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ш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кач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тва</w:t>
                        </w:r>
                      </w:p>
                      <w:p>
                        <w:pPr>
                          <w:spacing w:before="1" w:after="0" w:line="240" w:lineRule="auto"/>
                          <w:ind w:left="180" w:right="77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фес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ку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0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0212794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800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41" w:right="157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16860300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6" w:right="292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22000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18398520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3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20868520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3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20358520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34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нт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2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8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так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</w:p>
                      <w:p>
                        <w:pPr>
                          <w:spacing w:before="1" w:after="0" w:line="203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ву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в"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0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5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8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7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1" w:after="0" w:line="240" w:lineRule="auto"/>
                          <w:ind w:left="180" w:right="246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1.6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фес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чивающая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дуа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буч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7" w:right="495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5" w:right="52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40" w:right="523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43" w:right="462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863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0" w:after="0" w:line="219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1.7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</w:p>
                      <w:p>
                        <w:pPr>
                          <w:spacing w:before="1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укту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0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054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056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0205112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0214009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1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0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60" w:right="6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0214009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261" w:right="26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-1"/>
                            <w:w w:val="100"/>
                          </w:rPr>
                          <w:t>&lt;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  <w:spacing w:val="0"/>
                            <w:w w:val="100"/>
                          </w:rPr>
                          <w:t>3&gt;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151428,5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0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0214009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4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16737,2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28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п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фес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с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на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л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ь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н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г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о</w:t>
      </w:r>
    </w:p>
    <w:p>
      <w:pPr>
        <w:jc w:val="left"/>
        <w:spacing w:after="0"/>
        <w:sectPr>
          <w:pgSz w:w="16840" w:h="11920" w:orient="landscape"/>
          <w:pgMar w:top="1080" w:bottom="280" w:left="1900" w:right="24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00001" w:type="dxa"/>
      </w:tblPr>
      <w:tblGrid/>
      <w:tr>
        <w:trPr>
          <w:trHeight w:val="402" w:hRule="exact"/>
        </w:trPr>
        <w:tc>
          <w:tcPr>
            <w:tcW w:w="212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3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1190000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5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0215111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1874424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264621,4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447993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459530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447436,1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135659,8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613598,3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5320084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4032785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4058780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295170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142500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98627,2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114000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646883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1202003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1251745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784000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1455820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1409761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2016874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481057,2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950000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906094,3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296181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154072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446500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12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0214009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114000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2" w:hRule="exact"/>
        </w:trPr>
        <w:tc>
          <w:tcPr>
            <w:tcW w:w="2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40" w:right="7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аю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щ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кул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тавл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щ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нку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ых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вых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в"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0216057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22610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19256,5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23702,5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21479,5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743" w:hRule="exact"/>
        </w:trPr>
        <w:tc>
          <w:tcPr>
            <w:tcW w:w="2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0" w:after="0" w:line="218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1" w:after="0" w:line="239" w:lineRule="auto"/>
              <w:ind w:left="40" w:right="26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ынк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уда,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тными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89" w:right="4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515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540" w:right="52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543" w:right="34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402" w:hRule="exact"/>
        </w:trPr>
        <w:tc>
          <w:tcPr>
            <w:tcW w:w="2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168875,8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171012,20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174067,10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174126,70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60" w:bottom="280" w:left="2040" w:right="24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00001" w:type="dxa"/>
      </w:tblPr>
      <w:tblGrid/>
      <w:tr>
        <w:trPr>
          <w:trHeight w:val="1940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40" w:right="15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1.10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алиф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авл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кадр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для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7321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0213893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869660,2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894000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894000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894000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1.11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0213894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3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15847008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6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9684077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10126999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10633670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0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бучаю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щ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5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ах</w:t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0213896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4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77760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2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80160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82320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83760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0213956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7120288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7587654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7966716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0216480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63448,8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2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438448,8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28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438448,8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438448,8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0216481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195600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185820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185820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185820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0213049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4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9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30014,1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8" w:right="3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5112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8" w:right="3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2214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8" w:right="3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8500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4354,1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79" w:right="38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131741,1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82954,2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86935,1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90794,1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03" w:right="40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115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3029,3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8" w:right="3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2296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8" w:right="3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3630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1" w:hRule="exact"/>
        </w:trPr>
        <w:tc>
          <w:tcPr>
            <w:tcW w:w="2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8" w:right="3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5208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60" w:bottom="280" w:left="2040" w:right="24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00001" w:type="dxa"/>
      </w:tblPr>
      <w:tblGrid/>
      <w:tr>
        <w:trPr>
          <w:trHeight w:val="402" w:hRule="exact"/>
        </w:trPr>
        <w:tc>
          <w:tcPr>
            <w:tcW w:w="20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17480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368" w:type="dxa"/>
            <w:vMerge w:val="restart"/>
            <w:gridSpan w:val="3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3" w:right="43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368" w:type="dxa"/>
            <w:vMerge/>
            <w:gridSpan w:val="3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8" w:right="38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368" w:type="dxa"/>
            <w:vMerge/>
            <w:gridSpan w:val="3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0213987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8" w:right="38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736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721,3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721,3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721,3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1.12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ные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ант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аб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0213997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2821,8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2765,4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2765,4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2765,4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526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фес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0213987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312598,4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306346,4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306346,4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306346,4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0213997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5328,9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5222,3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5222,3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5222,3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0213987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7811,2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9" w:right="36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7655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87" w:right="36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7655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7655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0213997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8" w:right="38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770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754,6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754,6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754,6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3809,3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0213987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8" w:right="38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5" w:right="4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196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32" w:right="4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196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6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0213987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9" w:right="36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8160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87" w:right="36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8160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2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8160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0213997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2786,8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2895,4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2895,4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2895,4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36310,9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4715,6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0213987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21716,8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22736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22736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4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6124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199,2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0213969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6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33,9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83" w:right="3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29,4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08" w:right="39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4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901,8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6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46,8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2" w:hRule="exact"/>
        </w:trPr>
        <w:tc>
          <w:tcPr>
            <w:tcW w:w="2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0213987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4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461,6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461,6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461,6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60" w:bottom="280" w:left="2040" w:right="24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402" w:hRule="exact"/>
        </w:trPr>
        <w:tc>
          <w:tcPr>
            <w:tcW w:w="3790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3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8781,9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 w:val="restart"/>
            <w:gridSpan w:val="7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790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72" w:right="45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790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2483,6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790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2563,2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790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81" w:right="36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6200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790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6426,5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790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9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148,6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790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26" w:right="40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207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/>
            <w:gridSpan w:val="7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3790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0210059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26" w:right="40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558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7" w:type="dxa"/>
            <w:vMerge/>
            <w:gridSpan w:val="7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9" w:right="17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1" w:right="17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106343083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2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16782517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4170081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3646433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4001676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4290085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4674691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5041468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бщ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202758,3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209811,3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209811,3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2.1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"Ра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7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0225059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3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50000000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8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10000000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6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3133,5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6187,3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2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3358,9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3358,9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9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14" w:lineRule="exact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17" w:lineRule="exact"/>
              <w:ind w:left="21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42516,4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15" w:lineRule="exact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18" w:lineRule="exact"/>
              <w:ind w:left="21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111760,1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15" w:lineRule="exact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486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18" w:lineRule="exact"/>
              <w:ind w:left="21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45693,9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15" w:lineRule="exact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18" w:lineRule="exact"/>
              <w:ind w:left="210" w:right="-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Pr/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"/>
              </w:rPr>
              <w:t>&lt;</w:t>
            </w:r>
            <w:r>
              <w:rPr>
                <w:rFonts w:ascii="Calibri" w:hAnsi="Calibri" w:cs="Calibri" w:eastAsia="Calibri"/>
                <w:sz w:val="12"/>
                <w:szCs w:val="12"/>
                <w:spacing w:val="-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1"/>
              </w:rPr>
              <w:t>&gt;</w:t>
            </w:r>
            <w:r>
              <w:rPr>
                <w:rFonts w:ascii="Calibri" w:hAnsi="Calibri" w:cs="Calibri" w:eastAsia="Calibri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34944,4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5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257586,9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222212,1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227564,3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227564,3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2.2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"Ра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бщ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0226479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19540,7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20236,5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8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20271,8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20271,8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0225067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3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40000000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60" w:bottom="280" w:left="340" w:right="16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200001" w:type="dxa"/>
      </w:tblPr>
      <w:tblGrid/>
      <w:tr>
        <w:trPr>
          <w:trHeight w:val="402" w:hRule="exact"/>
        </w:trPr>
        <w:tc>
          <w:tcPr>
            <w:tcW w:w="20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59245,3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34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61656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3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61656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61656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1866,1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1866,1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1866,1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1866,1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34804,4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20520,9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21121,1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21121,1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107589,2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97234,8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99861,1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99861,1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7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194429,3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161545,8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166273,7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166273,7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0226479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118920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117401,8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117867,2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117867,2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2.3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"Ра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1709990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8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1754619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1793720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1793720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04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6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0226227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58970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56021,5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56021,5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56021,5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93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13620,1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13741,5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14021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14021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27049,8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26820,1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27120,2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27120,2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94525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89798,7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89798,7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89798,7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2.4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"Вы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дар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ых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0223896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4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144,5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05" w:right="4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position w:val="1"/>
              </w:rPr>
              <w:t>144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3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151,6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5" w:lineRule="exact"/>
              <w:ind w:left="46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157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04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6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0223896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3222,3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2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4160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4388,4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4512,1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424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0225068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152849,3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149043,8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144597,8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146820,8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0223038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198000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198000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198000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198000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0220059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33752,5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34013,7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34890,7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34890,7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89" w:right="4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515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540" w:right="52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543" w:right="34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</w:tr>
      <w:tr>
        <w:trPr>
          <w:trHeight w:val="221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2.5.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 w:val="restart"/>
            <w:gridSpan w:val="9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бщ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нва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вь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269" w:type="dxa"/>
            <w:vMerge/>
            <w:gridSpan w:val="9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60" w:bottom="280" w:left="2040" w:right="2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459999pt;margin-top:60.590012pt;width:475.151143pt;height:473.35pt;mso-position-horizontal-relative:page;mso-position-vertical-relative:page;z-index:-206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00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1" w:after="0" w:line="239" w:lineRule="auto"/>
                          <w:ind w:left="180" w:right="6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2.6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"Ра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ш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бщ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дет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&lt;*&gt;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0225097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3" w:after="0" w:line="240" w:lineRule="auto"/>
                          <w:ind w:left="19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1" w:after="0" w:line="239" w:lineRule="auto"/>
                          <w:ind w:left="180" w:right="171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2.7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"Ра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кадр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ала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ш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бщ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0225088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0225087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67" w:right="304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200000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4" w:right="145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10468895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9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4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0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2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11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8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дет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0" w:after="0" w:line="218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2.8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"Ра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1" w:after="0" w:line="239" w:lineRule="auto"/>
                          <w:ind w:left="180" w:right="174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укту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бщ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054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0225112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0225112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134000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207955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234280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101150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го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0225112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521360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9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1028680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516450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103350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34" w:lineRule="exact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дет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2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2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2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0225111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4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13500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3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0225112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117400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11750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5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11750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0225111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4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12600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3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5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2" w:after="0" w:line="238" w:lineRule="auto"/>
                          <w:ind w:left="180" w:right="387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2.9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ные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ант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м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0225069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4208601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21" w:right="259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1500000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4" w:right="465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4,1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49" w:right="487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0223997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3" w:right="44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48" w:right="435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9" w:right="412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6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49" w:right="487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41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573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0223997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3" w:right="44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275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1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269,5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7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269,5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9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269,5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573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0226479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3" w:right="44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192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227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573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60" w:right="6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0250059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9" w:right="277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  <w:spacing w:val="0"/>
                            <w:w w:val="99"/>
                          </w:rPr>
                          <w:t>&lt;*&gt;</w:t>
                        </w:r>
                        <w:r>
                          <w:rPr>
                            <w:rFonts w:ascii="Calibri" w:hAnsi="Calibri" w:cs="Calibri" w:eastAsia="Calibri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79" w:right="42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32,4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89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б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р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а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з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о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ван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и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я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"</w:t>
      </w:r>
    </w:p>
    <w:p>
      <w:pPr>
        <w:jc w:val="left"/>
        <w:spacing w:after="0"/>
        <w:sectPr>
          <w:pgSz w:w="16840" w:h="11920" w:orient="landscape"/>
          <w:pgMar w:top="1080" w:bottom="280" w:left="1900" w:right="24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1241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39" w:lineRule="auto"/>
              <w:ind w:left="202" w:right="6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нки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нф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5" w:right="17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91" w:right="21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2019223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938512,6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917344,9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917344,9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1006714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1079270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0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1176027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2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1268298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9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0" w:after="0" w:line="218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3.1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деят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ти</w:t>
            </w:r>
          </w:p>
          <w:p>
            <w:pPr>
              <w:spacing w:before="0" w:after="0" w:line="219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60" w:right="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0230059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" w:right="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0240011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58" w:right="25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4&gt;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134722,2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116350,6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99580,3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101683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101683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0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1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над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фе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60" w:right="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0240011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61" w:right="26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4&gt;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171375,4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60" w:right="6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0240011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61" w:right="26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4&gt;</w:t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9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6593,3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0230019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7" w:right="38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15,5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0235123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1072000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0230011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134009,5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134051,4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134120,4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0230019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190868,6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156578,5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156509,5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0230019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6216,1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6216,1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6216,1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0230059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518165,9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507838,1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518815,9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518815,9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78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1" w:after="0" w:line="241" w:lineRule="auto"/>
              <w:ind w:left="202" w:right="34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3.2.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"Ф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0" w:after="0" w:line="217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</w:p>
          <w:p>
            <w:pPr>
              <w:spacing w:before="1" w:after="0" w:line="240" w:lineRule="auto"/>
              <w:ind w:left="202" w:right="1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нки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т.ч.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нст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бщ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ату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анту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89" w:right="51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92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540" w:right="52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543" w:right="47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200" w:right="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2160" w:hRule="exact"/>
        </w:trPr>
        <w:tc>
          <w:tcPr>
            <w:tcW w:w="154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1" w:after="0" w:line="239" w:lineRule="auto"/>
              <w:ind w:left="202" w:right="23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3.3.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атн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как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нки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кач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466" w:right="4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515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540" w:right="52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543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57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3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66" w:right="4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515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540" w:right="52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543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3.4.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част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дуна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дных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тва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C,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IM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ICCS)"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66" w:right="49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515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540" w:right="52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543" w:right="5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3.5.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ун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ванн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7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дежи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1" w:right="17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91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1005342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725057,8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624903,7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624903,7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685783,2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735208,94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801120,43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863976,41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ную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0240019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539675,7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495191,9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400191,9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400191,9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4.1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да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ю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усл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эффект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деж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0240059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76868,3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4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4.2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0246057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12635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12003,2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1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position w:val="1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60" w:bottom="280" w:left="340" w:right="2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200003" w:type="dxa"/>
      </w:tblPr>
      <w:tblGrid/>
      <w:tr>
        <w:trPr>
          <w:trHeight w:val="1021" w:hRule="exact"/>
        </w:trPr>
        <w:tc>
          <w:tcPr>
            <w:tcW w:w="16442" w:type="dxa"/>
            <w:gridSpan w:val="1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882" w:right="1262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пат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ю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дан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</w:tr>
      <w:tr>
        <w:trPr>
          <w:trHeight w:val="130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1" w:after="0" w:line="239" w:lineRule="auto"/>
              <w:ind w:left="202" w:right="10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ш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нств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деят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фед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ых</w:t>
            </w:r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0240011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0240019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0240019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64981,6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52220,7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3960,7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9" w:right="2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58940,9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" w:right="25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54133,8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3" w:right="45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58960,9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1" w:right="25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53959,7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8" w:right="45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4" w:right="20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58960,9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2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53959,7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6" w:right="41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38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ж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щи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х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0243398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2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100000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95000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95000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5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9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науки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деж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0240059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155000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82" w:right="36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4750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87" w:right="36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</w:rPr>
              <w:t>4750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2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4750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93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2" w:right="18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Ф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1" w:after="0" w:line="239" w:lineRule="auto"/>
              <w:ind w:left="202" w:right="19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й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2013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2020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ды"</w:t>
            </w:r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1" w:right="17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8" w:right="10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0" w:right="105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3" w:right="351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1995516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1650486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1677760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1677760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20315875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21780080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23732664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25594731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193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</w:p>
          <w:p>
            <w:pPr>
              <w:spacing w:before="1" w:after="0" w:line="240" w:lineRule="auto"/>
              <w:ind w:left="202" w:right="55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5.1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"Р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али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уда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тв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науч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ы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ган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ц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,</w:t>
            </w:r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0250059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0250059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0250059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4855,5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340019,5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301949,3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5004,8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288242,8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315419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5183,7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297975,6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323249,7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5183,7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297975,6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323249,7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3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чивающи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м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п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д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тавл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л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уг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в</w:t>
            </w:r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0250059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374687,8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343396,1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350522,7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350522,7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7" w:lineRule="exact"/>
              <w:ind w:left="2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с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фе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е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б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position w:val="2"/>
              </w:rPr>
              <w:t>р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а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з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о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ван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и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position w:val="2"/>
              </w:rPr>
              <w:t>я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2"/>
              </w:rPr>
              <w:t>"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082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0250059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3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11834,5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12137,9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12453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7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12453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0250059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85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106134,4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7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106184,4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107834,1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6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107834,1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0250059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7676,6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4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7725,6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7962,4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7962,4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5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498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5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  <w:t>&lt;</w:t>
            </w:r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0"/>
              </w:rPr>
              <w:t>2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  <w:t>&gt;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0250059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11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600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27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1658,4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48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5510,6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5714,1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35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5714,1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1080" w:bottom="280" w:left="20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459999pt;margin-top:58.590012pt;width:463.429667pt;height:507.98pt;mso-position-horizontal-relative:page;mso-position-vertical-relative:page;z-index:-206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6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  <w:p>
                        <w:pPr>
                          <w:spacing w:before="1" w:after="0" w:line="239" w:lineRule="auto"/>
                          <w:ind w:left="40" w:right="486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5.2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аучн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уда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ы"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6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0250019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34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95000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34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90250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37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90250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31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90250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6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0256234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750000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475000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475000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7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475000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5.4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"Ру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".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Суб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клю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ч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уда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ган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511" w:right="495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515" w:right="520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540" w:right="579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86" w:right="277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5.5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ж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али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нача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де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2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hyperlink r:id="rId115"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п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-1"/>
                              <w:w w:val="100"/>
                              <w:position w:val="1"/>
                            </w:rPr>
                            <w:t>р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о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г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-1"/>
                              <w:w w:val="100"/>
                              <w:position w:val="1"/>
                            </w:rPr>
                            <w:t>р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а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м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м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ы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0"/>
                            </w:rPr>
                          </w:r>
                        </w:hyperlink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"Ру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ык"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2011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2015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ды"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е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6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0256086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58" w:right="339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1700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59" w:right="367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1615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42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1615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6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1615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5.6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ату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чат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ых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1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науки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х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ки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ные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бые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уги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уда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вая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41" w:right="174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48" w:right="103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20" w:right="105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53" w:right="35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91" w:right="194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3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14860548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4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13248307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6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12645324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2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1643460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hyperlink r:id="rId116"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п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-1"/>
                              <w:w w:val="100"/>
                              <w:position w:val="1"/>
                            </w:rPr>
                            <w:t>р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о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г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-1"/>
                              <w:w w:val="100"/>
                              <w:position w:val="1"/>
                            </w:rPr>
                            <w:t>р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а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м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м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а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 </w:t>
                          </w:r>
                        </w:hyperlink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в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0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ван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2011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16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0269999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400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25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4390554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18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3773498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3272848,1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5" w:lineRule="exact"/>
                          <w:ind w:left="22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4000000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2015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ды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0265026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20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6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0265026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0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979560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1003846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972306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0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6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6840" w:h="11920" w:orient="landscape"/>
          <w:pgMar w:top="1060" w:bottom="280" w:left="380" w:right="242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16" w:lineRule="exact"/>
        <w:ind w:left="107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459999pt;margin-top:-171.500656pt;width:728.964pt;height:253.51001pt;mso-position-horizontal-relative:page;mso-position-vertical-relative:paragraph;z-index:-206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02" w:hRule="exact"/>
                    </w:trPr>
                    <w:tc>
                      <w:tcPr>
                        <w:tcW w:w="213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0265026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1605763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13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7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104585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13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0265026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7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518650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5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1087845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1087816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13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4294448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8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4145761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4398312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6289721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13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7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138510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3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110556,2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110736,7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163462,4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13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3434240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8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1883147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1991957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16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4375652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13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22454,2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05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24168,9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2138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0269999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8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1221198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25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787178,5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21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Ф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2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ц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вая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89" w:right="174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48" w:right="103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20" w:right="105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53" w:right="35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91" w:right="217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7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458660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3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397371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350170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400000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21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hyperlink r:id="rId117"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п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-1"/>
                              <w:w w:val="100"/>
                              <w:position w:val="1"/>
                            </w:rPr>
                            <w:t>р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о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г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-1"/>
                              <w:w w:val="100"/>
                              <w:position w:val="1"/>
                            </w:rPr>
                            <w:t>р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а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м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м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0"/>
                              <w:w w:val="100"/>
                              <w:position w:val="1"/>
                            </w:rPr>
                            <w:t>а</w:t>
                          </w:r>
                          <w:r>
                            <w:rPr>
                              <w:rFonts w:ascii="Calibri" w:hAnsi="Calibri" w:cs="Calibri" w:eastAsia="Calibri"/>
                              <w:sz w:val="18"/>
                              <w:szCs w:val="18"/>
                              <w:spacing w:val="1"/>
                              <w:w w:val="100"/>
                              <w:position w:val="1"/>
                            </w:rPr>
                            <w:t> </w:t>
                          </w:r>
                        </w:hyperlink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"Ру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с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  <w:position w:val="1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  <w:position w:val="1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й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4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я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ык"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на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2011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2015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1"/>
                            <w:w w:val="100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ды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0279999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23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21850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0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13086,2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87" w:right="367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99"/>
                          </w:rPr>
                          <w:t>7220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08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12307,7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21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074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0279999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27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294500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30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254505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227430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26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387692,3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2138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2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095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9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0279999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14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277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142310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01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129780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329" w:right="-2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  <w:t>115520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72" w:type="dxa"/>
                        <w:tcBorders>
                          <w:top w:val="nil" w:sz="6" w:space="0" w:color="auto"/>
                          <w:bottom w:val="single" w:sz="4.6400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753" w:right="1074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21.24pt;margin-top:-12.726371pt;width:815.184pt;height:.1pt;mso-position-horizontal-relative:page;mso-position-vertical-relative:paragraph;z-index:-20662" coordorigin="425,-255" coordsize="16304,2">
            <v:shape style="position:absolute;left:425;top:-255;width:16304;height:2" coordorigin="425,-255" coordsize="16304,0" path="m425,-255l16728,-255e" filled="f" stroked="t" strokeweight=".5800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&lt;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чены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(</w:t>
      </w:r>
      <w:hyperlink r:id="rId118"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ас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ж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ение</w:t>
        </w:r>
        <w:r>
          <w:rPr>
            <w:rFonts w:ascii="Calibri" w:hAnsi="Calibri" w:cs="Calibri" w:eastAsia="Calibri"/>
            <w:sz w:val="22"/>
            <w:szCs w:val="22"/>
            <w:spacing w:val="16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hyperlink r:id="rId119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за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на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аук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").</w:t>
      </w:r>
    </w:p>
    <w:p>
      <w:pPr>
        <w:spacing w:before="0" w:after="0" w:line="240" w:lineRule="auto"/>
        <w:ind w:left="753" w:right="717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&lt;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753" w:right="482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&lt;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.7.</w:t>
      </w:r>
    </w:p>
    <w:p>
      <w:pPr>
        <w:spacing w:before="0" w:after="0" w:line="240" w:lineRule="auto"/>
        <w:ind w:left="753" w:right="74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&lt;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753" w:right="119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&lt;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*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&gt;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Sz w:w="16840" w:h="11920" w:orient="landscape"/>
          <w:pgMar w:top="1060" w:bottom="280" w:left="380" w:right="0"/>
        </w:sectPr>
      </w:pPr>
      <w:rPr/>
    </w:p>
    <w:p>
      <w:pPr>
        <w:spacing w:before="51" w:after="0" w:line="240" w:lineRule="auto"/>
        <w:ind w:left="7085" w:right="82" w:firstLine="155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9" w:right="469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39" w:lineRule="auto"/>
        <w:ind w:left="199" w:right="172" w:firstLine="-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ЖЕТА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ЮДЖ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СОФИ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ЮЩИХ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ОСТИ)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ЩЕО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ЦИЯХ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ВИТИЕ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КОЛЬН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ТЕЛЬ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</w:p>
    <w:p>
      <w:pPr>
        <w:spacing w:before="0" w:after="0" w:line="240" w:lineRule="auto"/>
        <w:ind w:left="3622" w:right="359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1" w:after="0" w:line="240" w:lineRule="auto"/>
        <w:ind w:left="2029" w:right="1998"/>
        <w:jc w:val="center"/>
        <w:rPr>
          <w:rFonts w:ascii="Calibri" w:hAnsi="Calibri" w:cs="Calibri" w:eastAsia="Calibri"/>
          <w:sz w:val="22"/>
          <w:szCs w:val="22"/>
        </w:rPr>
      </w:pPr>
      <w:rPr/>
      <w:hyperlink r:id="rId12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(введены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лен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left="2266" w:right="223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hyperlink r:id="rId12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вле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н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3" w:right="4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ы),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блемы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чать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й: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загру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алиф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2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4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идацию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в)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в,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перечня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hyperlink r:id="rId123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еречень,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hyperlink r:id="rId12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ерии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hyperlink r:id="rId12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ма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ив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ысшим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239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авил;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ибо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щн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ам.</w:t>
      </w:r>
    </w:p>
    <w:p>
      <w:pPr>
        <w:spacing w:before="0" w:after="0" w:line="240" w:lineRule="auto"/>
        <w:ind w:left="113" w:right="4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сшим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239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1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е)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653" w:right="-20"/>
        <w:jc w:val="left"/>
        <w:tabs>
          <w:tab w:pos="1080" w:val="left"/>
          <w:tab w:pos="2460" w:val="left"/>
          <w:tab w:pos="4020" w:val="left"/>
          <w:tab w:pos="5220" w:val="left"/>
          <w:tab w:pos="6520" w:val="left"/>
          <w:tab w:pos="7800" w:val="left"/>
          <w:tab w:pos="9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  <w:tab/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  <w:tab/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мунал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проведен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либо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преиму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ким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блемы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х;</w:t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126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ред.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л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я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ибо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39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сматрива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лы,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размер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75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2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2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-7"/>
        </w:rPr>
        <w:t> </w:t>
      </w:r>
      <w:r>
        <w:rPr>
          <w:rFonts w:ascii="Symbol" w:hAnsi="Symbol" w:cs="Symbol" w:eastAsia="Symbol"/>
          <w:sz w:val="19"/>
          <w:szCs w:val="19"/>
          <w:spacing w:val="0"/>
          <w:w w:val="100"/>
          <w:position w:val="-7"/>
        </w:rPr>
        <w:t>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-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55" w:lineRule="exact"/>
        <w:ind w:right="-20"/>
        <w:jc w:val="left"/>
        <w:tabs>
          <w:tab w:pos="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-19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5034" w:space="357"/>
            <w:col w:w="5049"/>
          </w:cols>
        </w:sectPr>
      </w:pPr>
      <w:rPr/>
    </w:p>
    <w:p>
      <w:pPr>
        <w:spacing w:before="0" w:after="0" w:line="94" w:lineRule="exact"/>
        <w:ind w:left="4625" w:right="4904"/>
        <w:jc w:val="center"/>
        <w:tabs>
          <w:tab w:pos="5000" w:val="left"/>
          <w:tab w:pos="538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308.777771pt;margin-top:-.403963pt;width:32.888563pt;height:.1pt;mso-position-horizontal-relative:page;mso-position-vertical-relative:paragraph;z-index:-20660" coordorigin="6176,-8" coordsize="658,2">
            <v:shape style="position:absolute;left:6176;top:-8;width:658;height:2" coordorigin="6176,-8" coordsize="658,0" path="m6176,-8l6833,-8e" filled="f" stroked="t" strokeweight=".46596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357056pt;margin-top:1.424381pt;width:11.320399pt;height:14.116213pt;mso-position-horizontal-relative:page;mso-position-vertical-relative:paragraph;z-index:-20659" type="#_x0000_t202" filled="f" stroked="f">
            <v:textbox inset="0,0,0,0">
              <w:txbxContent>
                <w:p>
                  <w:pPr>
                    <w:spacing w:before="0" w:after="0" w:line="282" w:lineRule="exact"/>
                    <w:ind w:right="-82"/>
                    <w:jc w:val="left"/>
                    <w:rPr>
                      <w:rFonts w:ascii="Symbol" w:hAnsi="Symbol" w:cs="Symbol" w:eastAsia="Symbol"/>
                      <w:sz w:val="28"/>
                      <w:szCs w:val="28"/>
                    </w:rPr>
                  </w:pPr>
                  <w:rPr/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13"/>
                      <w:position w:val="-1"/>
                    </w:rPr>
                    <w:t></w:t>
                  </w:r>
                  <w:r>
                    <w:rPr>
                      <w:rFonts w:ascii="Symbol" w:hAnsi="Symbol" w:cs="Symbol" w:eastAsia="Symbol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11"/>
          <w:szCs w:val="11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11"/>
          <w:position w:val="-2"/>
        </w:rPr>
        <w:t>n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25" w:lineRule="exact"/>
        <w:ind w:left="5383" w:right="4577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2"/>
        </w:rPr>
        <w:t>j=1</w:t>
      </w:r>
      <w:r>
        <w:rPr>
          <w:rFonts w:ascii="Times New Roman" w:hAnsi="Times New Roman" w:cs="Times New Roman" w:eastAsia="Times New Roman"/>
          <w:sz w:val="11"/>
          <w:szCs w:val="11"/>
          <w:spacing w:val="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11"/>
          <w:position w:val="6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11"/>
          <w:position w:val="1"/>
        </w:rPr>
        <w:t>j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2" w:after="0" w:line="237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x</w:t>
      </w:r>
      <w:r>
        <w:rPr>
          <w:rFonts w:ascii="Calibri" w:hAnsi="Calibri" w:cs="Calibri" w:eastAsia="Calibri"/>
          <w:sz w:val="14"/>
          <w:szCs w:val="14"/>
          <w:spacing w:val="20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азмер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нсирова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ние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мест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прог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еменн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буче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;</w:t>
      </w:r>
    </w:p>
    <w:p>
      <w:pPr>
        <w:spacing w:before="3" w:after="0" w:line="236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14"/>
          <w:szCs w:val="14"/>
          <w:spacing w:val="10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асче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го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ии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зме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нии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(вы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снащ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ния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;</w:t>
      </w:r>
    </w:p>
    <w:p>
      <w:pPr>
        <w:spacing w:before="26" w:after="0" w:line="28" w:lineRule="exact"/>
        <w:ind w:left="955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22"/>
          <w:position w:val="-8"/>
        </w:rPr>
        <w:t>n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0" w:after="0" w:line="306" w:lineRule="exact"/>
        <w:ind w:left="688" w:right="-86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Symbol" w:hAnsi="Symbol" w:cs="Symbol" w:eastAsia="Symbol"/>
          <w:sz w:val="30"/>
          <w:szCs w:val="30"/>
          <w:spacing w:val="0"/>
          <w:w w:val="100"/>
        </w:rPr>
        <w:t></w:t>
      </w:r>
      <w:r>
        <w:rPr>
          <w:rFonts w:ascii="Times New Roman" w:hAnsi="Times New Roman" w:cs="Times New Roman" w:eastAsia="Times New Roman"/>
          <w:sz w:val="30"/>
          <w:szCs w:val="3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4"/>
        </w:rPr>
        <w:t>j</w:t>
      </w:r>
      <w:r>
        <w:rPr>
          <w:rFonts w:ascii="Times New Roman" w:hAnsi="Times New Roman" w:cs="Times New Roman" w:eastAsia="Times New Roman"/>
          <w:sz w:val="11"/>
          <w:szCs w:val="11"/>
          <w:spacing w:val="-1"/>
          <w:w w:val="100"/>
          <w:position w:val="-4"/>
        </w:rPr>
        <w:t>=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2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  <w:position w:val="4"/>
        </w:rPr>
        <w:t>V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22"/>
          <w:position w:val="-1"/>
        </w:rPr>
        <w:t>j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0" w:after="0" w:line="229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ебн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еще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со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1372" w:space="148"/>
            <w:col w:w="8920"/>
          </w:cols>
        </w:sectPr>
      </w:pPr>
      <w:rPr/>
    </w:p>
    <w:p>
      <w:pPr>
        <w:spacing w:before="41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ний,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нии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снащ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3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е: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0" w:after="0" w:line="265" w:lineRule="exact"/>
        <w:ind w:left="653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z</w:t>
      </w:r>
      <w:r>
        <w:rPr>
          <w:rFonts w:ascii="Calibri" w:hAnsi="Calibri" w:cs="Calibri" w:eastAsia="Calibri"/>
          <w:sz w:val="14"/>
          <w:szCs w:val="14"/>
          <w:spacing w:val="18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+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V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-3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3911" w:space="801"/>
            <w:col w:w="5728"/>
          </w:cols>
        </w:sectPr>
      </w:pPr>
      <w:rPr/>
    </w:p>
    <w:p>
      <w:pPr>
        <w:spacing w:before="10" w:after="0" w:line="232" w:lineRule="auto"/>
        <w:ind w:left="113" w:right="43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z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 </w:t>
      </w:r>
      <w:r>
        <w:rPr>
          <w:rFonts w:ascii="Calibri" w:hAnsi="Calibri" w:cs="Calibri" w:eastAsia="Calibri"/>
          <w:sz w:val="14"/>
          <w:szCs w:val="14"/>
          <w:spacing w:val="12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м)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;</w:t>
      </w:r>
    </w:p>
    <w:p>
      <w:pPr>
        <w:spacing w:before="10" w:after="0" w:line="230" w:lineRule="auto"/>
        <w:ind w:left="113" w:right="48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o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 </w:t>
      </w:r>
      <w:r>
        <w:rPr>
          <w:rFonts w:ascii="Calibri" w:hAnsi="Calibri" w:cs="Calibri" w:eastAsia="Calibri"/>
          <w:sz w:val="14"/>
          <w:szCs w:val="14"/>
          <w:spacing w:val="21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асче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2" w:after="0" w:line="240" w:lineRule="auto"/>
        <w:ind w:left="113" w:right="44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14"/>
          <w:szCs w:val="14"/>
          <w:spacing w:val="-2"/>
          <w:w w:val="100"/>
          <w:position w:val="-3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: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653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15" w:after="0" w:line="240" w:lineRule="auto"/>
        <w:ind w:right="-85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6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-6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0"/>
        </w:rPr>
        <w:t>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  <w:position w:val="-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1"/>
        </w:rPr>
        <w:t>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/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position w:val="-6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3" w:equalWidth="0">
            <w:col w:w="1023" w:space="3340"/>
            <w:col w:w="702" w:space="142"/>
            <w:col w:w="5233"/>
          </w:cols>
        </w:sectPr>
      </w:pPr>
      <w:rPr/>
    </w:p>
    <w:p>
      <w:pPr>
        <w:spacing w:before="5" w:after="0" w:line="238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ьз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пнен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ну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буче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аем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ьства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щн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без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мес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;</w:t>
      </w:r>
    </w:p>
    <w:p>
      <w:pPr>
        <w:spacing w:before="2" w:after="0" w:line="238" w:lineRule="auto"/>
        <w:ind w:left="113" w:right="4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вень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асче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ной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печен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го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ии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ия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ии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ий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ый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ии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0"/>
        </w:rPr>
        <w:t> </w:t>
      </w:r>
      <w:hyperlink r:id="rId127">
        <w:r>
          <w:rPr>
            <w:rFonts w:ascii="Calibri" w:hAnsi="Calibri" w:cs="Calibri" w:eastAsia="Calibri"/>
            <w:sz w:val="22"/>
            <w:szCs w:val="22"/>
            <w:spacing w:val="-3"/>
            <w:w w:val="100"/>
            <w:position w:val="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0"/>
          </w:rPr>
          <w:t>д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  <w:t>й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ия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ивание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г.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№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"О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вы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иван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".</w:t>
      </w:r>
    </w:p>
    <w:p>
      <w:pPr>
        <w:spacing w:before="0" w:after="0" w:line="267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75" w:lineRule="exact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-2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мул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exact"/>
        <w:ind w:left="653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14" w:after="0" w:line="240" w:lineRule="auto"/>
        <w:ind w:right="-89"/>
        <w:jc w:val="left"/>
        <w:rPr>
          <w:rFonts w:ascii="Symbol" w:hAnsi="Symbol" w:cs="Symbol" w:eastAsia="Symbol"/>
          <w:sz w:val="27"/>
          <w:szCs w:val="2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-2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-7"/>
        </w:rPr>
        <w:t> </w:t>
      </w:r>
      <w:r>
        <w:rPr>
          <w:rFonts w:ascii="Symbol" w:hAnsi="Symbol" w:cs="Symbol" w:eastAsia="Symbol"/>
          <w:sz w:val="27"/>
          <w:szCs w:val="27"/>
          <w:spacing w:val="0"/>
          <w:w w:val="100"/>
          <w:position w:val="0"/>
        </w:rPr>
        <w:t></w:t>
      </w:r>
      <w:r>
        <w:rPr>
          <w:rFonts w:ascii="Symbol" w:hAnsi="Symbol" w:cs="Symbol" w:eastAsia="Symbol"/>
          <w:sz w:val="27"/>
          <w:szCs w:val="27"/>
          <w:spacing w:val="0"/>
          <w:w w:val="100"/>
          <w:position w:val="0"/>
        </w:rPr>
      </w:r>
    </w:p>
    <w:p>
      <w:pPr>
        <w:spacing w:before="14" w:after="0" w:line="240" w:lineRule="auto"/>
        <w:ind w:right="-8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41"/>
          <w:w w:val="100"/>
        </w:rPr>
        <w:t> </w:t>
      </w:r>
      <w:r>
        <w:rPr>
          <w:rFonts w:ascii="Symbol" w:hAnsi="Symbol" w:cs="Symbol" w:eastAsia="Symbol"/>
          <w:sz w:val="27"/>
          <w:szCs w:val="27"/>
          <w:spacing w:val="0"/>
          <w:w w:val="100"/>
        </w:rPr>
        <w:t></w:t>
      </w:r>
      <w:r>
        <w:rPr>
          <w:rFonts w:ascii="Times New Roman" w:hAnsi="Times New Roman" w:cs="Times New Roman" w:eastAsia="Times New Roman"/>
          <w:sz w:val="27"/>
          <w:szCs w:val="2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27"/>
          <w:szCs w:val="27"/>
          <w:spacing w:val="0"/>
          <w:w w:val="100"/>
          <w:position w:val="2"/>
        </w:rPr>
        <w:t></w:t>
      </w:r>
      <w:r>
        <w:rPr>
          <w:rFonts w:ascii="Times New Roman" w:hAnsi="Times New Roman" w:cs="Times New Roman" w:eastAsia="Times New Roman"/>
          <w:sz w:val="27"/>
          <w:szCs w:val="27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2"/>
        </w:rPr>
        <w:t>/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-5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4" w:equalWidth="0">
            <w:col w:w="1023" w:space="2961"/>
            <w:col w:w="474" w:space="132"/>
            <w:col w:w="801" w:space="150"/>
            <w:col w:w="4899"/>
          </w:cols>
        </w:sectPr>
      </w:pPr>
      <w:rPr/>
    </w:p>
    <w:p>
      <w:pPr>
        <w:spacing w:before="4" w:after="0" w:line="240" w:lineRule="auto"/>
        <w:ind w:left="113" w:right="50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№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ации.</w:t>
      </w:r>
    </w:p>
    <w:p>
      <w:pPr>
        <w:spacing w:before="0" w:after="0" w:line="260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асче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ибо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7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ем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ение</w:t>
      </w:r>
      <w:r>
        <w:rPr>
          <w:rFonts w:ascii="Calibri" w:hAnsi="Calibri" w:cs="Calibri" w:eastAsia="Calibri"/>
          <w:sz w:val="22"/>
          <w:szCs w:val="22"/>
          <w:spacing w:val="4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шала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б)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ля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ее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711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39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менее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ил.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перерасп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Объем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ичению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ыпис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е),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енеж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1" w:after="0" w:line="239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перерасп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вшими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вши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вленном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39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hyperlink r:id="rId128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hyperlink r:id="rId129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130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нк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".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нения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239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ну,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щая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чае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или)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лами,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взыска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ации.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иоста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нены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силу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илы.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сведен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лага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hyperlink r:id="rId131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д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лежат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39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ере.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7085" w:right="82" w:firstLine="155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9" w:right="469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40" w:lineRule="auto"/>
        <w:ind w:left="2312" w:right="228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ЮДЖЕТА</w:t>
      </w:r>
    </w:p>
    <w:p>
      <w:pPr>
        <w:spacing w:before="0" w:after="0" w:line="240" w:lineRule="auto"/>
        <w:ind w:left="1588" w:right="155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КАВК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ОЛОД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ВИТИЕ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</w:p>
    <w:p>
      <w:pPr>
        <w:spacing w:before="0" w:after="0" w:line="266" w:lineRule="exact"/>
        <w:ind w:left="3622" w:right="359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2025" w:right="1997"/>
        <w:jc w:val="center"/>
        <w:rPr>
          <w:rFonts w:ascii="Calibri" w:hAnsi="Calibri" w:cs="Calibri" w:eastAsia="Calibri"/>
          <w:sz w:val="22"/>
          <w:szCs w:val="22"/>
        </w:rPr>
      </w:pPr>
      <w:rPr/>
      <w:hyperlink r:id="rId13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(введены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лен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</w:p>
    <w:p>
      <w:pPr>
        <w:spacing w:before="0" w:after="0" w:line="268" w:lineRule="exact"/>
        <w:ind w:left="77" w:right="4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к"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ках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мы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зви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"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06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39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68" w:lineRule="exact"/>
        <w:ind w:right="8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в)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аем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сре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ый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ет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1"/>
        </w:rPr>
        <w:t> </w:t>
      </w:r>
      <w:hyperlink r:id="rId133"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10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1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1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14"/>
            <w:w w:val="100"/>
            <w:position w:val="1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hyperlink r:id="rId134"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1"/>
          </w:rPr>
          <w:t>19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</w:r>
      </w:hyperlink>
    </w:p>
    <w:p>
      <w:pPr>
        <w:spacing w:before="0" w:after="0" w:line="239" w:lineRule="auto"/>
        <w:ind w:left="113" w:right="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алее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сшим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алее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66" w:lineRule="exact"/>
        <w:ind w:right="9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еречи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змер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льств;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right="9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</w:p>
    <w:p>
      <w:pPr>
        <w:spacing w:before="0" w:after="0" w:line="240" w:lineRule="auto"/>
        <w:ind w:left="113" w:right="20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лнением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аем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717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38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Внесе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силы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левых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</w:p>
    <w:p>
      <w:pPr>
        <w:spacing w:before="0" w:after="0" w:line="240" w:lineRule="auto"/>
        <w:ind w:left="113" w:right="58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39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Объем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ценка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ма.</w:t>
      </w:r>
    </w:p>
    <w:p>
      <w:pPr>
        <w:spacing w:before="0" w:after="0" w:line="239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еля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hyperlink r:id="rId13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28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3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hyperlink r:id="rId136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26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hyperlink r:id="rId137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2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2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чае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или)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им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аем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3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hyperlink r:id="rId139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нему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иоста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илы.</w:t>
      </w:r>
    </w:p>
    <w:p>
      <w:pPr>
        <w:spacing w:before="0" w:after="0" w:line="239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</w:p>
    <w:p>
      <w:pPr>
        <w:spacing w:before="0" w:after="0" w:line="240" w:lineRule="auto"/>
        <w:ind w:left="113" w:right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лежат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66" w:lineRule="exact"/>
        <w:ind w:left="653" w:right="-20"/>
        <w:jc w:val="left"/>
        <w:tabs>
          <w:tab w:pos="1140" w:val="left"/>
          <w:tab w:pos="2220" w:val="left"/>
          <w:tab w:pos="2640" w:val="left"/>
          <w:tab w:pos="4160" w:val="left"/>
          <w:tab w:pos="5920" w:val="left"/>
          <w:tab w:pos="6720" w:val="left"/>
          <w:tab w:pos="7680" w:val="left"/>
          <w:tab w:pos="9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им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аем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ий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ере.</w:t>
      </w:r>
    </w:p>
    <w:p>
      <w:pPr>
        <w:jc w:val="left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7085" w:right="82" w:firstLine="155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9" w:right="469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39" w:lineRule="auto"/>
        <w:ind w:left="230" w:right="20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ЖЕТА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ЮДЖ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СКОЙ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ОСТИ,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ЯТИЯ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ЧЕСКОЙ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СПОР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ОССИЙ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КОЙ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</w:p>
    <w:p>
      <w:pPr>
        <w:spacing w:before="0" w:after="0" w:line="240" w:lineRule="auto"/>
        <w:ind w:left="3622" w:right="359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40" w:lineRule="auto"/>
        <w:ind w:left="2025" w:right="1997"/>
        <w:jc w:val="center"/>
        <w:rPr>
          <w:rFonts w:ascii="Calibri" w:hAnsi="Calibri" w:cs="Calibri" w:eastAsia="Calibri"/>
          <w:sz w:val="22"/>
          <w:szCs w:val="22"/>
        </w:rPr>
      </w:pPr>
      <w:rPr/>
      <w:hyperlink r:id="rId14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(введены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лен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сшими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алее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приведен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нии.</w:t>
      </w:r>
    </w:p>
    <w:p>
      <w:pPr>
        <w:spacing w:before="0" w:after="0" w:line="275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2"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2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exact"/>
        <w:ind w:right="-20"/>
        <w:jc w:val="right"/>
        <w:rPr>
          <w:rFonts w:ascii="Symbol" w:hAnsi="Symbol" w:cs="Symbol" w:eastAsia="Symbo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6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  <w:position w:val="-6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11"/>
          <w:position w:val="0"/>
        </w:rPr>
        <w:t></w:t>
      </w:r>
      <w:r>
        <w:rPr>
          <w:rFonts w:ascii="Symbol" w:hAnsi="Symbol" w:cs="Symbol" w:eastAsia="Symbol"/>
          <w:sz w:val="21"/>
          <w:szCs w:val="21"/>
          <w:spacing w:val="0"/>
          <w:w w:val="100"/>
          <w:position w:val="0"/>
        </w:rPr>
      </w:r>
    </w:p>
    <w:p>
      <w:pPr>
        <w:spacing w:before="7" w:after="0" w:line="344" w:lineRule="exact"/>
        <w:ind w:left="19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4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  <w:position w:val="-5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32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36.834167pt;margin-top:-3.582865pt;width:26.535536pt;height:.1pt;mso-position-horizontal-relative:page;mso-position-vertical-relative:paragraph;z-index:-20658" coordorigin="6737,-72" coordsize="531,2">
            <v:shape style="position:absolute;left:6737;top:-72;width:531;height:2" coordorigin="6737,-72" coordsize="531,0" path="m6737,-72l7267,-72e" filled="f" stroked="t" strokeweight=".2451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1"/>
          <w:position w:val="-12"/>
        </w:rPr>
        <w:t>Р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1"/>
          <w:position w:val="-12"/>
        </w:rPr>
        <w:t>Б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  <w:position w:val="-12"/>
        </w:rPr>
        <w:t>О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5578" w:space="153"/>
            <w:col w:w="4709"/>
          </w:cols>
        </w:sectPr>
      </w:pPr>
      <w:rPr/>
    </w:p>
    <w:p>
      <w:pPr>
        <w:spacing w:before="30" w:after="0" w:line="264" w:lineRule="exact"/>
        <w:ind w:right="-20"/>
        <w:jc w:val="right"/>
        <w:rPr>
          <w:rFonts w:ascii="Symbol" w:hAnsi="Symbol" w:cs="Symbol" w:eastAsia="Symbo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5"/>
        </w:rPr>
        <w:t>ir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5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11"/>
          <w:position w:val="0"/>
        </w:rPr>
        <w:t></w:t>
      </w:r>
      <w:r>
        <w:rPr>
          <w:rFonts w:ascii="Symbol" w:hAnsi="Symbol" w:cs="Symbol" w:eastAsia="Symbol"/>
          <w:sz w:val="21"/>
          <w:szCs w:val="21"/>
          <w:spacing w:val="0"/>
          <w:w w:val="100"/>
          <w:position w:val="0"/>
        </w:rPr>
      </w:r>
    </w:p>
    <w:p>
      <w:pPr>
        <w:spacing w:before="0" w:after="0" w:line="216" w:lineRule="exact"/>
        <w:ind w:right="-20"/>
        <w:jc w:val="left"/>
        <w:tabs>
          <w:tab w:pos="1320" w:val="left"/>
          <w:tab w:pos="16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w w:val="113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w w:val="113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  <w:position w:val="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79" w:lineRule="exact"/>
        <w:ind w:left="12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  <w:position w:val="-1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4712" w:space="139"/>
            <w:col w:w="55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653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0" w:after="0" w:line="328" w:lineRule="exact"/>
        <w:ind w:right="-87"/>
        <w:jc w:val="left"/>
        <w:rPr>
          <w:rFonts w:ascii="Symbol" w:hAnsi="Symbol" w:cs="Symbol" w:eastAsia="Symbol"/>
          <w:sz w:val="21"/>
          <w:szCs w:val="21"/>
        </w:rPr>
      </w:pPr>
      <w:rPr/>
      <w:r>
        <w:rPr/>
        <w:br w:type="column"/>
      </w:r>
      <w:r>
        <w:rPr>
          <w:rFonts w:ascii="Symbol" w:hAnsi="Symbol" w:cs="Symbol" w:eastAsia="Symbol"/>
          <w:sz w:val="31"/>
          <w:szCs w:val="31"/>
          <w:spacing w:val="0"/>
          <w:w w:val="100"/>
        </w:rPr>
        <w:t></w:t>
      </w:r>
      <w:r>
        <w:rPr>
          <w:rFonts w:ascii="Times New Roman" w:hAnsi="Times New Roman" w:cs="Times New Roman" w:eastAsia="Times New Roman"/>
          <w:sz w:val="31"/>
          <w:szCs w:val="31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5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  <w:position w:val="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  <w:position w:val="0"/>
        </w:rPr>
        <w:t> </w:t>
      </w:r>
      <w:r>
        <w:rPr>
          <w:rFonts w:ascii="Symbol" w:hAnsi="Symbol" w:cs="Symbol" w:eastAsia="Symbol"/>
          <w:sz w:val="21"/>
          <w:szCs w:val="21"/>
          <w:spacing w:val="0"/>
          <w:w w:val="111"/>
          <w:position w:val="5"/>
        </w:rPr>
        <w:t></w:t>
      </w:r>
      <w:r>
        <w:rPr>
          <w:rFonts w:ascii="Symbol" w:hAnsi="Symbol" w:cs="Symbol" w:eastAsia="Symbol"/>
          <w:sz w:val="21"/>
          <w:szCs w:val="21"/>
          <w:spacing w:val="0"/>
          <w:w w:val="100"/>
          <w:position w:val="0"/>
        </w:rPr>
      </w:r>
    </w:p>
    <w:p>
      <w:pPr>
        <w:spacing w:before="13" w:after="0" w:line="215" w:lineRule="exact"/>
        <w:ind w:left="52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  <w:position w:val="-2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18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43.873688pt;margin-top:-3.55223pt;width:26.535536pt;height:.1pt;mso-position-horizontal-relative:page;mso-position-vertical-relative:paragraph;z-index:-20657" coordorigin="6877,-71" coordsize="531,2">
            <v:shape style="position:absolute;left:6877;top:-71;width:531;height:2" coordorigin="6877,-71" coordsize="531,0" path="m6877,-71l7408,-71e" filled="f" stroked="t" strokeweight=".2451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1"/>
          <w:position w:val="3"/>
        </w:rPr>
        <w:t>Р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1"/>
          <w:position w:val="3"/>
        </w:rPr>
        <w:t>Б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11"/>
          <w:position w:val="3"/>
        </w:rPr>
        <w:t>О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3"/>
          <w:position w:val="-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3" w:equalWidth="0">
            <w:col w:w="1023" w:space="3841"/>
            <w:col w:w="855" w:space="153"/>
            <w:col w:w="4568"/>
          </w:cols>
        </w:sectPr>
      </w:pPr>
      <w:rPr/>
    </w:p>
    <w:p>
      <w:pPr>
        <w:spacing w:before="4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азмер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232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ль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ий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ля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изич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м;</w:t>
      </w:r>
    </w:p>
    <w:p>
      <w:pPr>
        <w:spacing w:before="4" w:after="0" w:line="237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19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вень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сче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чере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hyperlink r:id="rId141"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  <w:t>ме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position w:val="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0"/>
          </w:rPr>
          <w:t>д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position w:val="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position w:val="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position w:val="0"/>
          </w:rPr>
          <w:t>й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  <w:position w:val="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ивание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печен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вер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енной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г.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"О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вы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ечен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3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ле:</w:t>
      </w:r>
    </w:p>
    <w:p>
      <w:pPr>
        <w:jc w:val="both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5" w:after="0" w:line="206" w:lineRule="exact"/>
        <w:ind w:right="22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07.869995pt;margin-top:2.240352pt;width:15.995852pt;height:20.436314pt;mso-position-horizontal-relative:page;mso-position-vertical-relative:paragraph;z-index:-20656" coordorigin="6157,45" coordsize="320,409">
            <v:shape style="position:absolute;left:6157;top:45;width:320;height:409" coordorigin="6157,45" coordsize="320,409" path="m6477,45l6157,454e" filled="f" stroked="t" strokeweight=".59863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7" w:lineRule="exact"/>
        <w:ind w:right="-20"/>
        <w:jc w:val="right"/>
        <w:tabs>
          <w:tab w:pos="1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position w:val="11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5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2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1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1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9"/>
          <w:position w:val="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11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6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9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-6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9"/>
          <w:position w:val="-6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5422" w:space="151"/>
            <w:col w:w="4867"/>
          </w:cols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№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   </w:t>
      </w:r>
      <w:r>
        <w:rPr>
          <w:rFonts w:ascii="Calibri" w:hAnsi="Calibri" w:cs="Calibri" w:eastAsia="Calibri"/>
          <w:sz w:val="14"/>
          <w:szCs w:val="14"/>
          <w:spacing w:val="9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Севас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№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ся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ало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3" w:after="0" w:line="236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</w:t>
      </w:r>
      <w:r>
        <w:rPr>
          <w:rFonts w:ascii="Calibri" w:hAnsi="Calibri" w:cs="Calibri" w:eastAsia="Calibri"/>
          <w:sz w:val="14"/>
          <w:szCs w:val="14"/>
          <w:spacing w:val="13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ад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чащ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зани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изич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ах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искл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2" w:after="0" w:line="238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авен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равен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236" w:lineRule="auto"/>
        <w:ind w:left="113" w:right="4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3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е: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exact"/>
        <w:ind w:left="653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0" w:after="0" w:line="444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4"/>
        </w:rPr>
        <w:t>B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4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4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4"/>
        </w:rPr>
        <w:t>П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4"/>
        </w:rPr>
        <w:t>/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4"/>
        </w:rPr>
        <w:t> </w:t>
      </w:r>
      <w:r>
        <w:rPr>
          <w:rFonts w:ascii="Symbol" w:hAnsi="Symbol" w:cs="Symbol" w:eastAsia="Symbol"/>
          <w:sz w:val="40"/>
          <w:szCs w:val="40"/>
          <w:spacing w:val="0"/>
          <w:w w:val="98"/>
          <w:position w:val="0"/>
        </w:rPr>
        <w:t></w:t>
      </w:r>
      <w:r>
        <w:rPr>
          <w:rFonts w:ascii="Times New Roman" w:hAnsi="Times New Roman" w:cs="Times New Roman" w:eastAsia="Times New Roman"/>
          <w:sz w:val="40"/>
          <w:szCs w:val="40"/>
          <w:spacing w:val="-6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  <w:position w:val="6"/>
        </w:rPr>
        <w:t>П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4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1023" w:space="3471"/>
            <w:col w:w="5946"/>
          </w:cols>
        </w:sectPr>
      </w:pPr>
      <w:rPr/>
    </w:p>
    <w:p>
      <w:pPr>
        <w:spacing w:before="1" w:after="0" w:line="266" w:lineRule="exact"/>
        <w:ind w:left="113" w:right="41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П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i</w:t>
      </w:r>
      <w:r>
        <w:rPr>
          <w:rFonts w:ascii="Calibri" w:hAnsi="Calibri" w:cs="Calibri" w:eastAsia="Calibri"/>
          <w:sz w:val="14"/>
          <w:szCs w:val="14"/>
          <w:spacing w:val="25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ислен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зиче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и;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0" w:after="0" w:line="437" w:lineRule="exact"/>
        <w:ind w:left="692" w:right="-101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Symbol" w:hAnsi="Symbol" w:cs="Symbol" w:eastAsia="Symbol"/>
          <w:sz w:val="40"/>
          <w:szCs w:val="40"/>
          <w:w w:val="98"/>
          <w:position w:val="-1"/>
        </w:rPr>
        <w:t></w:t>
      </w:r>
      <w:r>
        <w:rPr>
          <w:rFonts w:ascii="Times New Roman" w:hAnsi="Times New Roman" w:cs="Times New Roman" w:eastAsia="Times New Roman"/>
          <w:sz w:val="40"/>
          <w:szCs w:val="40"/>
          <w:spacing w:val="-6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  <w:position w:val="5"/>
        </w:rPr>
        <w:t>П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1247" w:space="195"/>
            <w:col w:w="8998"/>
          </w:cols>
        </w:sectPr>
      </w:pPr>
      <w:rPr/>
    </w:p>
    <w:p>
      <w:pPr>
        <w:spacing w:before="2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ст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занима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ся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75" w:lineRule="exact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П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2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),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0" w:after="0" w:line="148" w:lineRule="exact"/>
        <w:ind w:left="4079" w:right="-100"/>
        <w:jc w:val="left"/>
        <w:tabs>
          <w:tab w:pos="4380" w:val="left"/>
          <w:tab w:pos="4980" w:val="left"/>
          <w:tab w:pos="6320" w:val="left"/>
        </w:tabs>
        <w:rPr>
          <w:rFonts w:ascii="Symbol" w:hAnsi="Symbol" w:cs="Symbol" w:eastAsia="Symbol"/>
          <w:sz w:val="40"/>
          <w:szCs w:val="40"/>
        </w:rPr>
      </w:pPr>
      <w:rPr/>
      <w:r>
        <w:rPr>
          <w:rFonts w:ascii="Symbol" w:hAnsi="Symbol" w:cs="Symbol" w:eastAsia="Symbol"/>
          <w:sz w:val="40"/>
          <w:szCs w:val="40"/>
          <w:spacing w:val="0"/>
          <w:w w:val="62"/>
          <w:position w:val="-27"/>
        </w:rPr>
        <w:t>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62"/>
          <w:position w:val="-27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7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7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-1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-2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-1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-12"/>
        </w:rPr>
        <w:t> </w:t>
      </w:r>
      <w:r>
        <w:rPr>
          <w:rFonts w:ascii="Symbol" w:hAnsi="Symbol" w:cs="Symbol" w:eastAsia="Symbol"/>
          <w:sz w:val="40"/>
          <w:szCs w:val="40"/>
          <w:spacing w:val="0"/>
          <w:w w:val="62"/>
          <w:position w:val="-27"/>
        </w:rPr>
        <w:t>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62"/>
          <w:position w:val="-27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7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-27"/>
        </w:rPr>
      </w:r>
      <w:r>
        <w:rPr>
          <w:rFonts w:ascii="Symbol" w:hAnsi="Symbol" w:cs="Symbol" w:eastAsia="Symbol"/>
          <w:sz w:val="40"/>
          <w:szCs w:val="40"/>
          <w:spacing w:val="0"/>
          <w:w w:val="62"/>
          <w:position w:val="-27"/>
        </w:rPr>
        <w:t></w:t>
      </w:r>
      <w:r>
        <w:rPr>
          <w:rFonts w:ascii="Symbol" w:hAnsi="Symbol" w:cs="Symbol" w:eastAsia="Symbol"/>
          <w:sz w:val="40"/>
          <w:szCs w:val="40"/>
          <w:spacing w:val="0"/>
          <w:w w:val="100"/>
          <w:position w:val="0"/>
        </w:rPr>
      </w:r>
    </w:p>
    <w:p>
      <w:pPr>
        <w:spacing w:before="0" w:after="0" w:line="148" w:lineRule="exact"/>
        <w:ind w:right="-20"/>
        <w:jc w:val="left"/>
        <w:tabs>
          <w:tab w:pos="580" w:val="left"/>
        </w:tabs>
        <w:rPr>
          <w:rFonts w:ascii="Symbol" w:hAnsi="Symbol" w:cs="Symbol" w:eastAsia="Symbol"/>
          <w:sz w:val="40"/>
          <w:szCs w:val="4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-1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2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-12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2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-12"/>
        </w:rPr>
        <w:t> </w:t>
      </w:r>
      <w:r>
        <w:rPr>
          <w:rFonts w:ascii="Symbol" w:hAnsi="Symbol" w:cs="Symbol" w:eastAsia="Symbol"/>
          <w:sz w:val="40"/>
          <w:szCs w:val="40"/>
          <w:spacing w:val="0"/>
          <w:w w:val="62"/>
          <w:position w:val="-27"/>
        </w:rPr>
        <w:t></w:t>
      </w:r>
      <w:r>
        <w:rPr>
          <w:rFonts w:ascii="Symbol" w:hAnsi="Symbol" w:cs="Symbol" w:eastAsia="Symbol"/>
          <w:sz w:val="40"/>
          <w:szCs w:val="4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2" w:equalWidth="0">
            <w:col w:w="6417" w:space="232"/>
            <w:col w:w="3791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2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26" w:after="0" w:line="47" w:lineRule="exact"/>
        <w:ind w:right="-20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99"/>
          <w:position w:val="-1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99"/>
          <w:position w:val="-1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9"/>
          <w:position w:val="-1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307" w:lineRule="exact"/>
        <w:ind w:right="-85"/>
        <w:jc w:val="left"/>
        <w:rPr>
          <w:rFonts w:ascii="Symbol" w:hAnsi="Symbol" w:cs="Symbol" w:eastAsia="Symbol"/>
          <w:sz w:val="25"/>
          <w:szCs w:val="2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  <w:position w:val="4"/>
        </w:rPr>
        <w:t>П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>=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  <w:position w:val="4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>,4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  <w:position w:val="4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4"/>
        </w:rPr>
        <w:t></w:t>
      </w:r>
      <w:r>
        <w:rPr>
          <w:rFonts w:ascii="Symbol" w:hAnsi="Symbol" w:cs="Symbol" w:eastAsia="Symbol"/>
          <w:sz w:val="25"/>
          <w:szCs w:val="25"/>
          <w:spacing w:val="0"/>
          <w:w w:val="100"/>
          <w:position w:val="0"/>
        </w:rPr>
      </w:r>
    </w:p>
    <w:p>
      <w:pPr>
        <w:spacing w:before="0" w:after="0" w:line="307" w:lineRule="exact"/>
        <w:ind w:right="-85"/>
        <w:jc w:val="left"/>
        <w:tabs>
          <w:tab w:pos="4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>/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4"/>
          <w:position w:val="-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62" w:lineRule="exact"/>
        <w:ind w:right="-78"/>
        <w:jc w:val="left"/>
        <w:rPr>
          <w:rFonts w:ascii="Symbol" w:hAnsi="Symbol" w:cs="Symbol" w:eastAsia="Symbol"/>
          <w:sz w:val="25"/>
          <w:szCs w:val="2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0,6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</w:t>
      </w:r>
    </w:p>
    <w:p>
      <w:pPr>
        <w:spacing w:before="0" w:after="0" w:line="305" w:lineRule="exact"/>
        <w:ind w:right="-20"/>
        <w:jc w:val="left"/>
        <w:tabs>
          <w:tab w:pos="440" w:val="left"/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>/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5" w:equalWidth="0">
            <w:col w:w="1075" w:space="1777"/>
            <w:col w:w="1091" w:space="240"/>
            <w:col w:w="840" w:space="353"/>
            <w:col w:w="822" w:space="239"/>
            <w:col w:w="4003"/>
          </w:cols>
        </w:sectPr>
      </w:pPr>
      <w:rPr/>
    </w:p>
    <w:p>
      <w:pPr>
        <w:spacing w:before="0" w:after="0" w:line="306" w:lineRule="exact"/>
        <w:ind w:left="693" w:right="-2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-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ь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я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й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и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м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х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в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2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0" w:after="0" w:line="266" w:lineRule="exact"/>
        <w:ind w:left="113" w:right="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34" w:after="0" w:line="47" w:lineRule="exact"/>
        <w:ind w:left="91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1"/>
          <w:position w:val="-1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1"/>
          <w:position w:val="-1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position w:val="-10"/>
        </w:rPr>
        <w:t>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306" w:lineRule="exact"/>
        <w:ind w:left="694" w:right="-2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3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-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3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ь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3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хся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3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3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3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3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и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м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3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3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3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х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3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3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3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3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left="113" w:right="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27" w:after="0" w:line="47" w:lineRule="exact"/>
        <w:ind w:left="91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1"/>
          <w:position w:val="-1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1"/>
          <w:position w:val="-1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position w:val="-1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306" w:lineRule="exact"/>
        <w:ind w:left="694" w:right="-20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position w:val="4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3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3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-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2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ь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хся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и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2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м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о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2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2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х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2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2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2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2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left="113" w:right="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авен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авен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39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hyperlink r:id="rId14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43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и"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еречень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залы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разв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в;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еречень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еречень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лы;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б)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во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имею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ереп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40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залы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39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елах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0" w:after="0" w:line="240" w:lineRule="auto"/>
        <w:ind w:left="113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</w:p>
    <w:p>
      <w:pPr>
        <w:spacing w:before="0" w:after="0" w:line="240" w:lineRule="auto"/>
        <w:ind w:left="113" w:right="870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матрива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66" w:lineRule="exact"/>
        <w:ind w:left="653" w:right="-20"/>
        <w:jc w:val="left"/>
        <w:tabs>
          <w:tab w:pos="1100" w:val="left"/>
          <w:tab w:pos="2220" w:val="left"/>
          <w:tab w:pos="3660" w:val="left"/>
          <w:tab w:pos="5600" w:val="left"/>
          <w:tab w:pos="7280" w:val="left"/>
          <w:tab w:pos="8480" w:val="left"/>
          <w:tab w:pos="9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лей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ые</w:t>
        <w:tab/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left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" w:after="0" w:line="239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е)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сматрива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силы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левых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Объем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40" w:lineRule="auto"/>
        <w:ind w:left="113" w:right="531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шала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б)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ля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иных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4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менее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711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Объем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шением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39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39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ытые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нии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елю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0" w:after="0" w:line="240" w:lineRule="auto"/>
        <w:ind w:left="113" w:right="912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кно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14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hyperlink r:id="rId145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hyperlink r:id="rId146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чае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или)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auto"/>
        <w:ind w:left="113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hyperlink r:id="rId147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8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148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применя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прину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иоста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принима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илы.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прилаг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ивши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причин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льз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нию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hyperlink r:id="rId149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д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й.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</w:p>
    <w:p>
      <w:pPr>
        <w:jc w:val="left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73" w:right="4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лежат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</w:p>
    <w:p>
      <w:pPr>
        <w:spacing w:before="0" w:after="0" w:line="240" w:lineRule="auto"/>
        <w:ind w:left="113" w:right="54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99" w:right="83" w:firstLine="147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</w:p>
    <w:p>
      <w:pPr>
        <w:spacing w:before="0" w:after="0" w:line="266" w:lineRule="exact"/>
        <w:ind w:right="8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6115" w:right="83" w:firstLine="687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</w:p>
    <w:p>
      <w:pPr>
        <w:spacing w:before="0" w:after="0" w:line="240" w:lineRule="auto"/>
        <w:ind w:left="7987" w:right="82" w:firstLine="86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63" w:right="453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</w:p>
    <w:p>
      <w:pPr>
        <w:spacing w:before="0" w:after="0" w:line="240" w:lineRule="auto"/>
        <w:ind w:left="417" w:right="39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ЕДОСТАВ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ЮДЖ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ТОВ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ССИЙ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КОЙ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ОВАТЕЛЬ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ОЛО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</w:p>
    <w:p>
      <w:pPr>
        <w:spacing w:before="0" w:after="0" w:line="240" w:lineRule="auto"/>
        <w:ind w:left="1915" w:right="188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ОСТИ,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ФИЗИЧЕ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ИЯ"</w:t>
      </w:r>
    </w:p>
    <w:p>
      <w:pPr>
        <w:spacing w:before="0" w:after="0" w:line="268" w:lineRule="exact"/>
        <w:ind w:left="4193" w:right="416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ОДЫ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с).</w:t>
      </w:r>
    </w:p>
    <w:p>
      <w:pPr>
        <w:spacing w:before="0" w:after="0" w:line="240" w:lineRule="auto"/>
        <w:ind w:left="617" w:right="53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Орга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ысшим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ь:</w:t>
      </w:r>
    </w:p>
    <w:p>
      <w:pPr>
        <w:spacing w:before="0" w:after="0" w:line="266" w:lineRule="exact"/>
        <w:ind w:right="88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сведен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м;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ащий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мацию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емя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ню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залы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right="86"/>
        <w:jc w:val="right"/>
        <w:tabs>
          <w:tab w:pos="1300" w:val="left"/>
          <w:tab w:pos="2460" w:val="left"/>
          <w:tab w:pos="3920" w:val="left"/>
          <w:tab w:pos="5280" w:val="left"/>
          <w:tab w:pos="6720" w:val="left"/>
          <w:tab w:pos="8140" w:val="left"/>
          <w:tab w:pos="9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right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1" w:after="0" w:line="240" w:lineRule="auto"/>
        <w:ind w:left="113" w:right="86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113" w:right="5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ию.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</w:r>
      <w:r>
        <w:rPr>
          <w:rFonts w:ascii="Calibri" w:hAnsi="Calibri" w:cs="Calibri" w:eastAsia="Calibri"/>
          <w:sz w:val="22"/>
          <w:szCs w:val="22"/>
          <w:spacing w:val="4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ки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азмеща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ем</w:t>
      </w:r>
      <w:r>
        <w:rPr>
          <w:rFonts w:ascii="Calibri" w:hAnsi="Calibri" w:cs="Calibri" w:eastAsia="Calibri"/>
          <w:sz w:val="22"/>
          <w:szCs w:val="22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чем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звеще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млению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1" w:after="0" w:line="238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енка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маци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к.</w:t>
      </w:r>
    </w:p>
    <w:p>
      <w:pPr>
        <w:jc w:val="both"/>
        <w:spacing w:after="0"/>
        <w:sectPr>
          <w:pgSz w:w="11920" w:h="16840"/>
          <w:pgMar w:top="1060" w:bottom="280" w:left="1020" w:right="460"/>
        </w:sectPr>
      </w:pPr>
      <w:rPr/>
    </w:p>
    <w:p>
      <w:pPr>
        <w:spacing w:before="52" w:after="0" w:line="239" w:lineRule="auto"/>
        <w:ind w:left="7085" w:right="82" w:firstLine="155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9" w:right="469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40" w:lineRule="auto"/>
        <w:ind w:left="122" w:right="97" w:firstLine="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ЖЕТА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ЮДЖ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СОФИН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ИТА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ЬНЫХ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ОСТИ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ОССИЙС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(ИЛ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ЕДОСТ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ЖЕТ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ОФИ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ЬНЫХ</w:t>
      </w:r>
    </w:p>
    <w:p>
      <w:pPr>
        <w:spacing w:before="1" w:after="0" w:line="239" w:lineRule="auto"/>
        <w:ind w:left="2294" w:right="226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ВЛОЖЕН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ТВЛЯ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ЕСТН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ТОВ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1" w:after="0" w:line="240" w:lineRule="auto"/>
        <w:ind w:left="2025" w:right="1997"/>
        <w:jc w:val="center"/>
        <w:rPr>
          <w:rFonts w:ascii="Calibri" w:hAnsi="Calibri" w:cs="Calibri" w:eastAsia="Calibri"/>
          <w:sz w:val="22"/>
          <w:szCs w:val="22"/>
        </w:rPr>
      </w:pPr>
      <w:rPr/>
      <w:hyperlink r:id="rId15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(введены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лен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66" w:lineRule="exact"/>
        <w:ind w:right="92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Суб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нсирова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перев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вижи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ную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вижим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ва).</w:t>
      </w:r>
    </w:p>
    <w:p>
      <w:pPr>
        <w:spacing w:before="0" w:after="0" w:line="239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Суб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5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имеющ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ва;</w:t>
      </w:r>
    </w:p>
    <w:p>
      <w:pPr>
        <w:spacing w:before="0" w:after="0" w:line="266" w:lineRule="exact"/>
        <w:ind w:right="9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ичие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hyperlink r:id="rId15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авила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66" w:lineRule="exact"/>
        <w:ind w:right="87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(му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ипаль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jc w:val="both"/>
        <w:spacing w:after="0"/>
        <w:sectPr>
          <w:pgSz w:w="11920" w:h="16840"/>
          <w:pgMar w:top="920" w:bottom="280" w:left="1020" w:right="460"/>
        </w:sectPr>
      </w:pPr>
      <w:rPr/>
    </w:p>
    <w:p>
      <w:pPr>
        <w:spacing w:before="52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" w:after="0" w:line="239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(при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мента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hyperlink r:id="rId152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53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и"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39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сшим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реа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1" w:after="0" w:line="239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целев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вижим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(при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54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р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лами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ерки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елах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апи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мента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е)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39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</w:p>
    <w:p>
      <w:pPr>
        <w:jc w:val="both"/>
        <w:spacing w:after="0"/>
        <w:sectPr>
          <w:pgSz w:w="11920" w:h="16840"/>
          <w:pgMar w:top="920" w:bottom="280" w:left="1020" w:right="460"/>
        </w:sectPr>
      </w:pPr>
      <w:rPr/>
    </w:p>
    <w:p>
      <w:pPr>
        <w:spacing w:before="52" w:after="0" w:line="240" w:lineRule="auto"/>
        <w:ind w:left="113" w:right="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ва;</w:t>
      </w:r>
    </w:p>
    <w:p>
      <w:pPr>
        <w:spacing w:before="2" w:after="0" w:line="238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вижим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л)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матрива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сь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евых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змера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Объем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сиг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ации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ытые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ечи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66" w:lineRule="exact"/>
        <w:ind w:left="653" w:right="-20"/>
        <w:jc w:val="left"/>
        <w:tabs>
          <w:tab w:pos="5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Кри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</w:p>
    <w:p>
      <w:pPr>
        <w:jc w:val="both"/>
        <w:spacing w:after="0"/>
        <w:sectPr>
          <w:pgSz w:w="11920" w:h="16840"/>
          <w:pgMar w:top="920" w:bottom="280" w:left="1020" w:right="460"/>
        </w:sectPr>
      </w:pPr>
      <w:rPr/>
    </w:p>
    <w:p>
      <w:pPr>
        <w:spacing w:before="52" w:after="0" w:line="240" w:lineRule="auto"/>
        <w:ind w:left="113" w:right="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ва;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hyperlink r:id="rId155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hyperlink r:id="rId156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hyperlink r:id="rId157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еме,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ежат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еше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5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лежат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39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hyperlink r:id="rId158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hyperlink r:id="rId159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ьств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приним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были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силы.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лежат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перерасп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имеющи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ечив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илы.</w:t>
      </w:r>
    </w:p>
    <w:p>
      <w:pPr>
        <w:spacing w:before="0" w:after="0" w:line="240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ере.</w:t>
      </w:r>
    </w:p>
    <w:p>
      <w:pPr>
        <w:jc w:val="both"/>
        <w:spacing w:after="0"/>
        <w:sectPr>
          <w:pgSz w:w="11920" w:h="16840"/>
          <w:pgMar w:top="920" w:bottom="280" w:left="1020" w:right="460"/>
        </w:sectPr>
      </w:pPr>
      <w:rPr/>
    </w:p>
    <w:p>
      <w:pPr>
        <w:spacing w:before="52" w:after="0" w:line="239" w:lineRule="auto"/>
        <w:ind w:left="7085" w:right="82" w:firstLine="155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9" w:right="469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</w:p>
    <w:p>
      <w:pPr>
        <w:spacing w:before="0" w:after="0" w:line="240" w:lineRule="auto"/>
        <w:ind w:left="230" w:right="20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ОСТАВЛЕ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ЖЕТА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ЮДЖ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ЧИТЕЛ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</w:p>
    <w:p>
      <w:pPr>
        <w:spacing w:before="0" w:after="0" w:line="240" w:lineRule="auto"/>
        <w:ind w:left="1804" w:right="177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ЙСКОЙ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ВИТИЕ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Я"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ОДЫ</w:t>
      </w:r>
    </w:p>
    <w:p>
      <w:pPr>
        <w:spacing w:before="0" w:after="0" w:line="240" w:lineRule="auto"/>
        <w:ind w:left="3622" w:right="359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</w:p>
    <w:p>
      <w:pPr>
        <w:spacing w:before="0" w:after="0" w:line="240" w:lineRule="auto"/>
        <w:ind w:left="2025" w:right="1997"/>
        <w:jc w:val="center"/>
        <w:rPr>
          <w:rFonts w:ascii="Calibri" w:hAnsi="Calibri" w:cs="Calibri" w:eastAsia="Calibri"/>
          <w:sz w:val="22"/>
          <w:szCs w:val="22"/>
        </w:rPr>
      </w:pPr>
      <w:rPr/>
      <w:hyperlink r:id="rId160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(введены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с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о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в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лен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е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чшим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дене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4" w:after="0" w:line="235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№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),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целым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(при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быть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е:</w:t>
      </w:r>
    </w:p>
    <w:p>
      <w:pPr>
        <w:jc w:val="both"/>
        <w:spacing w:after="0"/>
        <w:sectPr>
          <w:pgSz w:w="11920" w:h="16840"/>
          <w:pgMar w:top="920" w:bottom="280" w:left="1020" w:right="460"/>
        </w:sectPr>
      </w:pPr>
      <w:rPr/>
    </w:p>
    <w:p>
      <w:pPr>
        <w:spacing w:before="32" w:after="0" w:line="95" w:lineRule="exact"/>
        <w:ind w:right="-20"/>
        <w:jc w:val="right"/>
        <w:rPr>
          <w:rFonts w:ascii="Symbol" w:hAnsi="Symbol" w:cs="Symbol" w:eastAsia="Symbol"/>
          <w:sz w:val="18"/>
          <w:szCs w:val="18"/>
        </w:rPr>
      </w:pPr>
      <w:rPr/>
      <w:r>
        <w:rPr/>
        <w:pict>
          <v:group style="position:absolute;margin-left:285.836273pt;margin-top:13.327545pt;width:33.474294pt;height:.1pt;mso-position-horizontal-relative:page;mso-position-vertical-relative:paragraph;z-index:-20655" coordorigin="5717,267" coordsize="669,2">
            <v:shape style="position:absolute;left:5717;top:267;width:669;height:2" coordorigin="5717,267" coordsize="669,0" path="m5717,267l6386,267e" filled="f" stroked="t" strokeweight=".4584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>=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-20"/>
        </w:rPr>
        <w:t> </w:t>
      </w:r>
      <w:r>
        <w:rPr>
          <w:rFonts w:ascii="Symbol" w:hAnsi="Symbol" w:cs="Symbol" w:eastAsia="Symbol"/>
          <w:sz w:val="18"/>
          <w:szCs w:val="18"/>
          <w:spacing w:val="0"/>
          <w:w w:val="124"/>
          <w:position w:val="-10"/>
        </w:rPr>
        <w:t></w:t>
      </w:r>
      <w:r>
        <w:rPr>
          <w:rFonts w:ascii="Symbol" w:hAnsi="Symbol" w:cs="Symbol" w:eastAsia="Symbol"/>
          <w:sz w:val="18"/>
          <w:szCs w:val="18"/>
          <w:spacing w:val="0"/>
          <w:w w:val="100"/>
          <w:position w:val="0"/>
        </w:rPr>
      </w:r>
    </w:p>
    <w:p>
      <w:pPr>
        <w:spacing w:before="28" w:after="0" w:line="99" w:lineRule="exact"/>
        <w:ind w:right="-6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position w:val="-9"/>
        </w:rPr>
        <w:t>1000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2" w:after="0" w:line="95" w:lineRule="exact"/>
        <w:ind w:right="-20"/>
        <w:jc w:val="left"/>
        <w:tabs>
          <w:tab w:pos="320" w:val="left"/>
          <w:tab w:pos="1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Symbol" w:hAnsi="Symbol" w:cs="Symbol" w:eastAsia="Symbol"/>
          <w:sz w:val="18"/>
          <w:szCs w:val="18"/>
          <w:spacing w:val="0"/>
          <w:w w:val="100"/>
          <w:position w:val="-20"/>
        </w:rPr>
        <w:t></w:t>
      </w:r>
      <w:r>
        <w:rPr>
          <w:rFonts w:ascii="Symbol" w:hAnsi="Symbol" w:cs="Symbol" w:eastAsia="Symbol"/>
          <w:sz w:val="18"/>
          <w:szCs w:val="18"/>
          <w:spacing w:val="-21"/>
          <w:w w:val="100"/>
          <w:position w:val="-20"/>
        </w:rPr>
        <w:t>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  <w:position w:val="-2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>2S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>+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0"/>
        </w:rPr>
      </w:r>
      <w:r>
        <w:rPr>
          <w:rFonts w:ascii="Symbol" w:hAnsi="Symbol" w:cs="Symbol" w:eastAsia="Symbol"/>
          <w:sz w:val="18"/>
          <w:szCs w:val="18"/>
          <w:spacing w:val="0"/>
          <w:w w:val="100"/>
          <w:position w:val="-10"/>
        </w:rPr>
        <w:t>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-1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-14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3" w:equalWidth="0">
            <w:col w:w="4684" w:space="114"/>
            <w:col w:w="449" w:space="248"/>
            <w:col w:w="4945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653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9.998718pt;margin-top:-9.982652pt;width:4.308780pt;height:9.277039pt;mso-position-horizontal-relative:page;mso-position-vertical-relative:paragraph;z-index:-2065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right="-68"/>
                    <w:jc w:val="left"/>
                    <w:rPr>
                      <w:rFonts w:ascii="Symbol" w:hAnsi="Symbol" w:cs="Symbol" w:eastAsia="Symbo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24"/>
                    </w:rPr>
                    <w:t></w:t>
                  </w:r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где:</w:t>
      </w:r>
    </w:p>
    <w:p>
      <w:pPr>
        <w:spacing w:before="80" w:after="0" w:line="240" w:lineRule="auto"/>
        <w:ind w:right="-81"/>
        <w:jc w:val="left"/>
        <w:tabs>
          <w:tab w:pos="3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29"/>
          <w:position w:val="10"/>
        </w:rPr>
        <w:t>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10"/>
        </w:rPr>
      </w:r>
      <w:r>
        <w:rPr>
          <w:rFonts w:ascii="Symbol" w:hAnsi="Symbol" w:cs="Symbol" w:eastAsia="Symbol"/>
          <w:sz w:val="18"/>
          <w:szCs w:val="18"/>
          <w:spacing w:val="-86"/>
          <w:w w:val="100"/>
          <w:position w:val="7"/>
        </w:rPr>
        <w:t></w:t>
      </w:r>
      <w:r>
        <w:rPr>
          <w:rFonts w:ascii="Symbol" w:hAnsi="Symbol" w:cs="Symbol" w:eastAsia="Symbol"/>
          <w:sz w:val="18"/>
          <w:szCs w:val="18"/>
          <w:spacing w:val="0"/>
          <w:w w:val="100"/>
          <w:position w:val="-2"/>
        </w:rPr>
        <w:t>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99" w:lineRule="exact"/>
        <w:ind w:right="-20"/>
        <w:jc w:val="left"/>
        <w:tabs>
          <w:tab w:pos="320" w:val="left"/>
          <w:tab w:pos="840" w:val="left"/>
        </w:tabs>
        <w:rPr>
          <w:rFonts w:ascii="Symbol" w:hAnsi="Symbol" w:cs="Symbol" w:eastAsia="Symbol"/>
          <w:sz w:val="18"/>
          <w:szCs w:val="18"/>
        </w:rPr>
      </w:pPr>
      <w:rPr/>
      <w:r>
        <w:rPr/>
        <w:br w:type="column"/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4"/>
        </w:rPr>
        <w:t>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29"/>
          <w:position w:val="1"/>
        </w:rPr>
        <w:t>k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29"/>
          <w:position w:val="1"/>
        </w:rPr>
        <w:t>k</w:t>
      </w:r>
      <w:r>
        <w:rPr>
          <w:rFonts w:ascii="Times New Roman" w:hAnsi="Times New Roman" w:cs="Times New Roman" w:eastAsia="Times New Roman"/>
          <w:sz w:val="10"/>
          <w:szCs w:val="10"/>
          <w:spacing w:val="11"/>
          <w:w w:val="129"/>
          <w:position w:val="1"/>
        </w:rPr>
        <w:t> </w:t>
      </w:r>
      <w:r>
        <w:rPr>
          <w:rFonts w:ascii="Symbol" w:hAnsi="Symbol" w:cs="Symbol" w:eastAsia="Symbol"/>
          <w:sz w:val="24"/>
          <w:szCs w:val="24"/>
          <w:spacing w:val="9"/>
          <w:w w:val="92"/>
          <w:position w:val="4"/>
        </w:rPr>
        <w:t></w:t>
      </w:r>
      <w:r>
        <w:rPr>
          <w:rFonts w:ascii="Symbol" w:hAnsi="Symbol" w:cs="Symbol" w:eastAsia="Symbol"/>
          <w:sz w:val="18"/>
          <w:szCs w:val="18"/>
          <w:spacing w:val="0"/>
          <w:w w:val="124"/>
          <w:position w:val="-2"/>
        </w:rPr>
        <w:t></w:t>
      </w:r>
      <w:r>
        <w:rPr>
          <w:rFonts w:ascii="Symbol" w:hAnsi="Symbol" w:cs="Symbol" w:eastAsia="Symbo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  <w:cols w:num="3" w:equalWidth="0">
            <w:col w:w="1023" w:space="3191"/>
            <w:col w:w="1137" w:space="391"/>
            <w:col w:w="4698"/>
          </w:cols>
        </w:sectPr>
      </w:pPr>
      <w:rPr/>
    </w:p>
    <w:p>
      <w:pPr>
        <w:spacing w:before="4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9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буча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хся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113" w:right="42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6" w:after="0" w:line="232" w:lineRule="auto"/>
        <w:ind w:left="113" w:right="49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k</w:t>
      </w:r>
      <w:r>
        <w:rPr>
          <w:rFonts w:ascii="Calibri" w:hAnsi="Calibri" w:cs="Calibri" w:eastAsia="Calibri"/>
          <w:sz w:val="14"/>
          <w:szCs w:val="14"/>
          <w:spacing w:val="20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хся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ганиз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х,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ых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и;</w:t>
      </w:r>
    </w:p>
    <w:p>
      <w:pPr>
        <w:spacing w:before="8" w:after="0" w:line="232" w:lineRule="auto"/>
        <w:ind w:left="113" w:right="43" w:firstLine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k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   </w:t>
      </w:r>
      <w:r>
        <w:rPr>
          <w:rFonts w:ascii="Calibri" w:hAnsi="Calibri" w:cs="Calibri" w:eastAsia="Calibri"/>
          <w:sz w:val="14"/>
          <w:szCs w:val="14"/>
          <w:spacing w:val="25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мес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и,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по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0" w:after="0" w:line="277" w:lineRule="exact"/>
        <w:ind w:left="612" w:right="57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идии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14"/>
          <w:szCs w:val="14"/>
          <w:spacing w:val="-1"/>
          <w:w w:val="100"/>
          <w:position w:val="-2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7" w:lineRule="exact"/>
        <w:ind w:left="4394" w:right="436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-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=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№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2"/>
        </w:rPr>
        <w:t>k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-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где: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№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-3"/>
        </w:rPr>
        <w:t>k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-3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иче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де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щрен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;</w:t>
      </w:r>
    </w:p>
    <w:p>
      <w:pPr>
        <w:spacing w:before="0" w:after="0" w:line="260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енеж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щре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му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а)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ие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енеж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щрен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счет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113" w:right="46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а;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7"/>
        <w:jc w:val="left"/>
        <w:rPr>
          <w:rFonts w:ascii="Calibri" w:hAnsi="Calibri" w:cs="Calibri" w:eastAsia="Calibri"/>
          <w:sz w:val="22"/>
          <w:szCs w:val="22"/>
        </w:rPr>
      </w:pPr>
      <w:rPr/>
      <w:hyperlink r:id="rId161"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ами</w:t>
        </w:r>
        <w:r>
          <w:rPr>
            <w:rFonts w:ascii="Calibri" w:hAnsi="Calibri" w:cs="Calibri" w:eastAsia="Calibri"/>
            <w:sz w:val="22"/>
            <w:szCs w:val="22"/>
            <w:spacing w:val="44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46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hyperlink r:id="rId162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9</w:t>
        </w:r>
        <w:r>
          <w:rPr>
            <w:rFonts w:ascii="Calibri" w:hAnsi="Calibri" w:cs="Calibri" w:eastAsia="Calibri"/>
            <w:sz w:val="22"/>
            <w:szCs w:val="22"/>
            <w:spacing w:val="45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</w:p>
    <w:p>
      <w:pPr>
        <w:jc w:val="left"/>
        <w:spacing w:after="0"/>
        <w:sectPr>
          <w:type w:val="continuous"/>
          <w:pgSz w:w="11920" w:h="16840"/>
          <w:pgMar w:top="1060" w:bottom="280" w:left="1020" w:right="460"/>
        </w:sectPr>
      </w:pPr>
      <w:rPr/>
    </w:p>
    <w:p>
      <w:pPr>
        <w:spacing w:before="52" w:after="0" w:line="239" w:lineRule="auto"/>
        <w:ind w:left="113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г.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№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и"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0" w:after="0" w:line="240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елах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239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азмер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в;</w:t>
      </w:r>
    </w:p>
    <w:p>
      <w:pPr>
        <w:spacing w:before="1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вать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39" w:lineRule="auto"/>
        <w:ind w:left="113" w:right="42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лани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(му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пал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м),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и;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г)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сроки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е)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66" w:lineRule="exact"/>
        <w:ind w:left="653" w:right="-20"/>
        <w:jc w:val="left"/>
        <w:tabs>
          <w:tab w:pos="1080" w:val="left"/>
          <w:tab w:pos="2460" w:val="left"/>
          <w:tab w:pos="4020" w:val="left"/>
          <w:tab w:pos="5220" w:val="left"/>
          <w:tab w:pos="6520" w:val="left"/>
          <w:tab w:pos="7800" w:val="left"/>
          <w:tab w:pos="9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  <w:tab/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ижен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м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  <w:tab/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91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з)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лаш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матрива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еал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</w:p>
    <w:p>
      <w:pPr>
        <w:spacing w:before="0" w:after="0" w:line="240" w:lineRule="auto"/>
        <w:ind w:left="113" w:right="4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всле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силы,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измене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гра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ащен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разме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Объем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асс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ерации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шением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ценка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гну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э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ших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выпла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щрен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е;</w:t>
      </w:r>
    </w:p>
    <w:p>
      <w:pPr>
        <w:spacing w:before="2" w:after="0" w:line="238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б)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ах).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зд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</w:p>
    <w:p>
      <w:pPr>
        <w:jc w:val="both"/>
        <w:spacing w:after="0"/>
        <w:sectPr>
          <w:pgSz w:w="11920" w:h="16840"/>
          <w:pgMar w:top="920" w:bottom="280" w:left="1020" w:right="460"/>
        </w:sectPr>
      </w:pPr>
      <w:rPr/>
    </w:p>
    <w:p>
      <w:pPr>
        <w:spacing w:before="52" w:after="0" w:line="239" w:lineRule="auto"/>
        <w:ind w:left="113" w:right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акже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ачений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эф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сче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иальн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ытые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9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ение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м.</w:t>
      </w:r>
    </w:p>
    <w:p>
      <w:pPr>
        <w:spacing w:before="0" w:after="0" w:line="239" w:lineRule="auto"/>
        <w:ind w:left="113" w:right="50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вке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енеж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льст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40" w:lineRule="auto"/>
        <w:ind w:left="113" w:right="4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плана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а.</w:t>
      </w:r>
    </w:p>
    <w:p>
      <w:pPr>
        <w:spacing w:before="0" w:after="0" w:line="239" w:lineRule="auto"/>
        <w:ind w:left="113" w:right="47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чае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или)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няют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8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ема)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ае,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илы.</w:t>
      </w:r>
    </w:p>
    <w:p>
      <w:pPr>
        <w:spacing w:before="0" w:after="0" w:line="268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идий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из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влены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63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п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у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н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к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т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а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м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и</w:t>
        </w:r>
        <w:r>
          <w:rPr>
            <w:rFonts w:ascii="Calibri" w:hAnsi="Calibri" w:cs="Calibri" w:eastAsia="Calibri"/>
            <w:sz w:val="22"/>
            <w:szCs w:val="22"/>
            <w:spacing w:val="2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1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6</w:t>
        </w:r>
        <w:r>
          <w:rPr>
            <w:rFonts w:ascii="Calibri" w:hAnsi="Calibri" w:cs="Calibri" w:eastAsia="Calibri"/>
            <w:sz w:val="22"/>
            <w:szCs w:val="22"/>
            <w:spacing w:val="4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hyperlink r:id="rId164"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0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hyperlink r:id="rId165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2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3</w:t>
        </w:r>
        <w:r>
          <w:rPr>
            <w:rFonts w:ascii="Calibri" w:hAnsi="Calibri" w:cs="Calibri" w:eastAsia="Calibri"/>
            <w:sz w:val="22"/>
            <w:szCs w:val="22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мирова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ию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мат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ми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аз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ебн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бси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ша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числ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ерации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асх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вую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иди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51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ках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ече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дей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аше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3" w:right="44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не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казан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сре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лежат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взы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ию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го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ке,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енном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ерац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и.</w:t>
      </w:r>
    </w:p>
    <w:p>
      <w:pPr>
        <w:spacing w:before="0" w:after="0" w:line="240" w:lineRule="auto"/>
        <w:ind w:left="113" w:right="43" w:firstLine="5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за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ь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вии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их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авил,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злага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ч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ган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Федера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6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ль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за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нием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ъ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ами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ии</w:t>
      </w:r>
      <w:r>
        <w:rPr>
          <w:rFonts w:ascii="Calibri" w:hAnsi="Calibri" w:cs="Calibri" w:eastAsia="Calibri"/>
          <w:sz w:val="22"/>
          <w:szCs w:val="22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пре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д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ав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ения</w:t>
      </w:r>
      <w:r>
        <w:rPr>
          <w:rFonts w:ascii="Calibri" w:hAnsi="Calibri" w:cs="Calibri" w:eastAsia="Calibri"/>
          <w:sz w:val="22"/>
          <w:szCs w:val="22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ид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3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ся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Феде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едер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ль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ым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ис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п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ель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вла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я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щ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фу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ц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по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ина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в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ю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ф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ере.</w:t>
      </w:r>
    </w:p>
    <w:sectPr>
      <w:pgSz w:w="11920" w:h="16840"/>
      <w:pgMar w:top="92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434EE5ACA9E74743D45890AEC988E78A0074D88C43F3F5E1DB77BDFC2ED553D2F180857FE94C9062TFTBI" TargetMode="External"/><Relationship Id="rId6" Type="http://schemas.openxmlformats.org/officeDocument/2006/relationships/hyperlink" Target="consultantplus://offline/ref%3D434EE5ACA9E74743D45890AEC988E78A0074DA8244F2F5E1DB77BDFC2ED553D2F180857FE94C9062TFTBI" TargetMode="External"/><Relationship Id="rId7" Type="http://schemas.openxmlformats.org/officeDocument/2006/relationships/hyperlink" Target="consultantplus://offline/ref%3D434EE5ACA9E74743D45890AEC988E78A0074DB8F49FDF5E1DB77BDFC2ED553D2F180857FE94C9062TFTBI" TargetMode="External"/><Relationship Id="rId8" Type="http://schemas.openxmlformats.org/officeDocument/2006/relationships/hyperlink" Target="consultantplus://offline/ref%3D434EE5ACA9E74743D45890AEC988E78A007ED48B46F3F5E1DB77BDFC2ETDT5I" TargetMode="External"/><Relationship Id="rId9" Type="http://schemas.openxmlformats.org/officeDocument/2006/relationships/hyperlink" Target="consultantplus://offline/ref%3D434EE5ACA9E74743D45890AEC988E78A0079DA8E49F2F5E1DB77BDFC2ETDT5I" TargetMode="External"/><Relationship Id="rId10" Type="http://schemas.openxmlformats.org/officeDocument/2006/relationships/hyperlink" Target="consultantplus://offline/ref%3D434EE5ACA9E74743D45890AEC988E78A0074D88C43F3F5E1DB77BDFC2ED553D2F180857FE94C9062TFTBI" TargetMode="External"/><Relationship Id="rId11" Type="http://schemas.openxmlformats.org/officeDocument/2006/relationships/hyperlink" Target="consultantplus://offline/ref%3D434EE5ACA9E74743D45890AEC988E78A0074DA8244F2F5E1DB77BDFC2ED553D2F180857FE94C9062TFTBI" TargetMode="External"/><Relationship Id="rId12" Type="http://schemas.openxmlformats.org/officeDocument/2006/relationships/hyperlink" Target="consultantplus://offline/ref%3D434EE5ACA9E74743D45890AEC988E78A0074DB8F49FDF5E1DB77BDFC2ED553D2F180857FE94C9062TFTBI" TargetMode="External"/><Relationship Id="rId13" Type="http://schemas.openxmlformats.org/officeDocument/2006/relationships/hyperlink" Target="consultantplus://offline/ref%3D434EE5ACA9E74743D45890AEC988E78A0074DE8B47F4F5E1DB77BDFC2ED553D2F180857FE94C9063TFTEI" TargetMode="External"/><Relationship Id="rId14" Type="http://schemas.openxmlformats.org/officeDocument/2006/relationships/hyperlink" Target="consultantplus://offline/ref%3D434EE5ACA9E74743D45890AEC988E78A0075DF8341F0F5E1DB77BDFC2ED553D2F180857FE94C9063TFTEI" TargetMode="External"/><Relationship Id="rId15" Type="http://schemas.openxmlformats.org/officeDocument/2006/relationships/hyperlink" Target="consultantplus://offline/ref%3D434EE5ACA9E74743D45890AEC988E78A007FD58E42F7F5E1DB77BDFC2ED553D2F180857FE94C9063TFTDI" TargetMode="External"/><Relationship Id="rId16" Type="http://schemas.openxmlformats.org/officeDocument/2006/relationships/hyperlink" Target="consultantplus://offline/ref%3D434EE5ACA9E74743D45890AEC988E78A007FD58944F1F5E1DB77BDFC2ETDT5I" TargetMode="External"/><Relationship Id="rId17" Type="http://schemas.openxmlformats.org/officeDocument/2006/relationships/hyperlink" Target="consultantplus://offline/ref%3D434EE5ACA9E74743D45890AEC988E78A0075DA8844F5F5E1DB77BDFC2ED553D2F180857FE94C9062TFT7I" TargetMode="External"/><Relationship Id="rId18" Type="http://schemas.openxmlformats.org/officeDocument/2006/relationships/hyperlink" Target="consultantplus://offline/ref%3D434EE5ACA9E74743D45890AEC988E78A0074D88C43F3F5E1DB77BDFC2ED553D2F180857FE94C9063TFT6I" TargetMode="External"/><Relationship Id="rId19" Type="http://schemas.openxmlformats.org/officeDocument/2006/relationships/hyperlink" Target="consultantplus://offline/ref%3D434EE5ACA9E74743D45890AEC988E78A0074D88C43F3F5E1DB77BDFC2ED553D2F180857FE94C9060TFTEI" TargetMode="External"/><Relationship Id="rId20" Type="http://schemas.openxmlformats.org/officeDocument/2006/relationships/hyperlink" Target="consultantplus://offline/ref%3D434EE5ACA9E74743D45890AEC988E78A0074DE8B47F4F5E1DB77BDFC2ED553D2F180857FE94C9063TFTEI" TargetMode="External"/><Relationship Id="rId21" Type="http://schemas.openxmlformats.org/officeDocument/2006/relationships/hyperlink" Target="consultantplus://offline/ref%3D434EE5ACA9E74743D45890AEC988E78A007CDC8348F7F5E1DB77BDFC2ETDT5I" TargetMode="External"/><Relationship Id="rId22" Type="http://schemas.openxmlformats.org/officeDocument/2006/relationships/hyperlink" Target="consultantplus://offline/ref%3D434EE5ACA9E74743D45890AEC988E78A0075DF8341F0F5E1DB77BDFC2ED553D2F180857FE94C9063TFTEI" TargetMode="External"/><Relationship Id="rId23" Type="http://schemas.openxmlformats.org/officeDocument/2006/relationships/hyperlink" Target="consultantplus://offline/ref%3D434EE5ACA9E74743D45890AEC988E78A007CDD8B48F0F5E1DB77BDFC2ETDT5I" TargetMode="External"/><Relationship Id="rId24" Type="http://schemas.openxmlformats.org/officeDocument/2006/relationships/hyperlink" Target="consultantplus://offline/ref%3D434EE5ACA9E74743D45890AEC988E78A0074D88D47F6F5E1DB77BDFC2ETDT5I" TargetMode="External"/><Relationship Id="rId25" Type="http://schemas.openxmlformats.org/officeDocument/2006/relationships/hyperlink" Target="consultantplus://offline/ref%3D434EE5ACA9E74743D45890AEC988E78A0079DC8845F1F5E1DB77BDFC2ED553D2F180857FE94C9062TFT7I" TargetMode="External"/><Relationship Id="rId26" Type="http://schemas.openxmlformats.org/officeDocument/2006/relationships/hyperlink" Target="consultantplus://offline/ref%3D434EE5ACA9E74743D45890AEC988E78A0074DB8F49FDF5E1DB77BDFC2ED553D2F180857FE94C9063TFT8I" TargetMode="External"/><Relationship Id="rId27" Type="http://schemas.openxmlformats.org/officeDocument/2006/relationships/hyperlink" Target="consultantplus://offline/ref%3D434EE5ACA9E74743D45890AEC988E78A0074DA8D41F2F5E1DB77BDFC2ETDT5I" TargetMode="External"/><Relationship Id="rId28" Type="http://schemas.openxmlformats.org/officeDocument/2006/relationships/hyperlink" Target="consultantplus://offline/ref%3D434EE5ACA9E74743D45899B7CE88E78A0475D58B40F0F5E1DB77BDFC2ETDT5I" TargetMode="External"/><Relationship Id="rId29" Type="http://schemas.openxmlformats.org/officeDocument/2006/relationships/hyperlink" Target="consultantplus://offline/ref%3D434EE5ACA9E74743D45890AEC988E78A0074DB8F49FDF5E1DB77BDFC2ED553D2F180857FE94C9063TFT9I" TargetMode="External"/><Relationship Id="rId30" Type="http://schemas.openxmlformats.org/officeDocument/2006/relationships/hyperlink" Target="consultantplus://offline/ref%3D434EE5ACA9E74743D45899B7CE88E78A0474D98848F5F5E1DB77BDFC2ETDT5I" TargetMode="External"/><Relationship Id="rId31" Type="http://schemas.openxmlformats.org/officeDocument/2006/relationships/hyperlink" Target="consultantplus://offline/ref%3D434EE5ACA9E74743D45899B7CE88E78A077FDC8B40FCF5E1DB77BDFC2ED553D2F180857FE94C9062TFT8I" TargetMode="External"/><Relationship Id="rId32" Type="http://schemas.openxmlformats.org/officeDocument/2006/relationships/hyperlink" Target="consultantplus://offline/ref%3D434EE5ACA9E74743D45890AEC988E78A0074DB8F49FDF5E1DB77BDFC2ED553D2F180857FE94C9063TFT7I" TargetMode="External"/><Relationship Id="rId33" Type="http://schemas.openxmlformats.org/officeDocument/2006/relationships/hyperlink" Target="consultantplus://offline/ref%3D434EE5ACA9E74743D45890AEC988E78A0074DB8F49FDF5E1DB77BDFC2ED553D2F180857FE94C9060TFTEI" TargetMode="External"/><Relationship Id="rId34" Type="http://schemas.openxmlformats.org/officeDocument/2006/relationships/hyperlink" Target="consultantplus://offline/ref%3D434EE5ACA9E74743D45890AEC988E78A0074DB8F49FDF5E1DB77BDFC2ED553D2F180857FE94C9060TFTFI" TargetMode="External"/><Relationship Id="rId35" Type="http://schemas.openxmlformats.org/officeDocument/2006/relationships/hyperlink" Target="consultantplus://offline/ref%3D434EE5ACA9E74743D45899B7CE88E78A077DDC8244F0F5E1DB77BDFC2ETDT5I" TargetMode="External"/><Relationship Id="rId36" Type="http://schemas.openxmlformats.org/officeDocument/2006/relationships/hyperlink" Target="consultantplus://offline/ref%3D434EE5ACA9E74743D45890AEC988E78A0074DB8F49FDF5E1DB77BDFC2ED553D2F180857FE94C9060TFTCI" TargetMode="External"/><Relationship Id="rId37" Type="http://schemas.openxmlformats.org/officeDocument/2006/relationships/hyperlink" Target="consultantplus://offline/ref%3D434EE5ACA9E74743D45899B7CE88E78A0779D98240FCF5E1DB77BDFC2ED553D2F180857FE94C9062TFT9I" TargetMode="External"/><Relationship Id="rId38" Type="http://schemas.openxmlformats.org/officeDocument/2006/relationships/hyperlink" Target="consultantplus://offline/ref%3D434EE5ACA9E74743D45890AEC988E78A0074DB8F49FDF5E1DB77BDFC2ED553D2F180857FE94C9060TFTDI" TargetMode="External"/><Relationship Id="rId39" Type="http://schemas.openxmlformats.org/officeDocument/2006/relationships/hyperlink" Target="consultantplus://offline/ref%3D434EE5ACA9E74743D45890AEC988E78A0074DB8F49FDF5E1DB77BDFC2ED553D2F180857FE94C9060TFTAI" TargetMode="External"/><Relationship Id="rId40" Type="http://schemas.openxmlformats.org/officeDocument/2006/relationships/hyperlink" Target="consultantplus://offline/ref%3D434EE5ACA9E74743D45890AEC988E78A0074DB8F49FDF5E1DB77BDFC2ED553D2F180857FE94C9060TFTBI" TargetMode="External"/><Relationship Id="rId41" Type="http://schemas.openxmlformats.org/officeDocument/2006/relationships/hyperlink" Target="consultantplus://offline/ref%3D434EE5ACA9E74743D45890AEC988E78A007FD58944F3F5E1DB77BDFC2ETDT5I" TargetMode="External"/><Relationship Id="rId42" Type="http://schemas.openxmlformats.org/officeDocument/2006/relationships/hyperlink" Target="consultantplus://offline/ref%3D434EE5ACA9E74743D45890AEC988E78A0074DD8D47F0F5E1DB77BDFC2ED553D2F180857FE94C916ATFTDI" TargetMode="External"/><Relationship Id="rId43" Type="http://schemas.openxmlformats.org/officeDocument/2006/relationships/hyperlink" Target="consultantplus://offline/ref%3D434EE5ACA9E74743D45890AEC988E78A007FD58944F1F5E1DB77BDFC2ETDT5I" TargetMode="External"/><Relationship Id="rId44" Type="http://schemas.openxmlformats.org/officeDocument/2006/relationships/hyperlink" Target="consultantplus://offline/ref%3D434EE5ACA9E74743D45890AEC988E78A0075DA8844F5F5E1DB77BDFC2ED553D2F180857FE94C9062TFT7I" TargetMode="External"/><Relationship Id="rId45" Type="http://schemas.openxmlformats.org/officeDocument/2006/relationships/hyperlink" Target="consultantplus://offline/ref%3D434EE5ACA9E74743D45890AEC988E78A0075DF8341F0F5E1DB77BDFC2ED553D2F180857FE94C9063TFTEI" TargetMode="External"/><Relationship Id="rId46" Type="http://schemas.openxmlformats.org/officeDocument/2006/relationships/hyperlink" Target="consultantplus://offline/ref%3D434EE5ACA9E74743D45890AEC988E78A0074DE8B47F4F5E1DB77BDFC2ED553D2F180857FE94C9063TFTEI" TargetMode="External"/><Relationship Id="rId47" Type="http://schemas.openxmlformats.org/officeDocument/2006/relationships/hyperlink" Target="consultantplus://offline/ref%3D434EE5ACA9E74743D45890AEC988E78A0074DE8B47F4F5E1DB77BDFC2ED553D2F180857FE94C9063TFTEI" TargetMode="External"/><Relationship Id="rId48" Type="http://schemas.openxmlformats.org/officeDocument/2006/relationships/hyperlink" Target="consultantplus://offline/ref%3D434EE5ACA9E74743D45890AEC988E78A0074DE8B47F4F5E1DB77BDFC2ED553D2F180857FE94C9063TFTEI" TargetMode="External"/><Relationship Id="rId49" Type="http://schemas.openxmlformats.org/officeDocument/2006/relationships/hyperlink" Target="consultantplus://offline/ref%3D434EE5ACA9E74743D45890AEC988E78A0074D88C43F3F5E1DB77BDFC2ED553D2F180857FE94C9060TFTDI" TargetMode="External"/><Relationship Id="rId50" Type="http://schemas.openxmlformats.org/officeDocument/2006/relationships/hyperlink" Target="consultantplus://offline/ref%3D434EE5ACA9E74743D45890AEC988E78A0074D88C43F3F5E1DB77BDFC2ED553D2F180857FE94C9060TFTBI" TargetMode="External"/><Relationship Id="rId51" Type="http://schemas.openxmlformats.org/officeDocument/2006/relationships/hyperlink" Target="consultantplus://offline/ref%3D434EE5ACA9E74743D45890AEC988E78A0079DC8845F1F5E1DB77BDFC2ED553D2F180857FE94C9062TFT7I" TargetMode="External"/><Relationship Id="rId52" Type="http://schemas.openxmlformats.org/officeDocument/2006/relationships/hyperlink" Target="consultantplus://offline/ref%3D434EE5ACA9E74743D45890AEC988E78A0074D88C43F3F5E1DB77BDFC2ED553D2F180857FE94C9060TFT8I" TargetMode="External"/><Relationship Id="rId53" Type="http://schemas.openxmlformats.org/officeDocument/2006/relationships/hyperlink" Target="consultantplus://offline/ref%3D434EE5ACA9E74743D45890AEC988E78A0074DB8F49FDF5E1DB77BDFC2ED553D2F180857FE94C9060TFT8I" TargetMode="External"/><Relationship Id="rId54" Type="http://schemas.openxmlformats.org/officeDocument/2006/relationships/hyperlink" Target="consultantplus://offline/ref%3D434EE5ACA9E74743D45890AEC988E78A0074DB8F49FDF5E1DB77BDFC2ED553D2F180857FE94C9060TFT6I" TargetMode="External"/><Relationship Id="rId55" Type="http://schemas.openxmlformats.org/officeDocument/2006/relationships/hyperlink" Target="consultantplus://offline/ref%3D434EE5ACA9E74743D45890AEC988E78A0074DB8F49FDF5E1DB77BDFC2ED553D2F180857FE94C9060TFT7I" TargetMode="External"/><Relationship Id="rId56" Type="http://schemas.openxmlformats.org/officeDocument/2006/relationships/hyperlink" Target="consultantplus://offline/ref%3D434EE5ACA9E74743D45890AEC988E78A0074DB8F49FDF5E1DB77BDFC2ED553D2F180857FE94C9061TFTEI" TargetMode="External"/><Relationship Id="rId57" Type="http://schemas.openxmlformats.org/officeDocument/2006/relationships/hyperlink" Target="consultantplus://offline/ref%3D434EE5ACA9E74743D45890AEC988E78A0074D88C43F3F5E1DB77BDFC2ED553D2F180857FE94C9060TFT6I" TargetMode="External"/><Relationship Id="rId58" Type="http://schemas.openxmlformats.org/officeDocument/2006/relationships/hyperlink" Target="consultantplus://offline/ref%3D434EE5ACA9E74743D45890AEC988E78A007FD58E42F7F5E1DB77BDFC2ED553D2F180857FE94C9063TFTDI" TargetMode="External"/><Relationship Id="rId59" Type="http://schemas.openxmlformats.org/officeDocument/2006/relationships/hyperlink" Target="consultantplus://offline/ref%3D434EE5ACA9E74743D45890AEC988E78A0074D88C43F3F5E1DB77BDFC2ED553D2F180857FE94C9060TFT6I" TargetMode="External"/><Relationship Id="rId60" Type="http://schemas.openxmlformats.org/officeDocument/2006/relationships/hyperlink" Target="consultantplus://offline/ref%3D434EE5ACA9E74743D45890AEC988E78A007ADE8845F4F5E1DB77BDFC2ETDT5I" TargetMode="External"/><Relationship Id="rId61" Type="http://schemas.openxmlformats.org/officeDocument/2006/relationships/hyperlink" Target="consultantplus://offline/ref%3D434EE5ACA9E74743D45890AEC988E78A007AD48A48F5F5E1DB77BDFC2ETDT5I" TargetMode="External"/><Relationship Id="rId62" Type="http://schemas.openxmlformats.org/officeDocument/2006/relationships/hyperlink" Target="consultantplus://offline/ref%3D434EE5ACA9E74743D45890AEC988E78A007EDA8947F2F5E1DB77BDFC2ETDT5I" TargetMode="External"/><Relationship Id="rId63" Type="http://schemas.openxmlformats.org/officeDocument/2006/relationships/hyperlink" Target="consultantplus://offline/ref%3D434EE5ACA9E74743D45890AEC988E78A007EDB8947F3F5E1DB77BDFC2ETDT5I" TargetMode="External"/><Relationship Id="rId64" Type="http://schemas.openxmlformats.org/officeDocument/2006/relationships/hyperlink" Target="consultantplus://offline/ref%3D434EE5ACA9E74743D45890AEC988E78A0074DC8247F4F5E1DB77BDFC2ETDT5I" TargetMode="External"/><Relationship Id="rId65" Type="http://schemas.openxmlformats.org/officeDocument/2006/relationships/hyperlink" Target="consultantplus://offline/ref%3D434EE5ACA9E74743D45890AEC988E78A007BDB8340F3F5E1DB77BDFC2ETDT5I" TargetMode="External"/><Relationship Id="rId66" Type="http://schemas.openxmlformats.org/officeDocument/2006/relationships/hyperlink" Target="consultantplus://offline/ref%3D434EE5ACA9E74743D45890AEC988E78A0074DC8D43F5F5E1DB77BDFC2ETDT5I" TargetMode="External"/><Relationship Id="rId67" Type="http://schemas.openxmlformats.org/officeDocument/2006/relationships/hyperlink" Target="consultantplus://offline/ref%3D434EE5ACA9E74743D45890AEC988E78A0078D48849F6F5E1DB77BDFC2ETDT5I" TargetMode="External"/><Relationship Id="rId68" Type="http://schemas.openxmlformats.org/officeDocument/2006/relationships/hyperlink" Target="consultantplus://offline/ref%3D434EE5ACA9E74743D45890AEC988E78A0078D48345FDF5E1DB77BDFC2ETDT5I" TargetMode="External"/><Relationship Id="rId69" Type="http://schemas.openxmlformats.org/officeDocument/2006/relationships/hyperlink" Target="consultantplus://offline/ref%3D434EE5ACA9E74743D45890AEC988E78A0074D88D47F6F5E1DB77BDFC2ETDT5I" TargetMode="External"/><Relationship Id="rId70" Type="http://schemas.openxmlformats.org/officeDocument/2006/relationships/hyperlink" Target="consultantplus://offline/ref%3D434EE5ACA9E74743D45890AEC988E78A007FD58944F1F5E1DB77BDFC2ED553D2F180857FE94C9062TFT6I" TargetMode="External"/><Relationship Id="rId71" Type="http://schemas.openxmlformats.org/officeDocument/2006/relationships/hyperlink" Target="consultantplus://offline/ref%3D434EE5ACA9E74743D45890AEC988E78A007EDC8F41F3F5E1DB77BDFC2ETDT5I" TargetMode="External"/><Relationship Id="rId72" Type="http://schemas.openxmlformats.org/officeDocument/2006/relationships/hyperlink" Target="consultantplus://offline/ref%3D434EE5ACA9E74743D45890AEC988E78A0074D88C43F3F5E1DB77BDFC2ED553D2F180857FE94C9066TFTFI" TargetMode="External"/><Relationship Id="rId73" Type="http://schemas.openxmlformats.org/officeDocument/2006/relationships/hyperlink" Target="consultantplus://offline/ref%3D434EE5ACA9E74743D45890AEC988E78A0074D88D47F6F5E1DB77BDFC2ETDT5I" TargetMode="External"/><Relationship Id="rId74" Type="http://schemas.openxmlformats.org/officeDocument/2006/relationships/hyperlink" Target="consultantplus://offline/ref%3D434EE5ACA9E74743D45890AEC988E78A0075DA8844F5F5E1DB77BDFC2ED553D2F180857FE94C9062TFT7I" TargetMode="External"/><Relationship Id="rId75" Type="http://schemas.openxmlformats.org/officeDocument/2006/relationships/hyperlink" Target="consultantplus://offline/ref%3D434EE5ACA9E74743D45890AEC988E78A0075DA8844F5F5E1DB77BDFC2ED553D2F180857FE94C9062TFT7I" TargetMode="External"/><Relationship Id="rId76" Type="http://schemas.openxmlformats.org/officeDocument/2006/relationships/hyperlink" Target="consultantplus://offline/ref%3D434EE5ACA9E74743D45890AEC988E78A007FD58E42F7F5E1DB77BDFC2ED553D2F180857FE94C9063TFTDI" TargetMode="External"/><Relationship Id="rId77" Type="http://schemas.openxmlformats.org/officeDocument/2006/relationships/hyperlink" Target="consultantplus://offline/ref%3D434EE5ACA9E74743D45890AEC988E78A0075D48B44F4F5E1DB77BDFC2ED553D2F180857FE94C9062TFT7I" TargetMode="External"/><Relationship Id="rId78" Type="http://schemas.openxmlformats.org/officeDocument/2006/relationships/hyperlink" Target="consultantplus://offline/ref%3D434EE5ACA9E74743D45890AEC988E78A0074D88C43F3F5E1DB77BDFC2ED553D2F180857FE94C9066TFTCI" TargetMode="External"/><Relationship Id="rId79" Type="http://schemas.openxmlformats.org/officeDocument/2006/relationships/hyperlink" Target="consultantplus://offline/ref%3D434EE5ACA9E74743D45890AEC988E78A0075DF8341F0F5E1DB77BDFC2ED553D2F180857FE94C9063TFTEI" TargetMode="External"/><Relationship Id="rId80" Type="http://schemas.openxmlformats.org/officeDocument/2006/relationships/hyperlink" Target="consultantplus://offline/ref%3D434EE5ACA9E74743D45890AEC988E78A0074D88D47F6F5E1DB77BDFC2ED553D2F180857FE94C9264TFT6I" TargetMode="External"/><Relationship Id="rId81" Type="http://schemas.openxmlformats.org/officeDocument/2006/relationships/hyperlink" Target="consultantplus://offline/ref%3D434EE5ACA9E74743D45890AEC988E78A0074D88D47F6F5E1DB77BDFC2ED553D2F180857FE94C9264TFT6I" TargetMode="External"/><Relationship Id="rId82" Type="http://schemas.openxmlformats.org/officeDocument/2006/relationships/hyperlink" Target="consultantplus://offline/ref%3D434EE5ACA9E74743D45890AEC988E78A0074D88D47F6F5E1DB77BDFC2ED553D2F180857FE94C9063TFT7I" TargetMode="External"/><Relationship Id="rId83" Type="http://schemas.openxmlformats.org/officeDocument/2006/relationships/hyperlink" Target="consultantplus://offline/ref%3D434EE5ACA9E74743D45890AEC988E78A0074D88D47F6F5E1DB77BDFC2ED553D2F180857FE94C9063TFT7I" TargetMode="External"/><Relationship Id="rId84" Type="http://schemas.openxmlformats.org/officeDocument/2006/relationships/hyperlink" Target="consultantplus://offline/ref%3D434EE5ACA9E74743D45890AEC988E78A0074D88D47F6F5E1DB77BDFC2ED553D2F180857FE94D9160TFTCI" TargetMode="External"/><Relationship Id="rId85" Type="http://schemas.openxmlformats.org/officeDocument/2006/relationships/hyperlink" Target="consultantplus://offline/ref%3D434EE5ACA9E74743D45890AEC988E78A0074D88D47F6F5E1DB77BDFC2ED553D2F180857FE94C9266TFT6I" TargetMode="External"/><Relationship Id="rId86" Type="http://schemas.openxmlformats.org/officeDocument/2006/relationships/hyperlink" Target="consultantplus://offline/ref%3D434EE5ACA9E74743D45890AEC988E78A0074D88D47F6F5E1DB77BDFC2ED553D2F180857FE94C9266TFTBI" TargetMode="External"/><Relationship Id="rId87" Type="http://schemas.openxmlformats.org/officeDocument/2006/relationships/hyperlink" Target="consultantplus://offline/ref%3D434EE5ACA9E74743D45890AEC988E78A0078DB8346F2F5E1DB77BDFC2ETDT5I" TargetMode="External"/><Relationship Id="rId88" Type="http://schemas.openxmlformats.org/officeDocument/2006/relationships/hyperlink" Target="consultantplus://offline/ref%3D434EE5ACA9E74743D45890AEC988E78A0074D88D47F6F5E1DB77BDFC2ED553D2F180857FE94C9764TFTCI" TargetMode="External"/><Relationship Id="rId89" Type="http://schemas.openxmlformats.org/officeDocument/2006/relationships/hyperlink" Target="consultantplus://offline/ref%3D434EE5ACA9E74743D45890AEC988E78A0074D88D47F6F5E1DB77BDFC2ED553D2F180857FE94C9862TFTCI" TargetMode="External"/><Relationship Id="rId90" Type="http://schemas.openxmlformats.org/officeDocument/2006/relationships/hyperlink" Target="consultantplus://offline/ref%3D434EE5ACA9E74743D45890AEC988E78A0074D88D47F6F5E1DB77BDFC2ED553D2F180857FE94C9366TFT8I" TargetMode="External"/><Relationship Id="rId91" Type="http://schemas.openxmlformats.org/officeDocument/2006/relationships/hyperlink" Target="consultantplus://offline/ref%3D434EE5ACA9E74743D45890AEC988E78A0074D88D47F6F5E1DB77BDFC2ED553D2F180857FE94C9366TFT8I" TargetMode="External"/><Relationship Id="rId92" Type="http://schemas.openxmlformats.org/officeDocument/2006/relationships/hyperlink" Target="consultantplus://offline/ref%3D434EE5ACA9E74743D45890AEC988E78A0074D88D47F6F5E1DB77BDFC2ED553D2F180857FE94D9061TFTAI" TargetMode="External"/><Relationship Id="rId93" Type="http://schemas.openxmlformats.org/officeDocument/2006/relationships/hyperlink" Target="consultantplus://offline/ref%3D434EE5ACA9E74743D45890AEC988E78A0074D88D47F6F5E1DB77BDFC2ED553D2F180857FE94D9061TFT8I" TargetMode="External"/><Relationship Id="rId94" Type="http://schemas.openxmlformats.org/officeDocument/2006/relationships/hyperlink" Target="consultantplus://offline/ref%3D434EE5ACA9E74743D45890AEC988E78A0074D88D47F6F5E1DB77BDFC2ED553D2F180857FE94C9862TFTCI" TargetMode="External"/><Relationship Id="rId95" Type="http://schemas.openxmlformats.org/officeDocument/2006/relationships/hyperlink" Target="consultantplus://offline/ref%3D434EE5ACA9E74743D45890AEC988E78A0074D88D47F6F5E1DB77BDFC2ED553D2F180857FE94C9862TFTCI" TargetMode="External"/><Relationship Id="rId96" Type="http://schemas.openxmlformats.org/officeDocument/2006/relationships/hyperlink" Target="consultantplus://offline/ref%3D434EE5ACA9E74743D45890AEC988E78A0074D88D47F6F5E1DB77BDFC2ED553D2F180857FE94C9861TFTEI" TargetMode="External"/><Relationship Id="rId97" Type="http://schemas.openxmlformats.org/officeDocument/2006/relationships/hyperlink" Target="consultantplus://offline/ref%3D434EE5ACA9E74743D45890AEC988E78A0074D88D47F6F5E1DB77BDFC2ED553D2F180857FE94C9063TFT7I" TargetMode="External"/><Relationship Id="rId98" Type="http://schemas.openxmlformats.org/officeDocument/2006/relationships/hyperlink" Target="consultantplus://offline/ref%3D434EE5ACA9E74743D45890AEC988E78A0074D88D47F6F5E1DB77BDFC2ED553D2F180857FE94D906BTFT8I" TargetMode="External"/><Relationship Id="rId99" Type="http://schemas.openxmlformats.org/officeDocument/2006/relationships/hyperlink" Target="consultantplus://offline/ref%3D434EE5ACA9E74743D45890AEC988E78A0074D88D47F6F5E1DB77BDFC2ED553D2F180857FE94C9267TFT8I" TargetMode="External"/><Relationship Id="rId100" Type="http://schemas.openxmlformats.org/officeDocument/2006/relationships/hyperlink" Target="consultantplus://offline/ref%3D434EE5ACA9E74743D45890AEC988E78A0074D88D47F6F5E1DB77BDFC2ED553D2F180857FE94C9264TFT6I" TargetMode="External"/><Relationship Id="rId101" Type="http://schemas.openxmlformats.org/officeDocument/2006/relationships/hyperlink" Target="consultantplus://offline/ref%3D434EE5ACA9E74743D45890AEC988E78A0074D88D47F6F5E1DB77BDFC2ED553D2F180857FE94C9566TFTDI" TargetMode="External"/><Relationship Id="rId102" Type="http://schemas.openxmlformats.org/officeDocument/2006/relationships/hyperlink" Target="consultantplus://offline/ref%3D434EE5ACA9E74743D45890AEC988E78A0074D88D47F6F5E1DB77BDFC2ED553D2F180857FE94C9764TFTCI" TargetMode="External"/><Relationship Id="rId103" Type="http://schemas.openxmlformats.org/officeDocument/2006/relationships/hyperlink" Target="consultantplus://offline/ref%3D434EE5ACA9E74743D45890AEC988E78A0074D88D47F6F5E1DB77BDFC2ED553D2F180857FE94C9764TFTCI" TargetMode="External"/><Relationship Id="rId104" Type="http://schemas.openxmlformats.org/officeDocument/2006/relationships/hyperlink" Target="consultantplus://offline/ref%3D434EE5ACA9E74743D45890AEC988E78A0074D88D47F6F5E1DB77BDFC2ED553D2F180857FE94C9964TFT7I" TargetMode="External"/><Relationship Id="rId105" Type="http://schemas.openxmlformats.org/officeDocument/2006/relationships/hyperlink" Target="consultantplus://offline/ref%3D434EE5ACA9E74743D45890AEC988E78A0074D88D47F6F5E1DB77BDFC2ED553D2F180857FE94C9966TFT9I" TargetMode="External"/><Relationship Id="rId106" Type="http://schemas.openxmlformats.org/officeDocument/2006/relationships/hyperlink" Target="consultantplus://offline/ref%3D434EE5ACA9E74743D45890AEC988E78A0074D88D47F6F5E1DB77BDFC2ED553D2F180857FE94C9966TFT9I" TargetMode="External"/><Relationship Id="rId107" Type="http://schemas.openxmlformats.org/officeDocument/2006/relationships/hyperlink" Target="consultantplus://offline/ref%3D434EE5ACA9E74743D45890AEC988E78A0074D88D47F6F5E1DB77BDFC2ED553D2F180857FE94C9762TFTEI" TargetMode="External"/><Relationship Id="rId108" Type="http://schemas.openxmlformats.org/officeDocument/2006/relationships/hyperlink" Target="consultantplus://offline/ref%3D434EE5ACA9E74743D45890AEC988E78A007BDF8F47FCF5E1DB77BDFC2ETDT5I" TargetMode="External"/><Relationship Id="rId109" Type="http://schemas.openxmlformats.org/officeDocument/2006/relationships/hyperlink" Target="consultantplus://offline/ref%3D434EE5ACA9E74743D45890AEC988E78A0075DE8346F0F5E1DB77BDFC2ED553D2F180857FE94C9064TFTFI" TargetMode="External"/><Relationship Id="rId110" Type="http://schemas.openxmlformats.org/officeDocument/2006/relationships/hyperlink" Target="consultantplus://offline/ref%3D434EE5ACA9E74743D45890AEC988E78A0075DE8346F0F5E1DB77BDFC2ED553D2F180857FE94C9067TFT6I" TargetMode="External"/><Relationship Id="rId111" Type="http://schemas.openxmlformats.org/officeDocument/2006/relationships/hyperlink" Target="consultantplus://offline/ref%3D434EE5ACA9E74743D45890AEC988E78A0074DB8B41F6F5E1DB77BDFC2ED553D2F180857FE94C906ATFTCI" TargetMode="External"/><Relationship Id="rId112" Type="http://schemas.openxmlformats.org/officeDocument/2006/relationships/hyperlink" Target="consultantplus://offline/ref%3D434EE5ACA9E74743D45890AEC988E78A0074D88D47F6F5E1DB77BDFC2ED553D2F180857FE94D9266TFT7I" TargetMode="External"/><Relationship Id="rId113" Type="http://schemas.openxmlformats.org/officeDocument/2006/relationships/hyperlink" Target="consultantplus://offline/ref%3D434EE5ACA9E74743D45890AEC988E78A0074D88D47F6F5E1DB77BDFC2ED553D2F180857FE94C9862TFTCI" TargetMode="External"/><Relationship Id="rId114" Type="http://schemas.openxmlformats.org/officeDocument/2006/relationships/hyperlink" Target="consultantplus://offline/ref%3D434EE5ACA9E74743D45890AEC988E78A0074DD8347F1F5E1DB77BDFC2ETDT5I" TargetMode="External"/><Relationship Id="rId115" Type="http://schemas.openxmlformats.org/officeDocument/2006/relationships/hyperlink" Target="consultantplus://offline/ref%3D434EE5ACA9E74743D45890AEC988E78A0075DF8341F0F5E1DB77BDFC2ED553D2F180857FE94C9063TFTEI" TargetMode="External"/><Relationship Id="rId116" Type="http://schemas.openxmlformats.org/officeDocument/2006/relationships/hyperlink" Target="consultantplus://offline/ref%3D434EE5ACA9E74743D45890AEC988E78A0074DE8B47F4F5E1DB77BDFC2ED553D2F180857FE94C9063TFTEI" TargetMode="External"/><Relationship Id="rId117" Type="http://schemas.openxmlformats.org/officeDocument/2006/relationships/hyperlink" Target="consultantplus://offline/ref%3D434EE5ACA9E74743D45890AEC988E78A0075DF8341F0F5E1DB77BDFC2ED553D2F180857FE94C9063TFTEI" TargetMode="External"/><Relationship Id="rId118" Type="http://schemas.openxmlformats.org/officeDocument/2006/relationships/hyperlink" Target="consultantplus://offline/ref%3D434EE5ACA9E74743D45890AEC988E78A0078DF8C49F7F5E1DB77BDFC2ETDT5I" TargetMode="External"/><Relationship Id="rId119" Type="http://schemas.openxmlformats.org/officeDocument/2006/relationships/hyperlink" Target="consultantplus://offline/ref%3D434EE5ACA9E74743D45890AEC988E78A0078DE8945F4F5E1DB77BDFC2ETDT5I" TargetMode="External"/><Relationship Id="rId120" Type="http://schemas.openxmlformats.org/officeDocument/2006/relationships/hyperlink" Target="consultantplus://offline/ref%3D434EE5ACA9E74743D45890AEC988E78A0074D88C43F3F5E1DB77BDFC2ED553D2F180857FE94C9066TFT9I" TargetMode="External"/><Relationship Id="rId121" Type="http://schemas.openxmlformats.org/officeDocument/2006/relationships/hyperlink" Target="consultantplus://offline/ref%3D434EE5ACA9E74743D45890AEC988E78A0074DA8244F2F5E1DB77BDFC2ED553D2F180857FE94C9062TFTBI" TargetMode="External"/><Relationship Id="rId122" Type="http://schemas.openxmlformats.org/officeDocument/2006/relationships/hyperlink" Target="consultantplus://offline/ref%3D434EE5ACA9E74743D45890AEC988E78A0074DA8345F5F5E1DB77BDFC2ED553D2F180857FE94C9062TFT8I" TargetMode="External"/><Relationship Id="rId123" Type="http://schemas.openxmlformats.org/officeDocument/2006/relationships/hyperlink" Target="consultantplus://offline/ref%3D434EE5ACA9E74743D45890AEC988E78A0074DA8C49F6F5E1DB77BDFC2ED553D2F180857FE94C9063TFTDI" TargetMode="External"/><Relationship Id="rId124" Type="http://schemas.openxmlformats.org/officeDocument/2006/relationships/hyperlink" Target="consultantplus://offline/ref%3D434EE5ACA9E74743D45890AEC988E78A0074DA8C49F6F5E1DB77BDFC2ED553D2F180857FE9489461TFTBI" TargetMode="External"/><Relationship Id="rId125" Type="http://schemas.openxmlformats.org/officeDocument/2006/relationships/hyperlink" Target="consultantplus://offline/ref%3D434EE5ACA9E74743D45890AEC988E78A0074DA8C49F6F5E1DB77BDFC2ED553D2F180857FE94C9062TFT7I" TargetMode="External"/><Relationship Id="rId126" Type="http://schemas.openxmlformats.org/officeDocument/2006/relationships/hyperlink" Target="consultantplus://offline/ref%3D434EE5ACA9E74743D45890AEC988E78A0074DA8244F2F5E1DB77BDFC2ED553D2F180857FE94C9062TFTBI" TargetMode="External"/><Relationship Id="rId127" Type="http://schemas.openxmlformats.org/officeDocument/2006/relationships/hyperlink" Target="consultantplus://offline/ref%3D434EE5ACA9E74743D45890AEC988E78A0075DD8D42FCF5E1DB77BDFC2ED553D2F180857FE94C9260TFTDI" TargetMode="External"/><Relationship Id="rId128" Type="http://schemas.openxmlformats.org/officeDocument/2006/relationships/hyperlink" Target="consultantplus://offline/ref%3D434EE5ACA9E74743D45890AEC988E78A0074D88C41F1F5E1DB77BDFC2ED553D2F180857FE94C9064TFTDI" TargetMode="External"/><Relationship Id="rId129" Type="http://schemas.openxmlformats.org/officeDocument/2006/relationships/hyperlink" Target="consultantplus://offline/ref%3D434EE5ACA9E74743D45890AEC988E78A0074D88C41F1F5E1DB77BDFC2ED553D2F180857FE94C906ATFTAI" TargetMode="External"/><Relationship Id="rId130" Type="http://schemas.openxmlformats.org/officeDocument/2006/relationships/hyperlink" Target="consultantplus://offline/ref%3D434EE5ACA9E74743D45890AEC988E78A0074D88C41F1F5E1DB77BDFC2ED553D2F180857FE94C9167TFTEI" TargetMode="External"/><Relationship Id="rId131" Type="http://schemas.openxmlformats.org/officeDocument/2006/relationships/hyperlink" Target="consultantplus://offline/ref%3D434EE5ACA9E74743D45890AEC988E78A0074D88A43F6F5E1DB77BDFC2ETDT5I" TargetMode="External"/><Relationship Id="rId132" Type="http://schemas.openxmlformats.org/officeDocument/2006/relationships/hyperlink" Target="consultantplus://offline/ref%3D434EE5ACA9E74743D45890AEC988E78A0074DB8F49FDF5E1DB77BDFC2ED553D2F180857FE94C9061TFTFI" TargetMode="External"/><Relationship Id="rId133" Type="http://schemas.openxmlformats.org/officeDocument/2006/relationships/hyperlink" Target="consultantplus://offline/ref%3D434EE5ACA9E74743D45890AEC988E78A0074D88C41F1F5E1DB77BDFC2ED553D2F180857FE94C9064TFTDI" TargetMode="External"/><Relationship Id="rId134" Type="http://schemas.openxmlformats.org/officeDocument/2006/relationships/hyperlink" Target="consultantplus://offline/ref%3D434EE5ACA9E74743D45890AEC988E78A0074D88C41F1F5E1DB77BDFC2ED553D2F180857FTET8I" TargetMode="External"/><Relationship Id="rId135" Type="http://schemas.openxmlformats.org/officeDocument/2006/relationships/hyperlink" Target="consultantplus://offline/ref%3D434EE5ACA9E74743D45890AEC988E78A0074D88C41F1F5E1DB77BDFC2ED553D2F180857FE94C9064TFTDI" TargetMode="External"/><Relationship Id="rId136" Type="http://schemas.openxmlformats.org/officeDocument/2006/relationships/hyperlink" Target="consultantplus://offline/ref%3D434EE5ACA9E74743D45890AEC988E78A0074D88C41F1F5E1DB77BDFC2ED553D2F180857FTETBI" TargetMode="External"/><Relationship Id="rId137" Type="http://schemas.openxmlformats.org/officeDocument/2006/relationships/hyperlink" Target="consultantplus://offline/ref%3D434EE5ACA9E74743D45890AEC988E78A0074D88C41F1F5E1DB77BDFC2ED553D2F180857FE94C9167TFTEI" TargetMode="External"/><Relationship Id="rId138" Type="http://schemas.openxmlformats.org/officeDocument/2006/relationships/hyperlink" Target="consultantplus://offline/ref%3D434EE5ACA9E74743D45890AEC988E78A0074D88C41F1F5E1DB77BDFC2ED553D2F180857FE94C9064TFTDI" TargetMode="External"/><Relationship Id="rId139" Type="http://schemas.openxmlformats.org/officeDocument/2006/relationships/hyperlink" Target="consultantplus://offline/ref%3D434EE5ACA9E74743D45890AEC988E78A0074D88C41F1F5E1DB77BDFC2ED553D2F180857FTET8I" TargetMode="External"/><Relationship Id="rId140" Type="http://schemas.openxmlformats.org/officeDocument/2006/relationships/hyperlink" Target="consultantplus://offline/ref%3D434EE5ACA9E74743D45890AEC988E78A0074DB8F49FDF5E1DB77BDFC2ED553D2F180857FE94C9061TFTFI" TargetMode="External"/><Relationship Id="rId141" Type="http://schemas.openxmlformats.org/officeDocument/2006/relationships/hyperlink" Target="consultantplus://offline/ref%3D434EE5ACA9E74743D45890AEC988E78A0075DD8D42FCF5E1DB77BDFC2ED553D2F180857FE94C9260TFTDI" TargetMode="External"/><Relationship Id="rId142" Type="http://schemas.openxmlformats.org/officeDocument/2006/relationships/hyperlink" Target="consultantplus://offline/ref%3D434EE5ACA9E74743D45890AEC988E78A0074D88C41F1F5E1DB77BDFC2ED553D2F180857FE94C9064TFTDI" TargetMode="External"/><Relationship Id="rId143" Type="http://schemas.openxmlformats.org/officeDocument/2006/relationships/hyperlink" Target="consultantplus://offline/ref%3D434EE5ACA9E74743D45890AEC988E78A0074D88C41F1F5E1DB77BDFC2ED553D2F180857FTET8I" TargetMode="External"/><Relationship Id="rId144" Type="http://schemas.openxmlformats.org/officeDocument/2006/relationships/hyperlink" Target="consultantplus://offline/ref%3D434EE5ACA9E74743D45890AEC988E78A0074D88C41F1F5E1DB77BDFC2ED553D2F180857FE94C9064TFTDI" TargetMode="External"/><Relationship Id="rId145" Type="http://schemas.openxmlformats.org/officeDocument/2006/relationships/hyperlink" Target="consultantplus://offline/ref%3D434EE5ACA9E74743D45890AEC988E78A0074D88C41F1F5E1DB77BDFC2ED553D2F180857FTETBI" TargetMode="External"/><Relationship Id="rId146" Type="http://schemas.openxmlformats.org/officeDocument/2006/relationships/hyperlink" Target="consultantplus://offline/ref%3D434EE5ACA9E74743D45890AEC988E78A0074D88C41F1F5E1DB77BDFC2ED553D2F180857FE94C9167TFTEI" TargetMode="External"/><Relationship Id="rId147" Type="http://schemas.openxmlformats.org/officeDocument/2006/relationships/hyperlink" Target="consultantplus://offline/ref%3D434EE5ACA9E74743D45890AEC988E78A0074D88C41F1F5E1DB77BDFC2ED553D2F180857FE94C9065TFTBI" TargetMode="External"/><Relationship Id="rId148" Type="http://schemas.openxmlformats.org/officeDocument/2006/relationships/hyperlink" Target="consultantplus://offline/ref%3D434EE5ACA9E74743D45890AEC988E78A0074D88C41F1F5E1DB77BDFC2ED553D2F18085T7TFI" TargetMode="External"/><Relationship Id="rId149" Type="http://schemas.openxmlformats.org/officeDocument/2006/relationships/hyperlink" Target="consultantplus://offline/ref%3D434EE5ACA9E74743D45890AEC988E78A0074D88A43F6F5E1DB77BDFC2ETDT5I" TargetMode="External"/><Relationship Id="rId150" Type="http://schemas.openxmlformats.org/officeDocument/2006/relationships/hyperlink" Target="consultantplus://offline/ref%3D434EE5ACA9E74743D45890AEC988E78A0074DB8F49FDF5E1DB77BDFC2ED553D2F180857FE94C9061TFTFI" TargetMode="External"/><Relationship Id="rId151" Type="http://schemas.openxmlformats.org/officeDocument/2006/relationships/hyperlink" Target="consultantplus://offline/ref%3D434EE5ACA9E74743D45890AEC988E78A0074D88248F7F5E1DB77BDFC2ED553D2F180857FE94C9063TFTDI" TargetMode="External"/><Relationship Id="rId152" Type="http://schemas.openxmlformats.org/officeDocument/2006/relationships/hyperlink" Target="consultantplus://offline/ref%3D434EE5ACA9E74743D45890AEC988E78A0074D88C41F1F5E1DB77BDFC2ED553D2F180857FE94C9064TFTDI" TargetMode="External"/><Relationship Id="rId153" Type="http://schemas.openxmlformats.org/officeDocument/2006/relationships/hyperlink" Target="consultantplus://offline/ref%3D434EE5ACA9E74743D45890AEC988E78A0074D88C41F1F5E1DB77BDFC2ED553D2F180857FTET8I" TargetMode="External"/><Relationship Id="rId154" Type="http://schemas.openxmlformats.org/officeDocument/2006/relationships/hyperlink" Target="consultantplus://offline/ref%3D434EE5ACA9E74743D45890AEC988E78A0074D88248F7F5E1DB77BDFC2ED553D2F180857FE94C9063TFTDI" TargetMode="External"/><Relationship Id="rId155" Type="http://schemas.openxmlformats.org/officeDocument/2006/relationships/hyperlink" Target="consultantplus://offline/ref%3D434EE5ACA9E74743D45890AEC988E78A0074D88C41F1F5E1DB77BDFC2ED553D2F180857FE94C9064TFTDI" TargetMode="External"/><Relationship Id="rId156" Type="http://schemas.openxmlformats.org/officeDocument/2006/relationships/hyperlink" Target="consultantplus://offline/ref%3D434EE5ACA9E74743D45890AEC988E78A0074D88C41F1F5E1DB77BDFC2ED553D2F180857FTETBI" TargetMode="External"/><Relationship Id="rId157" Type="http://schemas.openxmlformats.org/officeDocument/2006/relationships/hyperlink" Target="consultantplus://offline/ref%3D434EE5ACA9E74743D45890AEC988E78A0074D88C41F1F5E1DB77BDFC2ED553D2F180857FE94C9167TFTEI" TargetMode="External"/><Relationship Id="rId158" Type="http://schemas.openxmlformats.org/officeDocument/2006/relationships/hyperlink" Target="consultantplus://offline/ref%3D434EE5ACA9E74743D45890AEC988E78A0074D88C41F1F5E1DB77BDFC2ED553D2F180857FE94C9064TFTDI" TargetMode="External"/><Relationship Id="rId159" Type="http://schemas.openxmlformats.org/officeDocument/2006/relationships/hyperlink" Target="consultantplus://offline/ref%3D434EE5ACA9E74743D45890AEC988E78A0074D88C41F1F5E1DB77BDFC2ED553D2F180857FTET8I" TargetMode="External"/><Relationship Id="rId160" Type="http://schemas.openxmlformats.org/officeDocument/2006/relationships/hyperlink" Target="consultantplus://offline/ref%3D434EE5ACA9E74743D45890AEC988E78A0074DB8F49FDF5E1DB77BDFC2ED553D2F180857FE94C9061TFTFI" TargetMode="External"/><Relationship Id="rId161" Type="http://schemas.openxmlformats.org/officeDocument/2006/relationships/hyperlink" Target="consultantplus://offline/ref%3D434EE5ACA9E74743D45890AEC988E78A0074D88C41F1F5E1DB77BDFC2ED553D2F180857FE94C9064TFTDI" TargetMode="External"/><Relationship Id="rId162" Type="http://schemas.openxmlformats.org/officeDocument/2006/relationships/hyperlink" Target="consultantplus://offline/ref%3D434EE5ACA9E74743D45890AEC988E78A0074D88C41F1F5E1DB77BDFC2ED553D2F180857FTET8I" TargetMode="External"/><Relationship Id="rId163" Type="http://schemas.openxmlformats.org/officeDocument/2006/relationships/hyperlink" Target="consultantplus://offline/ref%3D434EE5ACA9E74743D45890AEC988E78A0074D88C41F1F5E1DB77BDFC2ED553D2F180857FE94C9064TFTDI" TargetMode="External"/><Relationship Id="rId164" Type="http://schemas.openxmlformats.org/officeDocument/2006/relationships/hyperlink" Target="consultantplus://offline/ref%3D434EE5ACA9E74743D45890AEC988E78A0074D88C41F1F5E1DB77BDFC2ED553D2F180857FTETBI" TargetMode="External"/><Relationship Id="rId165" Type="http://schemas.openxmlformats.org/officeDocument/2006/relationships/hyperlink" Target="consultantplus://offline/ref%3D434EE5ACA9E74743D45890AEC988E78A0074D88C41F1F5E1DB77BDFC2ED553D2F180857FE94C9167TFTE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Корженко Виктория Викторовна</dc:creator>
  <dcterms:created xsi:type="dcterms:W3CDTF">2018-10-08T21:27:58Z</dcterms:created>
  <dcterms:modified xsi:type="dcterms:W3CDTF">2018-10-08T21:27:58Z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2018-10-08T00:00:00Z</vt:filetime>
  </property>
</Properties>
</file>